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3CF6" w14:textId="3D48F85B" w:rsidR="007427C8" w:rsidRDefault="00FC063A" w:rsidP="00B75964">
      <w:pPr>
        <w:ind w:firstLine="708"/>
      </w:pPr>
      <w:r>
        <w:t xml:space="preserve">                      </w:t>
      </w:r>
      <w:r w:rsidR="00B75964">
        <w:t xml:space="preserve"> </w:t>
      </w:r>
      <w:r w:rsidR="00275FC1">
        <w:t xml:space="preserve"> </w:t>
      </w:r>
      <w:r w:rsidR="00B75964">
        <w:t xml:space="preserve"> </w:t>
      </w:r>
      <w:r w:rsidR="00B75964">
        <w:rPr>
          <w:noProof/>
          <w:lang w:eastAsia="hr-HR"/>
        </w:rPr>
        <w:drawing>
          <wp:inline distT="0" distB="0" distL="0" distR="0" wp14:anchorId="379671FB" wp14:editId="219F703E">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6"/>
                    <a:stretch>
                      <a:fillRect/>
                    </a:stretch>
                  </pic:blipFill>
                  <pic:spPr>
                    <a:xfrm>
                      <a:off x="0" y="0"/>
                      <a:ext cx="454931" cy="575864"/>
                    </a:xfrm>
                    <a:prstGeom prst="rect">
                      <a:avLst/>
                    </a:prstGeom>
                  </pic:spPr>
                </pic:pic>
              </a:graphicData>
            </a:graphic>
          </wp:inline>
        </w:drawing>
      </w:r>
    </w:p>
    <w:p w14:paraId="3D086C0E" w14:textId="77777777" w:rsidR="00B75964" w:rsidRDefault="00B75964" w:rsidP="00B75964">
      <w:r>
        <w:rPr>
          <w:noProof/>
          <w:lang w:eastAsia="hr-HR"/>
        </w:rPr>
        <w:drawing>
          <wp:anchor distT="0" distB="0" distL="114300" distR="114300" simplePos="0" relativeHeight="251658240" behindDoc="0" locked="0" layoutInCell="1" allowOverlap="1" wp14:anchorId="7CA1CDFD" wp14:editId="66687073">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7"/>
                    <a:stretch>
                      <a:fillRect/>
                    </a:stretch>
                  </pic:blipFill>
                  <pic:spPr>
                    <a:xfrm>
                      <a:off x="0" y="0"/>
                      <a:ext cx="436880" cy="563880"/>
                    </a:xfrm>
                    <a:prstGeom prst="rect">
                      <a:avLst/>
                    </a:prstGeom>
                  </pic:spPr>
                </pic:pic>
              </a:graphicData>
            </a:graphic>
          </wp:anchor>
        </w:drawing>
      </w:r>
    </w:p>
    <w:p w14:paraId="072621E4" w14:textId="77777777" w:rsidR="00B75964" w:rsidRPr="0036341A" w:rsidRDefault="00B75964" w:rsidP="00B75964">
      <w:pPr>
        <w:rPr>
          <w:b/>
          <w:sz w:val="24"/>
          <w:szCs w:val="24"/>
        </w:rPr>
      </w:pPr>
      <w:r w:rsidRPr="0036341A">
        <w:rPr>
          <w:b/>
        </w:rPr>
        <w:t xml:space="preserve">        </w:t>
      </w:r>
      <w:r w:rsidRPr="0036341A">
        <w:rPr>
          <w:b/>
          <w:sz w:val="24"/>
          <w:szCs w:val="24"/>
        </w:rPr>
        <w:t>REPUBLIKA HRVATSKA</w:t>
      </w:r>
    </w:p>
    <w:p w14:paraId="5CEEE245" w14:textId="77777777" w:rsidR="00B75964" w:rsidRPr="0036341A" w:rsidRDefault="00B75964" w:rsidP="00B75964">
      <w:pPr>
        <w:rPr>
          <w:b/>
          <w:sz w:val="24"/>
          <w:szCs w:val="24"/>
        </w:rPr>
      </w:pPr>
      <w:r w:rsidRPr="0036341A">
        <w:rPr>
          <w:b/>
          <w:sz w:val="24"/>
          <w:szCs w:val="24"/>
        </w:rPr>
        <w:t xml:space="preserve">       MEĐIMURSKA ŽUPANIJA</w:t>
      </w:r>
    </w:p>
    <w:p w14:paraId="536B64FB" w14:textId="77777777" w:rsidR="00B75964" w:rsidRPr="0036341A" w:rsidRDefault="00B75964" w:rsidP="00B75964">
      <w:pPr>
        <w:rPr>
          <w:b/>
          <w:sz w:val="24"/>
          <w:szCs w:val="24"/>
        </w:rPr>
      </w:pPr>
      <w:r w:rsidRPr="0036341A">
        <w:rPr>
          <w:b/>
          <w:sz w:val="24"/>
          <w:szCs w:val="24"/>
        </w:rPr>
        <w:t>OPĆINA SVETI JURAJ NA BREGU</w:t>
      </w:r>
    </w:p>
    <w:p w14:paraId="5A0DCAF2" w14:textId="2EEF4D93" w:rsidR="00AB5F1A" w:rsidRPr="0036341A" w:rsidRDefault="00AB5F1A" w:rsidP="00B75964">
      <w:pPr>
        <w:rPr>
          <w:b/>
          <w:sz w:val="24"/>
          <w:szCs w:val="24"/>
        </w:rPr>
      </w:pPr>
      <w:r w:rsidRPr="0036341A">
        <w:rPr>
          <w:b/>
          <w:sz w:val="24"/>
          <w:szCs w:val="24"/>
        </w:rPr>
        <w:t xml:space="preserve">                          </w:t>
      </w:r>
      <w:r w:rsidR="002A51BF">
        <w:rPr>
          <w:b/>
          <w:sz w:val="24"/>
          <w:szCs w:val="24"/>
        </w:rPr>
        <w:t xml:space="preserve">  </w:t>
      </w:r>
      <w:r w:rsidRPr="0036341A">
        <w:rPr>
          <w:b/>
          <w:sz w:val="24"/>
          <w:szCs w:val="24"/>
        </w:rPr>
        <w:t>OPĆINSKO VIJEĆE</w:t>
      </w:r>
    </w:p>
    <w:p w14:paraId="5E2F96FB" w14:textId="77777777" w:rsidR="00B75964" w:rsidRDefault="00B75964" w:rsidP="00B75964"/>
    <w:p w14:paraId="62BFF8B1" w14:textId="316A24AD" w:rsidR="00AB5F1A" w:rsidRPr="00A00D4F" w:rsidRDefault="00F50396" w:rsidP="00AB5F1A">
      <w:pPr>
        <w:jc w:val="both"/>
        <w:rPr>
          <w:sz w:val="24"/>
          <w:szCs w:val="24"/>
        </w:rPr>
      </w:pPr>
      <w:r>
        <w:rPr>
          <w:sz w:val="24"/>
          <w:szCs w:val="24"/>
        </w:rPr>
        <w:t>KLASA:</w:t>
      </w:r>
      <w:r w:rsidR="00AB5F1A" w:rsidRPr="00A00D4F">
        <w:rPr>
          <w:sz w:val="24"/>
          <w:szCs w:val="24"/>
        </w:rPr>
        <w:t>023-06/21-01/04</w:t>
      </w:r>
    </w:p>
    <w:p w14:paraId="79B49283" w14:textId="7A0F29F6" w:rsidR="00AB5F1A" w:rsidRPr="0041174F" w:rsidRDefault="00A00D4F" w:rsidP="00AB5F1A">
      <w:pPr>
        <w:jc w:val="both"/>
        <w:rPr>
          <w:sz w:val="24"/>
          <w:szCs w:val="24"/>
        </w:rPr>
      </w:pPr>
      <w:r w:rsidRPr="00A00D4F">
        <w:rPr>
          <w:sz w:val="24"/>
          <w:szCs w:val="24"/>
        </w:rPr>
        <w:t>URBROJ:</w:t>
      </w:r>
      <w:r w:rsidR="00AB5F1A" w:rsidRPr="00A00D4F">
        <w:rPr>
          <w:sz w:val="24"/>
          <w:szCs w:val="24"/>
        </w:rPr>
        <w:t>2109/16-03-21-</w:t>
      </w:r>
      <w:r w:rsidR="004E1030">
        <w:rPr>
          <w:sz w:val="24"/>
          <w:szCs w:val="24"/>
        </w:rPr>
        <w:t>3</w:t>
      </w:r>
    </w:p>
    <w:p w14:paraId="1F65A13B" w14:textId="77777777" w:rsidR="00AB5F1A" w:rsidRPr="00A00D4F" w:rsidRDefault="00AB5F1A" w:rsidP="00AB5F1A">
      <w:pPr>
        <w:jc w:val="both"/>
        <w:rPr>
          <w:sz w:val="24"/>
          <w:szCs w:val="24"/>
        </w:rPr>
      </w:pPr>
      <w:r w:rsidRPr="00A00D4F">
        <w:rPr>
          <w:sz w:val="24"/>
          <w:szCs w:val="24"/>
        </w:rPr>
        <w:t xml:space="preserve">Pleškovec, 28. rujna 2021. </w:t>
      </w:r>
    </w:p>
    <w:p w14:paraId="18E70ECE" w14:textId="77777777" w:rsidR="00AB5F1A" w:rsidRPr="00F518F7" w:rsidRDefault="00AB5F1A" w:rsidP="00AB5F1A">
      <w:pPr>
        <w:jc w:val="both"/>
        <w:rPr>
          <w:rFonts w:ascii="Calibri" w:hAnsi="Calibri" w:cs="Calibri"/>
        </w:rPr>
      </w:pPr>
      <w:r w:rsidRPr="00F518F7">
        <w:rPr>
          <w:rFonts w:ascii="Calibri" w:hAnsi="Calibri" w:cs="Calibri"/>
        </w:rPr>
        <w:t> </w:t>
      </w:r>
    </w:p>
    <w:p w14:paraId="732FBB6A" w14:textId="77777777" w:rsidR="00AB5F1A" w:rsidRPr="00CE7D98" w:rsidRDefault="00AB5F1A" w:rsidP="00CE7D98">
      <w:pPr>
        <w:jc w:val="both"/>
        <w:rPr>
          <w:sz w:val="24"/>
          <w:szCs w:val="24"/>
        </w:rPr>
      </w:pPr>
      <w:r w:rsidRPr="00F518F7">
        <w:rPr>
          <w:rFonts w:ascii="Calibri" w:hAnsi="Calibri" w:cs="Calibri"/>
        </w:rPr>
        <w:t> </w:t>
      </w:r>
    </w:p>
    <w:p w14:paraId="0935D5C3" w14:textId="77777777" w:rsidR="00AB5F1A" w:rsidRPr="00CE7D98" w:rsidRDefault="00FC063A" w:rsidP="00CE7D98">
      <w:pPr>
        <w:jc w:val="center"/>
        <w:outlineLvl w:val="1"/>
        <w:rPr>
          <w:b/>
          <w:bCs/>
          <w:sz w:val="24"/>
          <w:szCs w:val="24"/>
        </w:rPr>
      </w:pPr>
      <w:r w:rsidRPr="00CE7D98">
        <w:rPr>
          <w:b/>
          <w:bCs/>
          <w:sz w:val="24"/>
          <w:szCs w:val="24"/>
        </w:rPr>
        <w:t>ZAPISNIK</w:t>
      </w:r>
      <w:r w:rsidR="00A00D4F" w:rsidRPr="00CE7D98">
        <w:rPr>
          <w:b/>
          <w:bCs/>
          <w:sz w:val="24"/>
          <w:szCs w:val="24"/>
        </w:rPr>
        <w:t xml:space="preserve"> S</w:t>
      </w:r>
      <w:r w:rsidR="00AB5F1A" w:rsidRPr="00CE7D98">
        <w:rPr>
          <w:b/>
          <w:bCs/>
          <w:sz w:val="24"/>
          <w:szCs w:val="24"/>
        </w:rPr>
        <w:t xml:space="preserve"> 3. SJEDNICE</w:t>
      </w:r>
    </w:p>
    <w:p w14:paraId="71563DE1" w14:textId="77777777" w:rsidR="00AB5F1A" w:rsidRPr="00CE7D98" w:rsidRDefault="00AB5F1A" w:rsidP="00CE7D98">
      <w:pPr>
        <w:jc w:val="center"/>
        <w:rPr>
          <w:sz w:val="24"/>
          <w:szCs w:val="24"/>
        </w:rPr>
      </w:pPr>
      <w:r w:rsidRPr="00CE7D98">
        <w:rPr>
          <w:b/>
          <w:bCs/>
          <w:sz w:val="24"/>
          <w:szCs w:val="24"/>
        </w:rPr>
        <w:t>OPĆINSKOG VIJEĆA OPĆINE SVETI JURAJ NA BREGU</w:t>
      </w:r>
    </w:p>
    <w:p w14:paraId="1490C8BE" w14:textId="77777777" w:rsidR="00AB5F1A" w:rsidRPr="00CE7D98" w:rsidRDefault="00AB5F1A" w:rsidP="00CE7D98">
      <w:pPr>
        <w:jc w:val="center"/>
        <w:rPr>
          <w:sz w:val="24"/>
          <w:szCs w:val="24"/>
        </w:rPr>
      </w:pPr>
      <w:r w:rsidRPr="00CE7D98">
        <w:rPr>
          <w:b/>
          <w:bCs/>
          <w:sz w:val="24"/>
          <w:szCs w:val="24"/>
        </w:rPr>
        <w:t>ODRŽANE DANA 28. RUJNA 2021. GODINE</w:t>
      </w:r>
    </w:p>
    <w:p w14:paraId="1171D8FF" w14:textId="77777777" w:rsidR="00AB5F1A" w:rsidRPr="00CE7D98" w:rsidRDefault="00AB5F1A" w:rsidP="00CE7D98">
      <w:pPr>
        <w:jc w:val="both"/>
        <w:rPr>
          <w:sz w:val="24"/>
          <w:szCs w:val="24"/>
        </w:rPr>
      </w:pPr>
    </w:p>
    <w:p w14:paraId="579E7C69" w14:textId="77777777" w:rsidR="00AB5F1A" w:rsidRPr="00CE7D98" w:rsidRDefault="00AB5F1A" w:rsidP="00CE7D98">
      <w:pPr>
        <w:jc w:val="both"/>
        <w:rPr>
          <w:sz w:val="24"/>
          <w:szCs w:val="24"/>
        </w:rPr>
      </w:pPr>
      <w:r w:rsidRPr="00CE7D98">
        <w:rPr>
          <w:sz w:val="24"/>
          <w:szCs w:val="24"/>
        </w:rPr>
        <w:t>Sjednica je održana  u Domu mladeži, Lopatinec, I.G.Kovačića 111 A, s početkom u 18:00 sati.</w:t>
      </w:r>
    </w:p>
    <w:p w14:paraId="7617B6D0" w14:textId="77777777" w:rsidR="00AB5F1A" w:rsidRPr="00CE7D98" w:rsidRDefault="00AB5F1A" w:rsidP="00CE7D98">
      <w:pPr>
        <w:jc w:val="both"/>
        <w:rPr>
          <w:sz w:val="24"/>
          <w:szCs w:val="24"/>
        </w:rPr>
      </w:pPr>
      <w:r w:rsidRPr="00CE7D98">
        <w:rPr>
          <w:sz w:val="24"/>
          <w:szCs w:val="24"/>
        </w:rPr>
        <w:t> </w:t>
      </w:r>
    </w:p>
    <w:p w14:paraId="06CD2E45" w14:textId="77777777" w:rsidR="00AB5F1A" w:rsidRPr="00CE7D98" w:rsidRDefault="00AB5F1A" w:rsidP="00CE7D98">
      <w:pPr>
        <w:jc w:val="both"/>
        <w:rPr>
          <w:sz w:val="24"/>
          <w:szCs w:val="24"/>
        </w:rPr>
      </w:pPr>
      <w:r w:rsidRPr="00CE7D98">
        <w:rPr>
          <w:sz w:val="24"/>
          <w:szCs w:val="24"/>
        </w:rPr>
        <w:t>Sjednicu je sazvao predsjednik Općinskog vijeća Općine Sveti Juraj na Bregu Anđelko Kovačić, temeljem članka 31. Statut</w:t>
      </w:r>
      <w:r w:rsidR="00A00D4F" w:rsidRPr="00CE7D98">
        <w:rPr>
          <w:sz w:val="24"/>
          <w:szCs w:val="24"/>
        </w:rPr>
        <w:t>a Općine Sveti Juraj na Bregu („</w:t>
      </w:r>
      <w:r w:rsidRPr="00CE7D98">
        <w:rPr>
          <w:sz w:val="24"/>
          <w:szCs w:val="24"/>
        </w:rPr>
        <w:t>Službeni glasnik Međimurske županije“, broj 8/21</w:t>
      </w:r>
      <w:r w:rsidR="00A00D4F" w:rsidRPr="00CE7D98">
        <w:rPr>
          <w:sz w:val="24"/>
          <w:szCs w:val="24"/>
        </w:rPr>
        <w:t>.</w:t>
      </w:r>
      <w:r w:rsidRPr="00CE7D98">
        <w:rPr>
          <w:sz w:val="24"/>
          <w:szCs w:val="24"/>
        </w:rPr>
        <w:t>), članka 55. Poslovnika o radu Općinskog vijeća Općine Sveti Juraj na Bregu („Službeni glasnik Međimurske ž</w:t>
      </w:r>
      <w:r w:rsidR="00A00D4F" w:rsidRPr="00CE7D98">
        <w:rPr>
          <w:sz w:val="24"/>
          <w:szCs w:val="24"/>
        </w:rPr>
        <w:t>upanije“, broj 8/21</w:t>
      </w:r>
      <w:r w:rsidR="004432D0" w:rsidRPr="00CE7D98">
        <w:rPr>
          <w:sz w:val="24"/>
          <w:szCs w:val="24"/>
        </w:rPr>
        <w:t>.</w:t>
      </w:r>
      <w:r w:rsidR="00A00D4F" w:rsidRPr="00CE7D98">
        <w:rPr>
          <w:sz w:val="24"/>
          <w:szCs w:val="24"/>
        </w:rPr>
        <w:t>) i S</w:t>
      </w:r>
      <w:r w:rsidRPr="00CE7D98">
        <w:rPr>
          <w:sz w:val="24"/>
          <w:szCs w:val="24"/>
        </w:rPr>
        <w:t>azivom KLASA: 023-01/21-01/04, URBROJ: 2109/16-03-21-1, od 23. rujna 2021. godine.</w:t>
      </w:r>
    </w:p>
    <w:p w14:paraId="0874C557" w14:textId="77777777" w:rsidR="00AB5F1A" w:rsidRPr="00CE7D98" w:rsidRDefault="00AB5F1A" w:rsidP="00CE7D98">
      <w:pPr>
        <w:jc w:val="both"/>
        <w:rPr>
          <w:sz w:val="24"/>
          <w:szCs w:val="24"/>
        </w:rPr>
      </w:pPr>
      <w:r w:rsidRPr="00CE7D98">
        <w:rPr>
          <w:sz w:val="24"/>
          <w:szCs w:val="24"/>
        </w:rPr>
        <w:t> </w:t>
      </w:r>
    </w:p>
    <w:p w14:paraId="02C35DE5" w14:textId="77777777" w:rsidR="00AB5F1A" w:rsidRPr="00CE7D98" w:rsidRDefault="00AB5F1A" w:rsidP="00CE7D98">
      <w:pPr>
        <w:jc w:val="both"/>
        <w:rPr>
          <w:bCs/>
          <w:sz w:val="24"/>
          <w:szCs w:val="24"/>
        </w:rPr>
      </w:pPr>
      <w:r w:rsidRPr="00CE7D98">
        <w:rPr>
          <w:bCs/>
          <w:sz w:val="24"/>
          <w:szCs w:val="24"/>
        </w:rPr>
        <w:t xml:space="preserve">PRISUTNI VIJEĆNICI: </w:t>
      </w:r>
    </w:p>
    <w:p w14:paraId="1BF5D204" w14:textId="77777777" w:rsidR="00AB5F1A" w:rsidRPr="00CE7D98" w:rsidRDefault="00AB5F1A" w:rsidP="00CE7D98">
      <w:pPr>
        <w:jc w:val="both"/>
        <w:rPr>
          <w:bCs/>
          <w:sz w:val="24"/>
          <w:szCs w:val="24"/>
        </w:rPr>
      </w:pPr>
      <w:r w:rsidRPr="00CE7D98">
        <w:rPr>
          <w:bCs/>
          <w:sz w:val="24"/>
          <w:szCs w:val="24"/>
        </w:rPr>
        <w:t xml:space="preserve">Anđelko Kovačić, Zlatka Vinković, </w:t>
      </w:r>
      <w:proofErr w:type="spellStart"/>
      <w:r w:rsidRPr="00CE7D98">
        <w:rPr>
          <w:bCs/>
          <w:sz w:val="24"/>
          <w:szCs w:val="24"/>
        </w:rPr>
        <w:t>mag.geogr</w:t>
      </w:r>
      <w:proofErr w:type="spellEnd"/>
      <w:r w:rsidRPr="00CE7D98">
        <w:rPr>
          <w:bCs/>
          <w:sz w:val="24"/>
          <w:szCs w:val="24"/>
        </w:rPr>
        <w:t xml:space="preserve">., </w:t>
      </w:r>
      <w:proofErr w:type="spellStart"/>
      <w:r w:rsidRPr="00CE7D98">
        <w:rPr>
          <w:bCs/>
          <w:sz w:val="24"/>
          <w:szCs w:val="24"/>
        </w:rPr>
        <w:t>mag.hist</w:t>
      </w:r>
      <w:proofErr w:type="spellEnd"/>
      <w:r w:rsidRPr="00CE7D98">
        <w:rPr>
          <w:bCs/>
          <w:sz w:val="24"/>
          <w:szCs w:val="24"/>
        </w:rPr>
        <w:t xml:space="preserve">., Maja Bistrović, mag.ing.geoing.,  Nikola Horvat, </w:t>
      </w:r>
      <w:proofErr w:type="spellStart"/>
      <w:r w:rsidRPr="00CE7D98">
        <w:rPr>
          <w:bCs/>
          <w:sz w:val="24"/>
          <w:szCs w:val="24"/>
        </w:rPr>
        <w:t>bacc</w:t>
      </w:r>
      <w:proofErr w:type="spellEnd"/>
      <w:r w:rsidRPr="00CE7D98">
        <w:rPr>
          <w:bCs/>
          <w:sz w:val="24"/>
          <w:szCs w:val="24"/>
        </w:rPr>
        <w:t xml:space="preserve">. </w:t>
      </w:r>
      <w:proofErr w:type="spellStart"/>
      <w:r w:rsidRPr="00CE7D98">
        <w:rPr>
          <w:bCs/>
          <w:sz w:val="24"/>
          <w:szCs w:val="24"/>
        </w:rPr>
        <w:t>ing.comp</w:t>
      </w:r>
      <w:proofErr w:type="spellEnd"/>
      <w:r w:rsidRPr="00CE7D98">
        <w:rPr>
          <w:bCs/>
          <w:sz w:val="24"/>
          <w:szCs w:val="24"/>
        </w:rPr>
        <w:t>.</w:t>
      </w:r>
      <w:r w:rsidR="00A00D4F" w:rsidRPr="00CE7D98">
        <w:rPr>
          <w:bCs/>
          <w:sz w:val="24"/>
          <w:szCs w:val="24"/>
        </w:rPr>
        <w:t>,</w:t>
      </w:r>
      <w:r w:rsidRPr="00CE7D98">
        <w:rPr>
          <w:bCs/>
          <w:sz w:val="24"/>
          <w:szCs w:val="24"/>
        </w:rPr>
        <w:t xml:space="preserve"> </w:t>
      </w:r>
      <w:r w:rsidR="00A00D4F" w:rsidRPr="00CE7D98">
        <w:rPr>
          <w:bCs/>
          <w:sz w:val="24"/>
          <w:szCs w:val="24"/>
        </w:rPr>
        <w:t xml:space="preserve">Tihomir Karničnik, </w:t>
      </w:r>
      <w:proofErr w:type="spellStart"/>
      <w:r w:rsidR="00A00D4F" w:rsidRPr="00CE7D98">
        <w:rPr>
          <w:bCs/>
          <w:sz w:val="24"/>
          <w:szCs w:val="24"/>
        </w:rPr>
        <w:t>mag.</w:t>
      </w:r>
      <w:r w:rsidRPr="00CE7D98">
        <w:rPr>
          <w:bCs/>
          <w:sz w:val="24"/>
          <w:szCs w:val="24"/>
        </w:rPr>
        <w:t>ing</w:t>
      </w:r>
      <w:proofErr w:type="spellEnd"/>
      <w:r w:rsidRPr="00CE7D98">
        <w:rPr>
          <w:bCs/>
          <w:sz w:val="24"/>
          <w:szCs w:val="24"/>
        </w:rPr>
        <w:t xml:space="preserve">. el., Antun Korunić, Vedran Kovačić, Lidija </w:t>
      </w:r>
      <w:proofErr w:type="spellStart"/>
      <w:r w:rsidRPr="00CE7D98">
        <w:rPr>
          <w:bCs/>
          <w:sz w:val="24"/>
          <w:szCs w:val="24"/>
        </w:rPr>
        <w:t>Lepen</w:t>
      </w:r>
      <w:proofErr w:type="spellEnd"/>
      <w:r w:rsidRPr="00CE7D98">
        <w:rPr>
          <w:bCs/>
          <w:sz w:val="24"/>
          <w:szCs w:val="24"/>
        </w:rPr>
        <w:t xml:space="preserve">, Anđela Novak, Damir Novak i Josip Novak. </w:t>
      </w:r>
    </w:p>
    <w:p w14:paraId="4086A34B" w14:textId="7416448A" w:rsidR="00AB5F1A" w:rsidRPr="00CE7D98" w:rsidRDefault="00AB5F1A" w:rsidP="00CE7D98">
      <w:pPr>
        <w:jc w:val="both"/>
        <w:rPr>
          <w:bCs/>
          <w:sz w:val="24"/>
          <w:szCs w:val="24"/>
        </w:rPr>
      </w:pPr>
      <w:r w:rsidRPr="00CE7D98">
        <w:rPr>
          <w:bCs/>
          <w:sz w:val="24"/>
          <w:szCs w:val="24"/>
        </w:rPr>
        <w:t xml:space="preserve">OPRAVDALI IZOSTANAK: - Marijan Rodinger i Dragica Vugrinec, </w:t>
      </w:r>
      <w:proofErr w:type="spellStart"/>
      <w:r w:rsidRPr="00CE7D98">
        <w:rPr>
          <w:bCs/>
          <w:sz w:val="24"/>
          <w:szCs w:val="24"/>
        </w:rPr>
        <w:t>ing.građ</w:t>
      </w:r>
      <w:proofErr w:type="spellEnd"/>
      <w:r w:rsidR="00F86A83">
        <w:rPr>
          <w:bCs/>
          <w:sz w:val="24"/>
          <w:szCs w:val="24"/>
        </w:rPr>
        <w:t>.</w:t>
      </w:r>
    </w:p>
    <w:p w14:paraId="08335BCD" w14:textId="77777777" w:rsidR="00AB5F1A" w:rsidRPr="00CE7D98" w:rsidRDefault="00AB5F1A" w:rsidP="00CE7D98">
      <w:pPr>
        <w:jc w:val="both"/>
        <w:rPr>
          <w:sz w:val="24"/>
          <w:szCs w:val="24"/>
        </w:rPr>
      </w:pPr>
      <w:r w:rsidRPr="00CE7D98">
        <w:rPr>
          <w:sz w:val="24"/>
          <w:szCs w:val="24"/>
        </w:rPr>
        <w:t xml:space="preserve">OSTALI PRISUTNI: </w:t>
      </w:r>
    </w:p>
    <w:p w14:paraId="35557C00" w14:textId="1550553A" w:rsidR="00AB5F1A" w:rsidRPr="00CE7D98" w:rsidRDefault="00AB5F1A" w:rsidP="00CE7D98">
      <w:pPr>
        <w:jc w:val="both"/>
        <w:rPr>
          <w:sz w:val="24"/>
          <w:szCs w:val="24"/>
        </w:rPr>
      </w:pPr>
      <w:r w:rsidRPr="00CE7D98">
        <w:rPr>
          <w:bCs/>
          <w:sz w:val="24"/>
          <w:szCs w:val="24"/>
        </w:rPr>
        <w:t>Anđelko Nagrajsal</w:t>
      </w:r>
      <w:r w:rsidR="00A00D4F" w:rsidRPr="00CE7D98">
        <w:rPr>
          <w:bCs/>
          <w:sz w:val="24"/>
          <w:szCs w:val="24"/>
        </w:rPr>
        <w:t xml:space="preserve">ović,bacc.ing.comp., općinski </w:t>
      </w:r>
      <w:r w:rsidR="0041174F">
        <w:rPr>
          <w:bCs/>
          <w:sz w:val="24"/>
          <w:szCs w:val="24"/>
        </w:rPr>
        <w:t>načelnik, Petra Dolar,</w:t>
      </w:r>
      <w:r w:rsidRPr="00CE7D98">
        <w:rPr>
          <w:bCs/>
          <w:sz w:val="24"/>
          <w:szCs w:val="24"/>
        </w:rPr>
        <w:t>dipl.ing.agr., Karo</w:t>
      </w:r>
      <w:r w:rsidR="0041174F">
        <w:rPr>
          <w:bCs/>
          <w:sz w:val="24"/>
          <w:szCs w:val="24"/>
        </w:rPr>
        <w:t>lina Karničnik i Danijela Turk,</w:t>
      </w:r>
      <w:proofErr w:type="spellStart"/>
      <w:r w:rsidRPr="00CE7D98">
        <w:rPr>
          <w:bCs/>
          <w:sz w:val="24"/>
          <w:szCs w:val="24"/>
        </w:rPr>
        <w:t>bacc.oec</w:t>
      </w:r>
      <w:proofErr w:type="spellEnd"/>
      <w:r w:rsidR="00F86A83">
        <w:rPr>
          <w:bCs/>
          <w:sz w:val="24"/>
          <w:szCs w:val="24"/>
        </w:rPr>
        <w:t>.</w:t>
      </w:r>
      <w:bookmarkStart w:id="0" w:name="_GoBack"/>
      <w:bookmarkEnd w:id="0"/>
      <w:r w:rsidRPr="00CE7D98">
        <w:rPr>
          <w:bCs/>
          <w:sz w:val="24"/>
          <w:szCs w:val="24"/>
        </w:rPr>
        <w:t>,  referenti Općine Sveti Juraj na Bregu.</w:t>
      </w:r>
      <w:r w:rsidRPr="00CE7D98">
        <w:rPr>
          <w:sz w:val="24"/>
          <w:szCs w:val="24"/>
        </w:rPr>
        <w:t xml:space="preserve"> </w:t>
      </w:r>
    </w:p>
    <w:p w14:paraId="2B82CC24" w14:textId="77777777" w:rsidR="00AB5F1A" w:rsidRPr="00CE7D98" w:rsidRDefault="00AB5F1A" w:rsidP="00CE7D98">
      <w:pPr>
        <w:jc w:val="both"/>
        <w:rPr>
          <w:bCs/>
          <w:sz w:val="24"/>
          <w:szCs w:val="24"/>
        </w:rPr>
      </w:pPr>
      <w:r w:rsidRPr="00CE7D98">
        <w:rPr>
          <w:sz w:val="24"/>
          <w:szCs w:val="24"/>
        </w:rPr>
        <w:t xml:space="preserve">PREDSTAVNICI JAVNOG INFORMIRANJA: </w:t>
      </w:r>
      <w:r w:rsidRPr="00CE7D98">
        <w:rPr>
          <w:bCs/>
          <w:sz w:val="24"/>
          <w:szCs w:val="24"/>
        </w:rPr>
        <w:t xml:space="preserve">Sanja Heric i Izak </w:t>
      </w:r>
      <w:proofErr w:type="spellStart"/>
      <w:r w:rsidRPr="00CE7D98">
        <w:rPr>
          <w:bCs/>
          <w:sz w:val="24"/>
          <w:szCs w:val="24"/>
        </w:rPr>
        <w:t>Vrtarić</w:t>
      </w:r>
      <w:proofErr w:type="spellEnd"/>
      <w:r w:rsidRPr="00CE7D98">
        <w:rPr>
          <w:bCs/>
          <w:sz w:val="24"/>
          <w:szCs w:val="24"/>
        </w:rPr>
        <w:t>, predstavnici javnih medija.</w:t>
      </w:r>
    </w:p>
    <w:p w14:paraId="53DE4723" w14:textId="77777777" w:rsidR="00AB5F1A" w:rsidRPr="00CE7D98" w:rsidRDefault="00AB5F1A" w:rsidP="00CE7D98">
      <w:pPr>
        <w:jc w:val="both"/>
        <w:rPr>
          <w:sz w:val="24"/>
          <w:szCs w:val="24"/>
        </w:rPr>
      </w:pPr>
      <w:r w:rsidRPr="00CE7D98">
        <w:rPr>
          <w:b/>
          <w:bCs/>
          <w:sz w:val="24"/>
          <w:szCs w:val="24"/>
        </w:rPr>
        <w:t> </w:t>
      </w:r>
    </w:p>
    <w:p w14:paraId="115BDD30" w14:textId="77777777" w:rsidR="00AB5F1A" w:rsidRPr="00CE7D98" w:rsidRDefault="00AB5F1A" w:rsidP="00CE7D98">
      <w:pPr>
        <w:jc w:val="both"/>
        <w:rPr>
          <w:sz w:val="24"/>
          <w:szCs w:val="24"/>
        </w:rPr>
      </w:pPr>
      <w:r w:rsidRPr="00CE7D98">
        <w:rPr>
          <w:sz w:val="24"/>
          <w:szCs w:val="24"/>
        </w:rPr>
        <w:t>Predsjednik Općinskog vijeća Općine Sveti Juraj na Bregu Anđelko Kovačić pozdravio je sve prisutne i započeo voditi sjednicu te predložio dnevni red iz saziva</w:t>
      </w:r>
    </w:p>
    <w:p w14:paraId="0C413B41" w14:textId="77777777" w:rsidR="00AB5F1A" w:rsidRPr="00CE7D98" w:rsidRDefault="00AB5F1A" w:rsidP="00CE7D98">
      <w:pPr>
        <w:jc w:val="both"/>
        <w:rPr>
          <w:bCs/>
          <w:sz w:val="24"/>
          <w:szCs w:val="24"/>
        </w:rPr>
      </w:pPr>
    </w:p>
    <w:p w14:paraId="3D8AE4A9" w14:textId="77777777" w:rsidR="00AA7A02" w:rsidRDefault="00AA7A02" w:rsidP="00CE7D98">
      <w:pPr>
        <w:jc w:val="both"/>
        <w:rPr>
          <w:bCs/>
          <w:sz w:val="24"/>
          <w:szCs w:val="24"/>
        </w:rPr>
      </w:pPr>
    </w:p>
    <w:p w14:paraId="1472FC24" w14:textId="77777777" w:rsidR="00B85CD6" w:rsidRPr="00CE7D98" w:rsidRDefault="00B85CD6" w:rsidP="00CE7D98">
      <w:pPr>
        <w:jc w:val="both"/>
        <w:rPr>
          <w:bCs/>
          <w:sz w:val="24"/>
          <w:szCs w:val="24"/>
        </w:rPr>
      </w:pPr>
    </w:p>
    <w:p w14:paraId="1A3FB544" w14:textId="77777777" w:rsidR="00AB5F1A" w:rsidRPr="00CE7D98" w:rsidRDefault="00AB5F1A" w:rsidP="00CE7D98">
      <w:pPr>
        <w:jc w:val="both"/>
        <w:rPr>
          <w:b/>
          <w:bCs/>
          <w:sz w:val="24"/>
          <w:szCs w:val="24"/>
        </w:rPr>
      </w:pPr>
      <w:r w:rsidRPr="00CE7D98">
        <w:rPr>
          <w:b/>
          <w:bCs/>
          <w:sz w:val="24"/>
          <w:szCs w:val="24"/>
        </w:rPr>
        <w:lastRenderedPageBreak/>
        <w:t>DNEVNI RED:</w:t>
      </w:r>
    </w:p>
    <w:p w14:paraId="1919B06C" w14:textId="77777777" w:rsidR="00AB5F1A" w:rsidRPr="00CE7D98" w:rsidRDefault="00AB5F1A" w:rsidP="00CE7D98">
      <w:pPr>
        <w:pStyle w:val="Odlomakpopisa"/>
        <w:numPr>
          <w:ilvl w:val="0"/>
          <w:numId w:val="7"/>
        </w:numPr>
        <w:jc w:val="both"/>
        <w:rPr>
          <w:color w:val="000000"/>
          <w:szCs w:val="24"/>
        </w:rPr>
      </w:pPr>
      <w:r w:rsidRPr="00CE7D98">
        <w:rPr>
          <w:color w:val="000000"/>
          <w:szCs w:val="24"/>
        </w:rPr>
        <w:t>Utvrđivanje kvoruma,</w:t>
      </w:r>
    </w:p>
    <w:p w14:paraId="0991D3FD" w14:textId="77777777" w:rsidR="00AB5F1A" w:rsidRPr="00CE7D98" w:rsidRDefault="00AB5F1A" w:rsidP="00CE7D98">
      <w:pPr>
        <w:pStyle w:val="Odlomakpopisa"/>
        <w:numPr>
          <w:ilvl w:val="0"/>
          <w:numId w:val="7"/>
        </w:numPr>
        <w:jc w:val="both"/>
        <w:rPr>
          <w:color w:val="000000"/>
          <w:szCs w:val="24"/>
        </w:rPr>
      </w:pPr>
      <w:r w:rsidRPr="00CE7D98">
        <w:rPr>
          <w:color w:val="000000"/>
          <w:szCs w:val="24"/>
        </w:rPr>
        <w:t>Aktualni sat (pitanja, primjedbe, prijedlozi…),</w:t>
      </w:r>
    </w:p>
    <w:p w14:paraId="3A7E3F97" w14:textId="77777777" w:rsidR="00AB5F1A" w:rsidRPr="00CE7D98" w:rsidRDefault="00A00D4F" w:rsidP="00CE7D98">
      <w:pPr>
        <w:pStyle w:val="Odlomakpopisa"/>
        <w:numPr>
          <w:ilvl w:val="0"/>
          <w:numId w:val="7"/>
        </w:numPr>
        <w:jc w:val="both"/>
        <w:rPr>
          <w:color w:val="000000"/>
          <w:szCs w:val="24"/>
        </w:rPr>
      </w:pPr>
      <w:r w:rsidRPr="00CE7D98">
        <w:rPr>
          <w:color w:val="000000"/>
          <w:szCs w:val="24"/>
        </w:rPr>
        <w:t>Usvajanje zapisnika s</w:t>
      </w:r>
      <w:r w:rsidR="00AB5F1A" w:rsidRPr="00CE7D98">
        <w:rPr>
          <w:color w:val="000000"/>
          <w:szCs w:val="24"/>
        </w:rPr>
        <w:t xml:space="preserve"> 2. sjednice Općinskog vijeća Općine Sveti Juraj na  Bregu,</w:t>
      </w:r>
    </w:p>
    <w:p w14:paraId="185A63EB" w14:textId="77777777" w:rsidR="00AB5F1A" w:rsidRPr="00CE7D98" w:rsidRDefault="00AB5F1A" w:rsidP="00CE7D98">
      <w:pPr>
        <w:pStyle w:val="Odlomakpopisa"/>
        <w:numPr>
          <w:ilvl w:val="0"/>
          <w:numId w:val="7"/>
        </w:numPr>
        <w:jc w:val="both"/>
        <w:rPr>
          <w:szCs w:val="24"/>
        </w:rPr>
      </w:pPr>
      <w:r w:rsidRPr="00CE7D98">
        <w:rPr>
          <w:szCs w:val="24"/>
        </w:rPr>
        <w:t>Prijedlog polugodišnjeg izvještaja o izvršenju Proračuna Općine Sveti Juraj na Bregu za 2021. godinu, Polugodišnji izvještaj Plana razvojnih programa za 2021. godinu i Obrazloženje uz polugodišnji izvještaj o izvršenju Proračuna Općine Sveti Juraj na Bregu za 2021. godinu,</w:t>
      </w:r>
    </w:p>
    <w:p w14:paraId="5EB7DC9A" w14:textId="77777777" w:rsidR="00AB5F1A" w:rsidRPr="00CE7D98" w:rsidRDefault="00AB5F1A" w:rsidP="00CE7D98">
      <w:pPr>
        <w:pStyle w:val="Odlomakpopisa"/>
        <w:numPr>
          <w:ilvl w:val="0"/>
          <w:numId w:val="7"/>
        </w:numPr>
        <w:jc w:val="both"/>
        <w:rPr>
          <w:szCs w:val="24"/>
        </w:rPr>
      </w:pPr>
      <w:r w:rsidRPr="00CE7D98">
        <w:rPr>
          <w:szCs w:val="24"/>
        </w:rPr>
        <w:t>Prijedlog Zaključka o prihvaćanju Izvješća o provedenim aktivnostima u vrijeme pred žetvene i žetvene sezone dobrovoljnih vatrogasnih društva s područja Općine Sveti Juraj na Bregu,</w:t>
      </w:r>
    </w:p>
    <w:p w14:paraId="4E96DC8E" w14:textId="77777777" w:rsidR="00AB5F1A" w:rsidRPr="00CE7D98" w:rsidRDefault="00AB5F1A" w:rsidP="00CE7D98">
      <w:pPr>
        <w:pStyle w:val="Odlomakpopisa"/>
        <w:numPr>
          <w:ilvl w:val="0"/>
          <w:numId w:val="7"/>
        </w:numPr>
        <w:jc w:val="both"/>
        <w:rPr>
          <w:szCs w:val="24"/>
        </w:rPr>
      </w:pPr>
      <w:r w:rsidRPr="00CE7D98">
        <w:rPr>
          <w:szCs w:val="24"/>
        </w:rPr>
        <w:t>Prijedlog Zaključka o prihvaćanju Izvješća o radu općinskog načelnika Općine Sveti Juraj na Bregu za razdoblje od 01.01.2021. godine do 30.06.2021. godine,</w:t>
      </w:r>
    </w:p>
    <w:p w14:paraId="0C9820E9" w14:textId="77777777" w:rsidR="00AB5F1A" w:rsidRPr="00CE7D98" w:rsidRDefault="00AB5F1A" w:rsidP="00CE7D98">
      <w:pPr>
        <w:pStyle w:val="Odlomakpopisa"/>
        <w:numPr>
          <w:ilvl w:val="0"/>
          <w:numId w:val="7"/>
        </w:numPr>
        <w:jc w:val="both"/>
        <w:rPr>
          <w:szCs w:val="24"/>
        </w:rPr>
      </w:pPr>
      <w:r w:rsidRPr="00CE7D98">
        <w:rPr>
          <w:szCs w:val="24"/>
        </w:rPr>
        <w:t>Prijedlog Odluke o usvajanju Izvješća o Provedbi Plana upravljanja imovinom u vlasništvu Općine Sveti Juraj na Bregu za 2020. godinu,</w:t>
      </w:r>
    </w:p>
    <w:p w14:paraId="43333EA5" w14:textId="77777777" w:rsidR="00AB5F1A" w:rsidRPr="00CE7D98" w:rsidRDefault="00AB5F1A" w:rsidP="00CE7D98">
      <w:pPr>
        <w:pStyle w:val="Odlomakpopisa"/>
        <w:numPr>
          <w:ilvl w:val="0"/>
          <w:numId w:val="7"/>
        </w:numPr>
        <w:jc w:val="both"/>
        <w:rPr>
          <w:szCs w:val="24"/>
        </w:rPr>
      </w:pPr>
      <w:r w:rsidRPr="00CE7D98">
        <w:rPr>
          <w:szCs w:val="24"/>
        </w:rPr>
        <w:t>Prijedlog Odluke o Planu mreže dječjih vrtića u Općini Sveti Juraj na Bregu,</w:t>
      </w:r>
    </w:p>
    <w:p w14:paraId="1FF71C08" w14:textId="77777777" w:rsidR="00AB5F1A" w:rsidRPr="00CE7D98" w:rsidRDefault="00AB5F1A" w:rsidP="00CE7D98">
      <w:pPr>
        <w:pStyle w:val="Odlomakpopisa"/>
        <w:numPr>
          <w:ilvl w:val="0"/>
          <w:numId w:val="7"/>
        </w:numPr>
        <w:jc w:val="both"/>
        <w:rPr>
          <w:szCs w:val="24"/>
        </w:rPr>
      </w:pPr>
      <w:r w:rsidRPr="00CE7D98">
        <w:rPr>
          <w:szCs w:val="24"/>
        </w:rPr>
        <w:t xml:space="preserve">Prijedlog Odluke o kupnji nekretnine (kat.čest.br. 6919/1, k.o. Lopatinec),     </w:t>
      </w:r>
    </w:p>
    <w:p w14:paraId="65FB1B72" w14:textId="77777777" w:rsidR="00AB5F1A" w:rsidRPr="00CE7D98" w:rsidRDefault="00AB5F1A" w:rsidP="00CE7D98">
      <w:pPr>
        <w:pStyle w:val="Odlomakpopisa"/>
        <w:numPr>
          <w:ilvl w:val="0"/>
          <w:numId w:val="7"/>
        </w:numPr>
        <w:jc w:val="both"/>
        <w:rPr>
          <w:color w:val="000000"/>
          <w:szCs w:val="24"/>
        </w:rPr>
      </w:pPr>
      <w:r w:rsidRPr="00CE7D98">
        <w:rPr>
          <w:color w:val="000000"/>
          <w:szCs w:val="24"/>
        </w:rPr>
        <w:t>Prijedlog Odluke o davanju suglasnosti za provedbu ulaganja i prijavu na natječaj za investiciju „Vatrogasni dom - rekonstrukcija“,</w:t>
      </w:r>
    </w:p>
    <w:p w14:paraId="6D58DB9F" w14:textId="77777777" w:rsidR="00AB5F1A" w:rsidRPr="00CE7D98" w:rsidRDefault="00AB5F1A" w:rsidP="00CE7D98">
      <w:pPr>
        <w:pStyle w:val="Odlomakpopisa"/>
        <w:numPr>
          <w:ilvl w:val="0"/>
          <w:numId w:val="7"/>
        </w:numPr>
        <w:jc w:val="both"/>
        <w:rPr>
          <w:color w:val="000000"/>
          <w:szCs w:val="24"/>
        </w:rPr>
      </w:pPr>
      <w:r w:rsidRPr="00CE7D98">
        <w:rPr>
          <w:color w:val="000000"/>
          <w:szCs w:val="24"/>
        </w:rPr>
        <w:t>Prijedlog Odluke o visini osnovice i koeficijenta za obračun plaće načelnika Općine Sveti Juraj na Bregu i</w:t>
      </w:r>
    </w:p>
    <w:p w14:paraId="04EE6298" w14:textId="77777777" w:rsidR="00AB5F1A" w:rsidRPr="00CE7D98" w:rsidRDefault="00AB5F1A" w:rsidP="00CE7D98">
      <w:pPr>
        <w:pStyle w:val="Odlomakpopisa"/>
        <w:numPr>
          <w:ilvl w:val="0"/>
          <w:numId w:val="7"/>
        </w:numPr>
        <w:jc w:val="both"/>
        <w:rPr>
          <w:color w:val="000000"/>
          <w:szCs w:val="24"/>
        </w:rPr>
      </w:pPr>
      <w:r w:rsidRPr="00CE7D98">
        <w:rPr>
          <w:color w:val="000000"/>
          <w:szCs w:val="24"/>
        </w:rPr>
        <w:t>Prijedlog Pravilnika o drugim izmjenama i dopunama Pravilnika o pravima i obvezama korisnika stipend</w:t>
      </w:r>
      <w:r w:rsidR="004D7FDE" w:rsidRPr="00CE7D98">
        <w:rPr>
          <w:color w:val="000000"/>
          <w:szCs w:val="24"/>
        </w:rPr>
        <w:t>ije Općine Sveti Juraj na Bregu</w:t>
      </w:r>
    </w:p>
    <w:p w14:paraId="48491033" w14:textId="77777777" w:rsidR="004D7FDE" w:rsidRPr="00CE7D98" w:rsidRDefault="004D7FDE" w:rsidP="00CE7D98">
      <w:pPr>
        <w:pStyle w:val="Odlomakpopisa"/>
        <w:numPr>
          <w:ilvl w:val="0"/>
          <w:numId w:val="7"/>
        </w:numPr>
        <w:jc w:val="both"/>
        <w:rPr>
          <w:color w:val="000000"/>
          <w:szCs w:val="24"/>
        </w:rPr>
      </w:pPr>
      <w:r w:rsidRPr="00CE7D98">
        <w:rPr>
          <w:color w:val="000000"/>
          <w:szCs w:val="24"/>
        </w:rPr>
        <w:t>Prijedlog Odluke o naknadama – dopuna Dnevnog reda</w:t>
      </w:r>
    </w:p>
    <w:p w14:paraId="35FF4A19" w14:textId="77777777" w:rsidR="00AB5F1A" w:rsidRPr="00CE7D98" w:rsidRDefault="00AB5F1A" w:rsidP="00CE7D98">
      <w:pPr>
        <w:rPr>
          <w:sz w:val="24"/>
          <w:szCs w:val="24"/>
        </w:rPr>
      </w:pPr>
    </w:p>
    <w:p w14:paraId="1DCA6532" w14:textId="77777777" w:rsidR="00AB5F1A" w:rsidRPr="00CE7D98" w:rsidRDefault="00AB5F1A" w:rsidP="00CE7D98">
      <w:pPr>
        <w:jc w:val="center"/>
        <w:rPr>
          <w:bCs/>
          <w:sz w:val="24"/>
          <w:szCs w:val="24"/>
        </w:rPr>
      </w:pPr>
      <w:r w:rsidRPr="00CE7D98">
        <w:rPr>
          <w:bCs/>
          <w:sz w:val="24"/>
          <w:szCs w:val="24"/>
        </w:rPr>
        <w:t xml:space="preserve">Točka 1. </w:t>
      </w:r>
    </w:p>
    <w:p w14:paraId="7898E6E8" w14:textId="77777777" w:rsidR="00AB5F1A" w:rsidRPr="00CE7D98" w:rsidRDefault="00AB5F1A" w:rsidP="00CE7D98">
      <w:pPr>
        <w:jc w:val="center"/>
        <w:rPr>
          <w:b/>
          <w:color w:val="000000"/>
          <w:sz w:val="24"/>
          <w:szCs w:val="24"/>
        </w:rPr>
      </w:pPr>
      <w:r w:rsidRPr="00CE7D98">
        <w:rPr>
          <w:b/>
          <w:color w:val="000000"/>
          <w:sz w:val="24"/>
          <w:szCs w:val="24"/>
        </w:rPr>
        <w:t>Utvrđivanje kvoruma</w:t>
      </w:r>
    </w:p>
    <w:p w14:paraId="1CDF57E2" w14:textId="77777777" w:rsidR="00AB5F1A" w:rsidRPr="00CE7D98" w:rsidRDefault="00AB5F1A" w:rsidP="00CE7D98">
      <w:pPr>
        <w:jc w:val="center"/>
        <w:rPr>
          <w:b/>
          <w:color w:val="000000"/>
          <w:sz w:val="24"/>
          <w:szCs w:val="24"/>
        </w:rPr>
      </w:pPr>
    </w:p>
    <w:p w14:paraId="3F3B277C" w14:textId="77777777" w:rsidR="00AB5F1A" w:rsidRPr="00CE7D98" w:rsidRDefault="00AB5F1A" w:rsidP="00CE7D98">
      <w:pPr>
        <w:pStyle w:val="Tijeloteksta"/>
        <w:spacing w:line="276" w:lineRule="auto"/>
        <w:jc w:val="both"/>
        <w:rPr>
          <w:rFonts w:ascii="Times New Roman" w:hAnsi="Times New Roman" w:cs="Times New Roman"/>
          <w:b/>
        </w:rPr>
      </w:pPr>
      <w:r w:rsidRPr="00CE7D98">
        <w:rPr>
          <w:rFonts w:ascii="Times New Roman" w:hAnsi="Times New Roman" w:cs="Times New Roman"/>
        </w:rPr>
        <w:t>Anđelko Kovačić, predsjednik Općinskog</w:t>
      </w:r>
      <w:r w:rsidRPr="00CE7D98">
        <w:rPr>
          <w:rFonts w:ascii="Times New Roman" w:hAnsi="Times New Roman" w:cs="Times New Roman"/>
          <w:b/>
        </w:rPr>
        <w:t xml:space="preserve"> </w:t>
      </w:r>
      <w:r w:rsidRPr="00CE7D98">
        <w:rPr>
          <w:rFonts w:ascii="Times New Roman" w:hAnsi="Times New Roman" w:cs="Times New Roman"/>
        </w:rPr>
        <w:t>vijeća - konstatirao je da je na sjednici nazočno 11 vijećnika te je utvrdio postojanje kvoruma, a time i pravovaljanost svih donesenih odluka.</w:t>
      </w:r>
      <w:r w:rsidRPr="00CE7D98">
        <w:rPr>
          <w:rFonts w:ascii="Times New Roman" w:hAnsi="Times New Roman" w:cs="Times New Roman"/>
          <w:b/>
        </w:rPr>
        <w:t xml:space="preserve"> </w:t>
      </w:r>
    </w:p>
    <w:p w14:paraId="5B66843B" w14:textId="77777777" w:rsidR="00AB5F1A" w:rsidRPr="00CE7D98" w:rsidRDefault="00AB5F1A" w:rsidP="00CE7D98">
      <w:pPr>
        <w:jc w:val="both"/>
        <w:rPr>
          <w:sz w:val="24"/>
          <w:szCs w:val="24"/>
        </w:rPr>
      </w:pPr>
    </w:p>
    <w:p w14:paraId="06EBB084" w14:textId="77777777" w:rsidR="00AB5F1A" w:rsidRPr="00CE7D98" w:rsidRDefault="00AB5F1A" w:rsidP="00CE7D98">
      <w:pPr>
        <w:pStyle w:val="Odlomakpopisa"/>
        <w:ind w:left="0"/>
        <w:jc w:val="center"/>
        <w:rPr>
          <w:bCs/>
          <w:szCs w:val="24"/>
        </w:rPr>
      </w:pPr>
      <w:r w:rsidRPr="00CE7D98">
        <w:rPr>
          <w:bCs/>
          <w:szCs w:val="24"/>
        </w:rPr>
        <w:t xml:space="preserve">Točka 2. </w:t>
      </w:r>
    </w:p>
    <w:p w14:paraId="1ADF6CB5" w14:textId="77777777" w:rsidR="00AB5F1A" w:rsidRPr="00CE7D98" w:rsidRDefault="00AB5F1A" w:rsidP="00CE7D98">
      <w:pPr>
        <w:pStyle w:val="Odlomakpopisa"/>
        <w:ind w:left="0"/>
        <w:jc w:val="center"/>
        <w:rPr>
          <w:b/>
          <w:color w:val="000000"/>
          <w:szCs w:val="24"/>
        </w:rPr>
      </w:pPr>
      <w:r w:rsidRPr="00CE7D98">
        <w:rPr>
          <w:b/>
          <w:color w:val="000000"/>
          <w:szCs w:val="24"/>
        </w:rPr>
        <w:t>Aktualni sat (pitanja, primjedbe, prijedlozi…)</w:t>
      </w:r>
    </w:p>
    <w:p w14:paraId="085A0A70" w14:textId="77777777" w:rsidR="00AB5F1A" w:rsidRPr="00CE7D98" w:rsidRDefault="00AB5F1A" w:rsidP="00CE7D98">
      <w:pPr>
        <w:pStyle w:val="Odlomakpopisa"/>
        <w:ind w:left="0"/>
        <w:jc w:val="center"/>
        <w:rPr>
          <w:b/>
          <w:color w:val="000000"/>
          <w:szCs w:val="24"/>
        </w:rPr>
      </w:pPr>
    </w:p>
    <w:p w14:paraId="014F2463" w14:textId="6E2F7ECD" w:rsidR="00DD44AE" w:rsidRDefault="00AB5F1A" w:rsidP="00CE7D98">
      <w:pPr>
        <w:pStyle w:val="Tijeloteksta"/>
        <w:spacing w:line="276" w:lineRule="auto"/>
        <w:jc w:val="both"/>
        <w:rPr>
          <w:rFonts w:ascii="Times New Roman" w:hAnsi="Times New Roman" w:cs="Times New Roman"/>
          <w:color w:val="FF0000"/>
        </w:rPr>
      </w:pPr>
      <w:r w:rsidRPr="00CE7D98">
        <w:rPr>
          <w:rFonts w:ascii="Times New Roman" w:hAnsi="Times New Roman" w:cs="Times New Roman"/>
        </w:rPr>
        <w:t>Antun Korunić, vijećnik –</w:t>
      </w:r>
      <w:r w:rsidR="00A00D4F" w:rsidRPr="00CE7D98">
        <w:rPr>
          <w:rFonts w:ascii="Times New Roman" w:hAnsi="Times New Roman" w:cs="Times New Roman"/>
        </w:rPr>
        <w:t xml:space="preserve"> pozdravio je</w:t>
      </w:r>
      <w:r w:rsidR="00B56DB2" w:rsidRPr="00CE7D98">
        <w:rPr>
          <w:rFonts w:ascii="Times New Roman" w:hAnsi="Times New Roman" w:cs="Times New Roman"/>
        </w:rPr>
        <w:t xml:space="preserve"> sve prisutne i naveo da je na prošloj sjednici pitao kakve sve kredite ima Općina a ne da li bude </w:t>
      </w:r>
      <w:r w:rsidR="00B56DB2" w:rsidRPr="00EA5155">
        <w:rPr>
          <w:rFonts w:ascii="Times New Roman" w:hAnsi="Times New Roman" w:cs="Times New Roman"/>
        </w:rPr>
        <w:t>Općina uzela</w:t>
      </w:r>
      <w:r w:rsidR="007B7BDF" w:rsidRPr="00EA5155">
        <w:rPr>
          <w:rFonts w:ascii="Times New Roman" w:hAnsi="Times New Roman" w:cs="Times New Roman"/>
        </w:rPr>
        <w:t xml:space="preserve"> </w:t>
      </w:r>
      <w:r w:rsidR="00EA5155" w:rsidRPr="00EA5155">
        <w:rPr>
          <w:rFonts w:ascii="Times New Roman" w:hAnsi="Times New Roman" w:cs="Times New Roman"/>
        </w:rPr>
        <w:t>kredite</w:t>
      </w:r>
      <w:r w:rsidR="00DD44AE" w:rsidRPr="00EA5155">
        <w:rPr>
          <w:rFonts w:ascii="Times New Roman" w:hAnsi="Times New Roman" w:cs="Times New Roman"/>
        </w:rPr>
        <w:t>. D</w:t>
      </w:r>
      <w:r w:rsidR="00B56DB2" w:rsidRPr="00EA5155">
        <w:rPr>
          <w:rFonts w:ascii="Times New Roman" w:hAnsi="Times New Roman" w:cs="Times New Roman"/>
        </w:rPr>
        <w:t>rugo pitanje odnosi n</w:t>
      </w:r>
      <w:r w:rsidR="00DD44AE" w:rsidRPr="00EA5155">
        <w:rPr>
          <w:rFonts w:ascii="Times New Roman" w:hAnsi="Times New Roman" w:cs="Times New Roman"/>
        </w:rPr>
        <w:t xml:space="preserve">a dio pješačko-biciklističke staze u blizini njegove kuće tj. kod njegove sestre gdje nema potpornog zida </w:t>
      </w:r>
      <w:r w:rsidR="009F7DEB" w:rsidRPr="00EA5155">
        <w:rPr>
          <w:rFonts w:ascii="Times New Roman" w:hAnsi="Times New Roman" w:cs="Times New Roman"/>
        </w:rPr>
        <w:t>došlo je do odrona zemlje s</w:t>
      </w:r>
      <w:r w:rsidR="00DD44AE" w:rsidRPr="00EA5155">
        <w:rPr>
          <w:rFonts w:ascii="Times New Roman" w:hAnsi="Times New Roman" w:cs="Times New Roman"/>
        </w:rPr>
        <w:t xml:space="preserve"> </w:t>
      </w:r>
      <w:proofErr w:type="spellStart"/>
      <w:r w:rsidR="00DD44AE" w:rsidRPr="00EA5155">
        <w:rPr>
          <w:rFonts w:ascii="Times New Roman" w:hAnsi="Times New Roman" w:cs="Times New Roman"/>
        </w:rPr>
        <w:t>pokosa</w:t>
      </w:r>
      <w:proofErr w:type="spellEnd"/>
      <w:r w:rsidR="009F7DEB" w:rsidRPr="00EA5155">
        <w:rPr>
          <w:rFonts w:ascii="Times New Roman" w:hAnsi="Times New Roman" w:cs="Times New Roman"/>
        </w:rPr>
        <w:t>. N</w:t>
      </w:r>
      <w:r w:rsidR="0041174F">
        <w:rPr>
          <w:rFonts w:ascii="Times New Roman" w:hAnsi="Times New Roman" w:cs="Times New Roman"/>
        </w:rPr>
        <w:t>ovi komunalni redar opomenuo</w:t>
      </w:r>
      <w:r w:rsidR="00DD44AE" w:rsidRPr="00EA5155">
        <w:rPr>
          <w:rFonts w:ascii="Times New Roman" w:hAnsi="Times New Roman" w:cs="Times New Roman"/>
        </w:rPr>
        <w:t xml:space="preserve"> </w:t>
      </w:r>
      <w:r w:rsidR="009F7DEB" w:rsidRPr="00EA5155">
        <w:rPr>
          <w:rFonts w:ascii="Times New Roman" w:hAnsi="Times New Roman" w:cs="Times New Roman"/>
        </w:rPr>
        <w:t xml:space="preserve">je </w:t>
      </w:r>
      <w:r w:rsidR="0041174F">
        <w:rPr>
          <w:rFonts w:ascii="Times New Roman" w:hAnsi="Times New Roman" w:cs="Times New Roman"/>
        </w:rPr>
        <w:t xml:space="preserve">sestru </w:t>
      </w:r>
      <w:r w:rsidR="009F7DEB" w:rsidRPr="00EA5155">
        <w:rPr>
          <w:rFonts w:ascii="Times New Roman" w:hAnsi="Times New Roman" w:cs="Times New Roman"/>
        </w:rPr>
        <w:t xml:space="preserve">da </w:t>
      </w:r>
      <w:r w:rsidR="00DD44AE" w:rsidRPr="00EA5155">
        <w:rPr>
          <w:rFonts w:ascii="Times New Roman" w:hAnsi="Times New Roman" w:cs="Times New Roman"/>
        </w:rPr>
        <w:t xml:space="preserve">mora </w:t>
      </w:r>
      <w:r w:rsidR="0041174F">
        <w:rPr>
          <w:rFonts w:ascii="Times New Roman" w:hAnsi="Times New Roman" w:cs="Times New Roman"/>
        </w:rPr>
        <w:t>očistiti zemlju s pješačko-biciklističke staze</w:t>
      </w:r>
      <w:r w:rsidR="00DD44AE" w:rsidRPr="00EA5155">
        <w:rPr>
          <w:rFonts w:ascii="Times New Roman" w:hAnsi="Times New Roman" w:cs="Times New Roman"/>
        </w:rPr>
        <w:t xml:space="preserve">. </w:t>
      </w:r>
      <w:r w:rsidR="009F7DEB" w:rsidRPr="00EA5155">
        <w:rPr>
          <w:rFonts w:ascii="Times New Roman" w:hAnsi="Times New Roman" w:cs="Times New Roman"/>
        </w:rPr>
        <w:t>S obzirom da mu je komunalni redar dostavio materijale za današnju sjednicu, u razgovoru je rekao da neka iskopaju jarak</w:t>
      </w:r>
      <w:r w:rsidR="00176259" w:rsidRPr="00EA5155">
        <w:rPr>
          <w:rFonts w:ascii="Times New Roman" w:hAnsi="Times New Roman" w:cs="Times New Roman"/>
        </w:rPr>
        <w:t xml:space="preserve">, a gosp. Korunić </w:t>
      </w:r>
      <w:r w:rsidR="0071530F" w:rsidRPr="00EA5155">
        <w:rPr>
          <w:rFonts w:ascii="Times New Roman" w:hAnsi="Times New Roman" w:cs="Times New Roman"/>
        </w:rPr>
        <w:t>je rekao „</w:t>
      </w:r>
      <w:r w:rsidR="0041174F">
        <w:rPr>
          <w:rFonts w:ascii="Times New Roman" w:hAnsi="Times New Roman" w:cs="Times New Roman"/>
        </w:rPr>
        <w:t xml:space="preserve">da </w:t>
      </w:r>
      <w:r w:rsidR="00176259" w:rsidRPr="00EA5155">
        <w:rPr>
          <w:rFonts w:ascii="Times New Roman" w:hAnsi="Times New Roman" w:cs="Times New Roman"/>
        </w:rPr>
        <w:t>još do sada nije čuo da na brijeg teče voda</w:t>
      </w:r>
      <w:r w:rsidR="0071530F" w:rsidRPr="00EA5155">
        <w:rPr>
          <w:rFonts w:ascii="Times New Roman" w:hAnsi="Times New Roman" w:cs="Times New Roman"/>
        </w:rPr>
        <w:t>“</w:t>
      </w:r>
      <w:r w:rsidR="00176259" w:rsidRPr="00EA5155">
        <w:rPr>
          <w:rFonts w:ascii="Times New Roman" w:hAnsi="Times New Roman" w:cs="Times New Roman"/>
        </w:rPr>
        <w:t>.</w:t>
      </w:r>
      <w:r w:rsidR="009F7DEB" w:rsidRPr="00EA5155">
        <w:rPr>
          <w:rFonts w:ascii="Times New Roman" w:hAnsi="Times New Roman" w:cs="Times New Roman"/>
        </w:rPr>
        <w:t xml:space="preserve"> </w:t>
      </w:r>
      <w:r w:rsidR="00176259" w:rsidRPr="00EA5155">
        <w:rPr>
          <w:rFonts w:ascii="Times New Roman" w:hAnsi="Times New Roman" w:cs="Times New Roman"/>
        </w:rPr>
        <w:t>Nadalje, radnici</w:t>
      </w:r>
      <w:r w:rsidR="009F7DEB" w:rsidRPr="00EA5155">
        <w:rPr>
          <w:rFonts w:ascii="Times New Roman" w:hAnsi="Times New Roman" w:cs="Times New Roman"/>
        </w:rPr>
        <w:t xml:space="preserve"> </w:t>
      </w:r>
      <w:r w:rsidR="00176259" w:rsidRPr="00EA5155">
        <w:rPr>
          <w:rFonts w:ascii="Times New Roman" w:hAnsi="Times New Roman" w:cs="Times New Roman"/>
        </w:rPr>
        <w:t>koji</w:t>
      </w:r>
      <w:r w:rsidR="009F7DEB" w:rsidRPr="00EA5155">
        <w:rPr>
          <w:rFonts w:ascii="Times New Roman" w:hAnsi="Times New Roman" w:cs="Times New Roman"/>
        </w:rPr>
        <w:t xml:space="preserve"> </w:t>
      </w:r>
      <w:r w:rsidR="00176259" w:rsidRPr="00EA5155">
        <w:rPr>
          <w:rFonts w:ascii="Times New Roman" w:hAnsi="Times New Roman" w:cs="Times New Roman"/>
        </w:rPr>
        <w:t>su</w:t>
      </w:r>
      <w:r w:rsidR="0041174F">
        <w:rPr>
          <w:rFonts w:ascii="Times New Roman" w:hAnsi="Times New Roman" w:cs="Times New Roman"/>
        </w:rPr>
        <w:t xml:space="preserve"> navedeni odron zemlje čistili </w:t>
      </w:r>
      <w:r w:rsidR="0041174F" w:rsidRPr="00EA5155">
        <w:rPr>
          <w:rFonts w:ascii="Times New Roman" w:hAnsi="Times New Roman" w:cs="Times New Roman"/>
        </w:rPr>
        <w:t xml:space="preserve">nabacali </w:t>
      </w:r>
      <w:r w:rsidR="00176259" w:rsidRPr="00EA5155">
        <w:rPr>
          <w:rFonts w:ascii="Times New Roman" w:hAnsi="Times New Roman" w:cs="Times New Roman"/>
        </w:rPr>
        <w:t xml:space="preserve">su zemlju, kamenje i ostalo </w:t>
      </w:r>
      <w:r w:rsidR="009F7DEB" w:rsidRPr="00EA5155">
        <w:rPr>
          <w:rFonts w:ascii="Times New Roman" w:hAnsi="Times New Roman" w:cs="Times New Roman"/>
        </w:rPr>
        <w:t xml:space="preserve">na </w:t>
      </w:r>
      <w:proofErr w:type="spellStart"/>
      <w:r w:rsidR="009F7DEB" w:rsidRPr="00EA5155">
        <w:rPr>
          <w:rFonts w:ascii="Times New Roman" w:hAnsi="Times New Roman" w:cs="Times New Roman"/>
        </w:rPr>
        <w:t>pokos</w:t>
      </w:r>
      <w:proofErr w:type="spellEnd"/>
      <w:r w:rsidR="009F7DEB" w:rsidRPr="00EA5155">
        <w:rPr>
          <w:rFonts w:ascii="Times New Roman" w:hAnsi="Times New Roman" w:cs="Times New Roman"/>
        </w:rPr>
        <w:t xml:space="preserve"> gdje se kosi trava.</w:t>
      </w:r>
      <w:r w:rsidR="00176259" w:rsidRPr="00EA5155">
        <w:rPr>
          <w:rFonts w:ascii="Times New Roman" w:hAnsi="Times New Roman" w:cs="Times New Roman"/>
        </w:rPr>
        <w:t xml:space="preserve"> </w:t>
      </w:r>
    </w:p>
    <w:p w14:paraId="1F30AD62" w14:textId="77777777" w:rsidR="00DB1FD5" w:rsidRPr="00B85CD6" w:rsidRDefault="00DB1FD5" w:rsidP="00CE7D98">
      <w:pPr>
        <w:pStyle w:val="Tijeloteksta"/>
        <w:spacing w:line="276" w:lineRule="auto"/>
        <w:jc w:val="both"/>
        <w:rPr>
          <w:rFonts w:ascii="Times New Roman" w:hAnsi="Times New Roman" w:cs="Times New Roman"/>
          <w:color w:val="FF0000"/>
        </w:rPr>
      </w:pPr>
    </w:p>
    <w:p w14:paraId="54339832" w14:textId="145BCACD" w:rsidR="00AB5F1A" w:rsidRPr="007B7BDF" w:rsidRDefault="00AB5F1A" w:rsidP="00CE7D98">
      <w:pPr>
        <w:pStyle w:val="Odlomakpopisa"/>
        <w:ind w:left="0"/>
        <w:jc w:val="both"/>
        <w:rPr>
          <w:color w:val="FF0000"/>
          <w:szCs w:val="24"/>
        </w:rPr>
      </w:pPr>
      <w:r w:rsidRPr="00CE7D98">
        <w:rPr>
          <w:szCs w:val="24"/>
        </w:rPr>
        <w:lastRenderedPageBreak/>
        <w:t>Anđelko Nagrajsalović, općinski načelnik –</w:t>
      </w:r>
      <w:r w:rsidR="007B7BDF">
        <w:rPr>
          <w:szCs w:val="24"/>
        </w:rPr>
        <w:t xml:space="preserve"> </w:t>
      </w:r>
      <w:r w:rsidR="009F7DEB" w:rsidRPr="00CE7D98">
        <w:rPr>
          <w:szCs w:val="24"/>
        </w:rPr>
        <w:t xml:space="preserve">napomenuo je da zna za taj slučaj i da budu osobe koje </w:t>
      </w:r>
      <w:r w:rsidR="00176259" w:rsidRPr="00CE7D98">
        <w:rPr>
          <w:szCs w:val="24"/>
        </w:rPr>
        <w:t>obavljaju komunalne radove za Općinu</w:t>
      </w:r>
      <w:r w:rsidR="00C63368" w:rsidRPr="00CE7D98">
        <w:rPr>
          <w:szCs w:val="24"/>
        </w:rPr>
        <w:t xml:space="preserve"> izašle</w:t>
      </w:r>
      <w:r w:rsidR="009F7DEB" w:rsidRPr="00CE7D98">
        <w:rPr>
          <w:szCs w:val="24"/>
        </w:rPr>
        <w:t xml:space="preserve"> na teren i</w:t>
      </w:r>
      <w:r w:rsidR="00176259" w:rsidRPr="00CE7D98">
        <w:rPr>
          <w:szCs w:val="24"/>
        </w:rPr>
        <w:t xml:space="preserve"> da budu poravnale taj brijeg. </w:t>
      </w:r>
      <w:r w:rsidR="00176259" w:rsidRPr="00EA5155">
        <w:rPr>
          <w:szCs w:val="24"/>
        </w:rPr>
        <w:t>Prilikom gradnje pješačko-biciklističke staze dosta je strmo u odnosu na ostatak z</w:t>
      </w:r>
      <w:r w:rsidR="00684794" w:rsidRPr="00EA5155">
        <w:rPr>
          <w:szCs w:val="24"/>
        </w:rPr>
        <w:t xml:space="preserve">emljanog terena, </w:t>
      </w:r>
      <w:r w:rsidR="00684794" w:rsidRPr="00CE7D98">
        <w:rPr>
          <w:szCs w:val="24"/>
        </w:rPr>
        <w:t>što znači da</w:t>
      </w:r>
      <w:r w:rsidR="00176259" w:rsidRPr="00CE7D98">
        <w:rPr>
          <w:szCs w:val="24"/>
        </w:rPr>
        <w:t xml:space="preserve"> je potrebno malo porezati tako da teren padne u nulu s kosinom prema samoj pješačko-b</w:t>
      </w:r>
      <w:r w:rsidR="007B7BDF">
        <w:rPr>
          <w:szCs w:val="24"/>
        </w:rPr>
        <w:t>iciklističkoj stazi. Obećao</w:t>
      </w:r>
      <w:r w:rsidR="0041174F">
        <w:rPr>
          <w:szCs w:val="24"/>
        </w:rPr>
        <w:t xml:space="preserve"> je </w:t>
      </w:r>
      <w:r w:rsidR="00176259" w:rsidRPr="00CE7D98">
        <w:rPr>
          <w:szCs w:val="24"/>
        </w:rPr>
        <w:t>da se to bude riješilo</w:t>
      </w:r>
      <w:r w:rsidR="00684794" w:rsidRPr="00CE7D98">
        <w:rPr>
          <w:szCs w:val="24"/>
        </w:rPr>
        <w:t xml:space="preserve">. </w:t>
      </w:r>
    </w:p>
    <w:p w14:paraId="5A6292C6" w14:textId="77777777" w:rsidR="009F7DEB" w:rsidRPr="00CE7D98" w:rsidRDefault="009F7DEB" w:rsidP="00CE7D98">
      <w:pPr>
        <w:pStyle w:val="Odlomakpopisa"/>
        <w:ind w:left="0"/>
        <w:jc w:val="both"/>
        <w:rPr>
          <w:szCs w:val="24"/>
        </w:rPr>
      </w:pPr>
    </w:p>
    <w:p w14:paraId="12A5AEB8" w14:textId="77777777" w:rsidR="007B7BDF" w:rsidRDefault="00AB5F1A" w:rsidP="00CE7D98">
      <w:pPr>
        <w:pStyle w:val="Tijeloteksta"/>
        <w:spacing w:line="276" w:lineRule="auto"/>
        <w:jc w:val="both"/>
        <w:rPr>
          <w:rFonts w:ascii="Times New Roman" w:hAnsi="Times New Roman" w:cs="Times New Roman"/>
        </w:rPr>
      </w:pPr>
      <w:r w:rsidRPr="00CE7D98">
        <w:rPr>
          <w:rFonts w:ascii="Times New Roman" w:hAnsi="Times New Roman" w:cs="Times New Roman"/>
        </w:rPr>
        <w:t xml:space="preserve">Vedran Kovačić, vijećnik – </w:t>
      </w:r>
      <w:r w:rsidR="004B62BE" w:rsidRPr="00CE7D98">
        <w:rPr>
          <w:rFonts w:ascii="Times New Roman" w:hAnsi="Times New Roman" w:cs="Times New Roman"/>
        </w:rPr>
        <w:t xml:space="preserve">pozdravio je sve prisutne i ujedno obavijestio </w:t>
      </w:r>
      <w:r w:rsidR="003A3CC0" w:rsidRPr="00CE7D98">
        <w:rPr>
          <w:rFonts w:ascii="Times New Roman" w:hAnsi="Times New Roman" w:cs="Times New Roman"/>
        </w:rPr>
        <w:t>da je održano državno prvenstvu u vatrogastvu, da su iz Općine sudjelovale tri ekipe i da su žene</w:t>
      </w:r>
      <w:r w:rsidR="004B62BE" w:rsidRPr="00CE7D98">
        <w:rPr>
          <w:rFonts w:ascii="Times New Roman" w:hAnsi="Times New Roman" w:cs="Times New Roman"/>
        </w:rPr>
        <w:t xml:space="preserve"> DVD-a Mali Mihaljevec osvojile drugo mjesto i plasirale se na olimpijadu koja će se održati slijedeće godine u Celju. </w:t>
      </w:r>
    </w:p>
    <w:p w14:paraId="792C74D3" w14:textId="77777777" w:rsidR="00AB5F1A" w:rsidRPr="00CE7D98" w:rsidRDefault="004B62BE" w:rsidP="00CE7D98">
      <w:pPr>
        <w:pStyle w:val="Tijeloteksta"/>
        <w:spacing w:line="276" w:lineRule="auto"/>
        <w:jc w:val="both"/>
        <w:rPr>
          <w:rFonts w:ascii="Times New Roman" w:hAnsi="Times New Roman" w:cs="Times New Roman"/>
        </w:rPr>
      </w:pPr>
      <w:r w:rsidRPr="00CE7D98">
        <w:rPr>
          <w:rFonts w:ascii="Times New Roman" w:hAnsi="Times New Roman" w:cs="Times New Roman"/>
        </w:rPr>
        <w:t xml:space="preserve">Postavio je pitanje </w:t>
      </w:r>
      <w:r w:rsidR="003A3CC0" w:rsidRPr="00CE7D98">
        <w:rPr>
          <w:rFonts w:ascii="Times New Roman" w:hAnsi="Times New Roman" w:cs="Times New Roman"/>
        </w:rPr>
        <w:t>općinskom načelniku št</w:t>
      </w:r>
      <w:r w:rsidR="007B7BDF">
        <w:rPr>
          <w:rFonts w:ascii="Times New Roman" w:hAnsi="Times New Roman" w:cs="Times New Roman"/>
        </w:rPr>
        <w:t>o je s Vatrogasnom zajednicom</w:t>
      </w:r>
      <w:r w:rsidR="003A3CC0" w:rsidRPr="00CE7D98">
        <w:rPr>
          <w:rFonts w:ascii="Times New Roman" w:hAnsi="Times New Roman" w:cs="Times New Roman"/>
        </w:rPr>
        <w:t xml:space="preserve"> Općine Sveti Juraj na Bregu?</w:t>
      </w:r>
    </w:p>
    <w:p w14:paraId="398AB465" w14:textId="77777777" w:rsidR="003A3CC0" w:rsidRPr="00CE7D98" w:rsidRDefault="00AB5F1A" w:rsidP="00CE7D98">
      <w:pPr>
        <w:pStyle w:val="Odlomakpopisa"/>
        <w:ind w:left="0"/>
        <w:jc w:val="both"/>
        <w:rPr>
          <w:szCs w:val="24"/>
        </w:rPr>
      </w:pPr>
      <w:r w:rsidRPr="00CE7D98">
        <w:rPr>
          <w:szCs w:val="24"/>
        </w:rPr>
        <w:t>Anđelko Nagrajsalović, općinski načelnik –</w:t>
      </w:r>
      <w:r w:rsidR="003A3CC0" w:rsidRPr="00CE7D98">
        <w:rPr>
          <w:szCs w:val="24"/>
        </w:rPr>
        <w:t xml:space="preserve"> prvo je čestitao svima koji su sudjelovali na natjecanju u Varaždinu, a pogotovo čestita ekipi Malog Mihaljevca na plasmanu na olimpijadu u Celju. Dogovoreno je da će se nap</w:t>
      </w:r>
      <w:r w:rsidR="007B7BDF">
        <w:rPr>
          <w:szCs w:val="24"/>
        </w:rPr>
        <w:t xml:space="preserve">raviti prijem za </w:t>
      </w:r>
      <w:proofErr w:type="spellStart"/>
      <w:r w:rsidR="007B7BDF">
        <w:rPr>
          <w:szCs w:val="24"/>
        </w:rPr>
        <w:t>vatrogaskinje</w:t>
      </w:r>
      <w:proofErr w:type="spellEnd"/>
      <w:r w:rsidR="007B7BDF">
        <w:rPr>
          <w:szCs w:val="24"/>
        </w:rPr>
        <w:t xml:space="preserve"> iz Malog Mihaljevca i dodao da se dogovara</w:t>
      </w:r>
      <w:r w:rsidR="003A3CC0" w:rsidRPr="00CE7D98">
        <w:rPr>
          <w:szCs w:val="24"/>
        </w:rPr>
        <w:t xml:space="preserve"> način </w:t>
      </w:r>
      <w:r w:rsidR="007B7BDF" w:rsidRPr="00CE7D98">
        <w:rPr>
          <w:szCs w:val="24"/>
        </w:rPr>
        <w:t xml:space="preserve">na koji </w:t>
      </w:r>
      <w:r w:rsidR="003A3CC0" w:rsidRPr="00CE7D98">
        <w:rPr>
          <w:szCs w:val="24"/>
        </w:rPr>
        <w:t xml:space="preserve">im pomoći oko priprema za olimpijadu u Celju. </w:t>
      </w:r>
    </w:p>
    <w:p w14:paraId="19375658" w14:textId="77777777" w:rsidR="00216C67" w:rsidRPr="00CE7D98" w:rsidRDefault="003A3CC0" w:rsidP="00CE7D98">
      <w:pPr>
        <w:pStyle w:val="Odlomakpopisa"/>
        <w:ind w:left="0"/>
        <w:jc w:val="both"/>
        <w:rPr>
          <w:szCs w:val="24"/>
        </w:rPr>
      </w:pPr>
      <w:r w:rsidRPr="00CE7D98">
        <w:rPr>
          <w:szCs w:val="24"/>
        </w:rPr>
        <w:t>Vezano za Vatrogasnu zajednicu Općine zna da ista ne funkcionira, te napominje da će se i Općina uključiti</w:t>
      </w:r>
      <w:r w:rsidR="007B7BDF">
        <w:rPr>
          <w:szCs w:val="24"/>
        </w:rPr>
        <w:t>. Danas je</w:t>
      </w:r>
      <w:r w:rsidR="00FC063A" w:rsidRPr="00CE7D98">
        <w:rPr>
          <w:szCs w:val="24"/>
        </w:rPr>
        <w:t xml:space="preserve"> razgovarao</w:t>
      </w:r>
      <w:r w:rsidR="007B7BDF">
        <w:rPr>
          <w:szCs w:val="24"/>
        </w:rPr>
        <w:t xml:space="preserve"> s</w:t>
      </w:r>
      <w:r w:rsidR="00FC063A" w:rsidRPr="00CE7D98">
        <w:rPr>
          <w:szCs w:val="24"/>
        </w:rPr>
        <w:t xml:space="preserve"> </w:t>
      </w:r>
      <w:r w:rsidR="00F446EF" w:rsidRPr="00CE7D98">
        <w:rPr>
          <w:szCs w:val="24"/>
        </w:rPr>
        <w:t>gosp. Novak</w:t>
      </w:r>
      <w:r w:rsidRPr="00CE7D98">
        <w:rPr>
          <w:szCs w:val="24"/>
        </w:rPr>
        <w:t xml:space="preserve"> Damirom i </w:t>
      </w:r>
      <w:r w:rsidR="007B7BDF">
        <w:rPr>
          <w:szCs w:val="24"/>
        </w:rPr>
        <w:t xml:space="preserve">rečeno je </w:t>
      </w:r>
      <w:r w:rsidRPr="00CE7D98">
        <w:rPr>
          <w:szCs w:val="24"/>
        </w:rPr>
        <w:t>da se ipak nešto događa po</w:t>
      </w:r>
      <w:r w:rsidR="00F446EF" w:rsidRPr="00CE7D98">
        <w:rPr>
          <w:szCs w:val="24"/>
        </w:rPr>
        <w:t xml:space="preserve"> tom pitanju i da se najavljuje sastanak, ako se ipak neće ništa dogoditi, bude razgovarao sa županijskom </w:t>
      </w:r>
      <w:r w:rsidR="007B7BDF">
        <w:rPr>
          <w:szCs w:val="24"/>
        </w:rPr>
        <w:t xml:space="preserve">organizacijom. Provjeriti će s </w:t>
      </w:r>
      <w:r w:rsidR="00F446EF" w:rsidRPr="00CE7D98">
        <w:rPr>
          <w:szCs w:val="24"/>
        </w:rPr>
        <w:t xml:space="preserve">vatrogasnim društvima s područja Općine da li su ista održala skupštine, donijeli statute </w:t>
      </w:r>
      <w:r w:rsidR="00400123" w:rsidRPr="00CE7D98">
        <w:rPr>
          <w:szCs w:val="24"/>
        </w:rPr>
        <w:t xml:space="preserve">i odabrali predsjednika ili </w:t>
      </w:r>
      <w:r w:rsidR="00FC063A" w:rsidRPr="00CE7D98">
        <w:rPr>
          <w:szCs w:val="24"/>
        </w:rPr>
        <w:t>predsjednicu, ako nisu da se izjasne što se</w:t>
      </w:r>
      <w:r w:rsidR="005A4721" w:rsidRPr="00CE7D98">
        <w:rPr>
          <w:szCs w:val="24"/>
        </w:rPr>
        <w:t xml:space="preserve"> događa</w:t>
      </w:r>
      <w:r w:rsidR="00FC063A" w:rsidRPr="00CE7D98">
        <w:rPr>
          <w:szCs w:val="24"/>
        </w:rPr>
        <w:t xml:space="preserve"> po tom pitanju</w:t>
      </w:r>
      <w:r w:rsidR="00F446EF" w:rsidRPr="00CE7D98">
        <w:rPr>
          <w:szCs w:val="24"/>
        </w:rPr>
        <w:t xml:space="preserve">. Ako bude potrebno napravit će se radni sastanak </w:t>
      </w:r>
      <w:r w:rsidR="00FC063A" w:rsidRPr="00CE7D98">
        <w:rPr>
          <w:szCs w:val="24"/>
        </w:rPr>
        <w:t xml:space="preserve">i provjeriti </w:t>
      </w:r>
      <w:r w:rsidR="00F446EF" w:rsidRPr="00CE7D98">
        <w:rPr>
          <w:szCs w:val="24"/>
        </w:rPr>
        <w:t xml:space="preserve">da li </w:t>
      </w:r>
      <w:r w:rsidR="00216C67" w:rsidRPr="00CE7D98">
        <w:rPr>
          <w:szCs w:val="24"/>
        </w:rPr>
        <w:t>neka društva neće više raditi ili</w:t>
      </w:r>
      <w:r w:rsidR="00F446EF" w:rsidRPr="00CE7D98">
        <w:rPr>
          <w:szCs w:val="24"/>
        </w:rPr>
        <w:t xml:space="preserve"> </w:t>
      </w:r>
      <w:r w:rsidR="00216C67" w:rsidRPr="00CE7D98">
        <w:rPr>
          <w:szCs w:val="24"/>
        </w:rPr>
        <w:t xml:space="preserve">da li </w:t>
      </w:r>
      <w:r w:rsidR="00F446EF" w:rsidRPr="00CE7D98">
        <w:rPr>
          <w:szCs w:val="24"/>
        </w:rPr>
        <w:t xml:space="preserve">imaju neke ideje za napredak društva. Mora postojati predsjednik ili predsjednica </w:t>
      </w:r>
      <w:r w:rsidR="005A4721" w:rsidRPr="00CE7D98">
        <w:rPr>
          <w:szCs w:val="24"/>
        </w:rPr>
        <w:t>vatrogasne zajednice Općine</w:t>
      </w:r>
      <w:r w:rsidR="007B7BDF">
        <w:rPr>
          <w:szCs w:val="24"/>
        </w:rPr>
        <w:t>,</w:t>
      </w:r>
      <w:r w:rsidR="00F446EF" w:rsidRPr="00CE7D98">
        <w:rPr>
          <w:szCs w:val="24"/>
        </w:rPr>
        <w:t xml:space="preserve"> kako bi se donijeli planovi za iduć</w:t>
      </w:r>
      <w:r w:rsidR="005A4721" w:rsidRPr="00CE7D98">
        <w:rPr>
          <w:szCs w:val="24"/>
        </w:rPr>
        <w:t xml:space="preserve">u godinu i pripremili </w:t>
      </w:r>
      <w:r w:rsidR="00F446EF" w:rsidRPr="00CE7D98">
        <w:rPr>
          <w:szCs w:val="24"/>
        </w:rPr>
        <w:t>izvješća da se vidi što se događalo tokom prošlih godina.</w:t>
      </w:r>
      <w:r w:rsidR="00400123" w:rsidRPr="00CE7D98">
        <w:rPr>
          <w:szCs w:val="24"/>
        </w:rPr>
        <w:t xml:space="preserve"> </w:t>
      </w:r>
      <w:r w:rsidR="00FC063A" w:rsidRPr="00CE7D98">
        <w:rPr>
          <w:szCs w:val="24"/>
        </w:rPr>
        <w:t>Također napominje</w:t>
      </w:r>
      <w:r w:rsidR="00216C67" w:rsidRPr="00CE7D98">
        <w:rPr>
          <w:szCs w:val="24"/>
        </w:rPr>
        <w:t xml:space="preserve"> da je u međuvremenu </w:t>
      </w:r>
      <w:r w:rsidR="005A4721" w:rsidRPr="00CE7D98">
        <w:rPr>
          <w:szCs w:val="24"/>
        </w:rPr>
        <w:t xml:space="preserve">predsjednik dao ostavku, tako da situacija nije bajna, a i situacija sa </w:t>
      </w:r>
      <w:proofErr w:type="spellStart"/>
      <w:r w:rsidR="005A4721" w:rsidRPr="00CE7D98">
        <w:rPr>
          <w:szCs w:val="24"/>
        </w:rPr>
        <w:t>Covid</w:t>
      </w:r>
      <w:proofErr w:type="spellEnd"/>
      <w:r w:rsidR="005A4721" w:rsidRPr="00CE7D98">
        <w:rPr>
          <w:szCs w:val="24"/>
        </w:rPr>
        <w:t xml:space="preserve"> 19 nije baš pomogla ali ova usklađenja sa Statutom i održavanje skupštine to s</w:t>
      </w:r>
      <w:r w:rsidR="00FC063A" w:rsidRPr="00CE7D98">
        <w:rPr>
          <w:szCs w:val="24"/>
        </w:rPr>
        <w:t xml:space="preserve">u </w:t>
      </w:r>
      <w:r w:rsidR="005A4721" w:rsidRPr="00CE7D98">
        <w:rPr>
          <w:szCs w:val="24"/>
        </w:rPr>
        <w:t>morali napraviti.</w:t>
      </w:r>
    </w:p>
    <w:p w14:paraId="7AF824AA" w14:textId="77777777" w:rsidR="00AB5F1A" w:rsidRPr="00CE7D98" w:rsidRDefault="004372F9" w:rsidP="00CE7D98">
      <w:pPr>
        <w:pStyle w:val="Odlomakpopisa"/>
        <w:ind w:left="0"/>
        <w:jc w:val="both"/>
        <w:rPr>
          <w:szCs w:val="24"/>
        </w:rPr>
      </w:pPr>
      <w:r w:rsidRPr="00CE7D98">
        <w:rPr>
          <w:szCs w:val="24"/>
        </w:rPr>
        <w:t>Napominje kako će se situacija raščistiti u idućih tjedan dana te</w:t>
      </w:r>
      <w:r w:rsidR="004432D0" w:rsidRPr="00CE7D98">
        <w:rPr>
          <w:szCs w:val="24"/>
        </w:rPr>
        <w:t xml:space="preserve"> će</w:t>
      </w:r>
      <w:r w:rsidRPr="00CE7D98">
        <w:rPr>
          <w:szCs w:val="24"/>
        </w:rPr>
        <w:t xml:space="preserve"> vijećnicima dati informaciju o ishodu.</w:t>
      </w:r>
    </w:p>
    <w:p w14:paraId="1CA37E87" w14:textId="77777777" w:rsidR="003A3CC0" w:rsidRPr="00CE7D98" w:rsidRDefault="003A3CC0" w:rsidP="00CE7D98">
      <w:pPr>
        <w:pStyle w:val="Odlomakpopisa"/>
        <w:ind w:left="0"/>
        <w:jc w:val="both"/>
        <w:rPr>
          <w:szCs w:val="24"/>
        </w:rPr>
      </w:pPr>
    </w:p>
    <w:p w14:paraId="4739C2C1" w14:textId="77777777" w:rsidR="00AB5F1A" w:rsidRPr="00CE7D98" w:rsidRDefault="00AB5F1A" w:rsidP="00CE7D98">
      <w:pPr>
        <w:jc w:val="both"/>
        <w:rPr>
          <w:sz w:val="24"/>
          <w:szCs w:val="24"/>
        </w:rPr>
      </w:pPr>
      <w:r w:rsidRPr="00CE7D98">
        <w:rPr>
          <w:sz w:val="24"/>
          <w:szCs w:val="24"/>
        </w:rPr>
        <w:t>Anđela Novak, vijećnica –</w:t>
      </w:r>
      <w:r w:rsidR="00400123" w:rsidRPr="00CE7D98">
        <w:rPr>
          <w:sz w:val="24"/>
          <w:szCs w:val="24"/>
        </w:rPr>
        <w:t xml:space="preserve"> na sjednici od 07. rujna 2021. godine donijeli smo Zaključak o imenovanju kandidata za člana u Nadzornom odboru Međimurskih voda d.o.o. Čakovec, gosp. Nikolu Hrena</w:t>
      </w:r>
      <w:r w:rsidR="004372F9" w:rsidRPr="00CE7D98">
        <w:rPr>
          <w:sz w:val="24"/>
          <w:szCs w:val="24"/>
        </w:rPr>
        <w:t xml:space="preserve"> a nju interesira da li je netko iz naše Općine u kojem nadzornom odboru </w:t>
      </w:r>
      <w:r w:rsidR="00AA7A02" w:rsidRPr="00CE7D98">
        <w:rPr>
          <w:sz w:val="24"/>
          <w:szCs w:val="24"/>
        </w:rPr>
        <w:t>javnih poduzeća npr. ŽUC i slično?</w:t>
      </w:r>
    </w:p>
    <w:p w14:paraId="0DF14B6B" w14:textId="77777777" w:rsidR="0064476D" w:rsidRDefault="0064476D" w:rsidP="00CE7D98">
      <w:pPr>
        <w:jc w:val="both"/>
        <w:rPr>
          <w:sz w:val="24"/>
          <w:szCs w:val="24"/>
        </w:rPr>
      </w:pPr>
      <w:r w:rsidRPr="00CE7D98">
        <w:rPr>
          <w:sz w:val="24"/>
          <w:szCs w:val="24"/>
        </w:rPr>
        <w:t>Drugo pitanje odnosi se na košnju na Općinskom groblju, napominje da su grobovi poslije košnje puni trave, pa bi bilo potrebno komunalnom radniku – gr</w:t>
      </w:r>
      <w:r w:rsidR="007B7BDF">
        <w:rPr>
          <w:sz w:val="24"/>
          <w:szCs w:val="24"/>
        </w:rPr>
        <w:t>obaru narediti da kosi sa košem.</w:t>
      </w:r>
      <w:r w:rsidRPr="00CE7D98">
        <w:rPr>
          <w:sz w:val="24"/>
          <w:szCs w:val="24"/>
        </w:rPr>
        <w:t xml:space="preserve"> S o</w:t>
      </w:r>
      <w:r w:rsidR="007B7BDF">
        <w:rPr>
          <w:sz w:val="24"/>
          <w:szCs w:val="24"/>
        </w:rPr>
        <w:t>bzirom da je nedavno</w:t>
      </w:r>
      <w:r w:rsidRPr="00CE7D98">
        <w:rPr>
          <w:sz w:val="24"/>
          <w:szCs w:val="24"/>
        </w:rPr>
        <w:t xml:space="preserve"> bila na </w:t>
      </w:r>
      <w:r w:rsidR="007B7BDF">
        <w:rPr>
          <w:sz w:val="24"/>
          <w:szCs w:val="24"/>
        </w:rPr>
        <w:t>Općinskom groblju morala je donijeti nekoliko</w:t>
      </w:r>
      <w:r w:rsidRPr="00CE7D98">
        <w:rPr>
          <w:sz w:val="24"/>
          <w:szCs w:val="24"/>
        </w:rPr>
        <w:t xml:space="preserve"> kanti vode</w:t>
      </w:r>
      <w:r w:rsidR="00617347" w:rsidRPr="00CE7D98">
        <w:rPr>
          <w:sz w:val="24"/>
          <w:szCs w:val="24"/>
        </w:rPr>
        <w:t xml:space="preserve"> kako bi očistila svoj grob</w:t>
      </w:r>
      <w:r w:rsidRPr="00CE7D98">
        <w:rPr>
          <w:sz w:val="24"/>
          <w:szCs w:val="24"/>
        </w:rPr>
        <w:t>. Također veli da je opet predsjednica Uprave groblja ali za sad još nije napravila sastanak.</w:t>
      </w:r>
      <w:r w:rsidR="00617347" w:rsidRPr="00CE7D98">
        <w:rPr>
          <w:sz w:val="24"/>
          <w:szCs w:val="24"/>
        </w:rPr>
        <w:t xml:space="preserve"> Ima još jedan prijedlog da se na Općinskom groblju naprav</w:t>
      </w:r>
      <w:r w:rsidR="007B7BDF">
        <w:rPr>
          <w:sz w:val="24"/>
          <w:szCs w:val="24"/>
        </w:rPr>
        <w:t>i ograda uz cestu i zamjene prozori</w:t>
      </w:r>
      <w:r w:rsidR="00617347" w:rsidRPr="00CE7D98">
        <w:rPr>
          <w:sz w:val="24"/>
          <w:szCs w:val="24"/>
        </w:rPr>
        <w:t xml:space="preserve"> na zgradi mrtvačnice a pogotovo sa sjeverne strane</w:t>
      </w:r>
      <w:r w:rsidR="007B7BDF">
        <w:rPr>
          <w:sz w:val="24"/>
          <w:szCs w:val="24"/>
        </w:rPr>
        <w:t xml:space="preserve"> na pomoćnim prostorijama gdje </w:t>
      </w:r>
      <w:r w:rsidR="007B7BDF" w:rsidRPr="00CE7D98">
        <w:rPr>
          <w:sz w:val="24"/>
          <w:szCs w:val="24"/>
        </w:rPr>
        <w:t xml:space="preserve">unutra </w:t>
      </w:r>
      <w:r w:rsidR="00617347" w:rsidRPr="00CE7D98">
        <w:rPr>
          <w:sz w:val="24"/>
          <w:szCs w:val="24"/>
        </w:rPr>
        <w:t>curi voda.</w:t>
      </w:r>
    </w:p>
    <w:p w14:paraId="7CE71186" w14:textId="77777777" w:rsidR="00B85CD6" w:rsidRPr="00CE7D98" w:rsidRDefault="00B85CD6" w:rsidP="00CE7D98">
      <w:pPr>
        <w:jc w:val="both"/>
        <w:rPr>
          <w:sz w:val="24"/>
          <w:szCs w:val="24"/>
        </w:rPr>
      </w:pPr>
    </w:p>
    <w:p w14:paraId="479830B9" w14:textId="375454DA" w:rsidR="00AB5F1A" w:rsidRPr="00CE7D98" w:rsidRDefault="00AB5F1A" w:rsidP="00CE7D98">
      <w:pPr>
        <w:pStyle w:val="Odlomakpopisa"/>
        <w:ind w:left="0"/>
        <w:jc w:val="both"/>
        <w:rPr>
          <w:szCs w:val="24"/>
        </w:rPr>
      </w:pPr>
      <w:r w:rsidRPr="00CE7D98">
        <w:rPr>
          <w:szCs w:val="24"/>
        </w:rPr>
        <w:lastRenderedPageBreak/>
        <w:t>Anđelko Nagrajsalović, općinski načelnik –</w:t>
      </w:r>
      <w:r w:rsidR="004372F9" w:rsidRPr="00CE7D98">
        <w:rPr>
          <w:szCs w:val="24"/>
        </w:rPr>
        <w:t xml:space="preserve"> odgovara da mi imamo člana</w:t>
      </w:r>
      <w:r w:rsidR="00132C4D" w:rsidRPr="00CE7D98">
        <w:rPr>
          <w:szCs w:val="24"/>
        </w:rPr>
        <w:t xml:space="preserve"> u Nadzornom odboru</w:t>
      </w:r>
      <w:r w:rsidR="004372F9" w:rsidRPr="00CE7D98">
        <w:rPr>
          <w:szCs w:val="24"/>
        </w:rPr>
        <w:t xml:space="preserve"> samo</w:t>
      </w:r>
      <w:r w:rsidR="00132C4D" w:rsidRPr="00CE7D98">
        <w:rPr>
          <w:szCs w:val="24"/>
        </w:rPr>
        <w:t xml:space="preserve"> u javnim poduzećima</w:t>
      </w:r>
      <w:r w:rsidR="004372F9" w:rsidRPr="00CE7D98">
        <w:rPr>
          <w:szCs w:val="24"/>
        </w:rPr>
        <w:t xml:space="preserve"> gdje smo suvlasnici</w:t>
      </w:r>
      <w:r w:rsidR="00132C4D" w:rsidRPr="00CE7D98">
        <w:rPr>
          <w:szCs w:val="24"/>
        </w:rPr>
        <w:t xml:space="preserve"> a to su: Međimurske vode, Međimurje plin, Hrvatski radio Čakovec i </w:t>
      </w:r>
      <w:proofErr w:type="spellStart"/>
      <w:r w:rsidR="00132C4D" w:rsidRPr="00CE7D98">
        <w:rPr>
          <w:szCs w:val="24"/>
        </w:rPr>
        <w:t>Čakom</w:t>
      </w:r>
      <w:proofErr w:type="spellEnd"/>
      <w:r w:rsidR="00AA7A02" w:rsidRPr="00CE7D98">
        <w:rPr>
          <w:szCs w:val="24"/>
        </w:rPr>
        <w:t>. U Međimurje plinu smo imali predstavnika otprilike prije dva mandata i u Međimurskim vodama isto tako. Načelnik je pojasnio da postoji sporazum i grupe i</w:t>
      </w:r>
      <w:r w:rsidR="0041174F">
        <w:rPr>
          <w:szCs w:val="24"/>
        </w:rPr>
        <w:t xml:space="preserve"> da</w:t>
      </w:r>
      <w:r w:rsidR="00AA7A02" w:rsidRPr="00CE7D98">
        <w:rPr>
          <w:szCs w:val="24"/>
        </w:rPr>
        <w:t xml:space="preserve"> u grupi ima 5 ili 6 općina i onda se radi rotacija, što znači da je sad na red došla Selnica</w:t>
      </w:r>
      <w:r w:rsidR="0064476D" w:rsidRPr="00CE7D98">
        <w:rPr>
          <w:szCs w:val="24"/>
        </w:rPr>
        <w:t xml:space="preserve"> sa svojim kandidatom</w:t>
      </w:r>
      <w:r w:rsidR="00AA7A02" w:rsidRPr="00CE7D98">
        <w:rPr>
          <w:szCs w:val="24"/>
        </w:rPr>
        <w:t xml:space="preserve"> Nikolom Hrenom i od nas su tražili da to potvrdimo. Kad dođe Općina Sveti Juraj na Bregu na red</w:t>
      </w:r>
      <w:r w:rsidR="0064476D" w:rsidRPr="00CE7D98">
        <w:rPr>
          <w:szCs w:val="24"/>
        </w:rPr>
        <w:t xml:space="preserve"> onda budemo mi predložili svoga kandidata.</w:t>
      </w:r>
      <w:r w:rsidR="00617347" w:rsidRPr="00CE7D98">
        <w:rPr>
          <w:szCs w:val="24"/>
        </w:rPr>
        <w:t xml:space="preserve"> </w:t>
      </w:r>
    </w:p>
    <w:p w14:paraId="34920A8A" w14:textId="77777777" w:rsidR="00617347" w:rsidRPr="00CE7D98" w:rsidRDefault="00617347" w:rsidP="00CE7D98">
      <w:pPr>
        <w:pStyle w:val="Odlomakpopisa"/>
        <w:ind w:left="0"/>
        <w:jc w:val="both"/>
        <w:rPr>
          <w:szCs w:val="24"/>
        </w:rPr>
      </w:pPr>
    </w:p>
    <w:p w14:paraId="61AB2819" w14:textId="52EC34CB" w:rsidR="0064476D" w:rsidRPr="00CE7D98" w:rsidRDefault="0041174F" w:rsidP="00CE7D98">
      <w:pPr>
        <w:pStyle w:val="Odlomakpopisa"/>
        <w:ind w:left="0"/>
        <w:jc w:val="both"/>
        <w:rPr>
          <w:szCs w:val="24"/>
        </w:rPr>
      </w:pPr>
      <w:r>
        <w:rPr>
          <w:szCs w:val="24"/>
        </w:rPr>
        <w:t>Vezano za drugo pitanje - n</w:t>
      </w:r>
      <w:r w:rsidR="0064476D" w:rsidRPr="00CE7D98">
        <w:rPr>
          <w:szCs w:val="24"/>
        </w:rPr>
        <w:t>ačelnik odgovara da bude prenio grobaru. Trenutno na groblju radi jedna radnica iz javnih radova koja mu pomaže. Napominje kako u onom djelu gdje se može kositi s košem je uredu ali postoji područje gdje isto nije moguće pa mora kositi sa trimerom</w:t>
      </w:r>
      <w:r w:rsidR="00617347" w:rsidRPr="00CE7D98">
        <w:rPr>
          <w:szCs w:val="24"/>
        </w:rPr>
        <w:t>.</w:t>
      </w:r>
    </w:p>
    <w:p w14:paraId="7E2E2A5C" w14:textId="31A868C6" w:rsidR="00AA7A02" w:rsidRPr="00CE7D98" w:rsidRDefault="0041174F" w:rsidP="00CE7D98">
      <w:pPr>
        <w:pStyle w:val="Odlomakpopisa"/>
        <w:ind w:left="0"/>
        <w:jc w:val="both"/>
        <w:rPr>
          <w:szCs w:val="24"/>
        </w:rPr>
      </w:pPr>
      <w:r>
        <w:rPr>
          <w:szCs w:val="24"/>
        </w:rPr>
        <w:t>Što se tiče</w:t>
      </w:r>
      <w:r w:rsidR="00617347" w:rsidRPr="00CE7D98">
        <w:rPr>
          <w:szCs w:val="24"/>
        </w:rPr>
        <w:t xml:space="preserve"> prijedlog</w:t>
      </w:r>
      <w:r>
        <w:rPr>
          <w:szCs w:val="24"/>
        </w:rPr>
        <w:t>a</w:t>
      </w:r>
      <w:r w:rsidR="00617347" w:rsidRPr="00CE7D98">
        <w:rPr>
          <w:szCs w:val="24"/>
        </w:rPr>
        <w:t xml:space="preserve"> radova na općinskom groblju, potrebno je napraviti sjednicu Uprave groblja</w:t>
      </w:r>
      <w:r>
        <w:rPr>
          <w:szCs w:val="24"/>
        </w:rPr>
        <w:t xml:space="preserve"> i predložiti stvari koje se moraju</w:t>
      </w:r>
      <w:r w:rsidR="006F6D31" w:rsidRPr="00CE7D98">
        <w:rPr>
          <w:szCs w:val="24"/>
        </w:rPr>
        <w:t xml:space="preserve"> napraviti na Općinskom groblju.</w:t>
      </w:r>
    </w:p>
    <w:p w14:paraId="4C1BFF1C" w14:textId="77777777" w:rsidR="006F6D31" w:rsidRPr="00CE7D98" w:rsidRDefault="006F6D31" w:rsidP="00CE7D98">
      <w:pPr>
        <w:pStyle w:val="Odlomakpopisa"/>
        <w:ind w:left="0"/>
        <w:jc w:val="both"/>
        <w:rPr>
          <w:szCs w:val="24"/>
        </w:rPr>
      </w:pPr>
    </w:p>
    <w:p w14:paraId="6916C064" w14:textId="77777777" w:rsidR="00AB5F1A" w:rsidRPr="00CE7D98" w:rsidRDefault="00AB5F1A" w:rsidP="00CE7D98">
      <w:pPr>
        <w:pStyle w:val="Tijeloteksta"/>
        <w:spacing w:line="276" w:lineRule="auto"/>
        <w:jc w:val="both"/>
        <w:rPr>
          <w:rFonts w:ascii="Times New Roman" w:hAnsi="Times New Roman" w:cs="Times New Roman"/>
        </w:rPr>
      </w:pPr>
      <w:r w:rsidRPr="00CE7D98">
        <w:rPr>
          <w:rFonts w:ascii="Times New Roman" w:hAnsi="Times New Roman" w:cs="Times New Roman"/>
        </w:rPr>
        <w:t>Josip Novak, vijećnik –</w:t>
      </w:r>
      <w:r w:rsidR="00FC063A" w:rsidRPr="00CE7D98">
        <w:rPr>
          <w:rFonts w:ascii="Times New Roman" w:hAnsi="Times New Roman" w:cs="Times New Roman"/>
        </w:rPr>
        <w:t xml:space="preserve"> pozdravio je sve prisutne i dao prijedlog da  se osobama koje spuštaju pokojnika u grobnu jamu nabavi </w:t>
      </w:r>
      <w:r w:rsidR="00B85CD6" w:rsidRPr="00EA5155">
        <w:rPr>
          <w:rFonts w:ascii="Times New Roman" w:hAnsi="Times New Roman" w:cs="Times New Roman"/>
        </w:rPr>
        <w:t>adekvatna</w:t>
      </w:r>
      <w:r w:rsidR="00FC063A" w:rsidRPr="00EA5155">
        <w:rPr>
          <w:rFonts w:ascii="Times New Roman" w:hAnsi="Times New Roman" w:cs="Times New Roman"/>
        </w:rPr>
        <w:t xml:space="preserve"> </w:t>
      </w:r>
      <w:r w:rsidR="00FC063A" w:rsidRPr="00CE7D98">
        <w:rPr>
          <w:rFonts w:ascii="Times New Roman" w:hAnsi="Times New Roman" w:cs="Times New Roman"/>
        </w:rPr>
        <w:t>odjeća</w:t>
      </w:r>
      <w:r w:rsidR="00E10C1E" w:rsidRPr="00CE7D98">
        <w:rPr>
          <w:rFonts w:ascii="Times New Roman" w:hAnsi="Times New Roman" w:cs="Times New Roman"/>
        </w:rPr>
        <w:t>.</w:t>
      </w:r>
    </w:p>
    <w:p w14:paraId="28DFB9C3" w14:textId="77777777" w:rsidR="00E10C1E" w:rsidRPr="00CE7D98" w:rsidRDefault="00E10C1E" w:rsidP="00CE7D98">
      <w:pPr>
        <w:pStyle w:val="Tijeloteksta"/>
        <w:spacing w:line="276" w:lineRule="auto"/>
        <w:jc w:val="both"/>
        <w:rPr>
          <w:rFonts w:ascii="Times New Roman" w:hAnsi="Times New Roman" w:cs="Times New Roman"/>
        </w:rPr>
      </w:pPr>
    </w:p>
    <w:p w14:paraId="29E623DD" w14:textId="77777777" w:rsidR="00AB5F1A" w:rsidRPr="00CE7D98" w:rsidRDefault="00AB5F1A" w:rsidP="00CE7D98">
      <w:pPr>
        <w:pStyle w:val="Odlomakpopisa"/>
        <w:ind w:left="0"/>
        <w:jc w:val="both"/>
        <w:rPr>
          <w:szCs w:val="24"/>
        </w:rPr>
      </w:pPr>
      <w:r w:rsidRPr="00CE7D98">
        <w:rPr>
          <w:szCs w:val="24"/>
        </w:rPr>
        <w:t xml:space="preserve">Anđelko Nagrajsalović, općinski načelnik – </w:t>
      </w:r>
      <w:r w:rsidR="00B85CD6">
        <w:rPr>
          <w:szCs w:val="24"/>
        </w:rPr>
        <w:t>odgovorio je da</w:t>
      </w:r>
      <w:r w:rsidR="00E10C1E" w:rsidRPr="00CE7D98">
        <w:rPr>
          <w:szCs w:val="24"/>
        </w:rPr>
        <w:t xml:space="preserve"> bude</w:t>
      </w:r>
      <w:r w:rsidR="00B85CD6">
        <w:rPr>
          <w:szCs w:val="24"/>
        </w:rPr>
        <w:t xml:space="preserve"> razmotrio prijedlog.</w:t>
      </w:r>
    </w:p>
    <w:p w14:paraId="7CFAADB2" w14:textId="77777777" w:rsidR="00E10C1E" w:rsidRPr="00CE7D98" w:rsidRDefault="00E10C1E" w:rsidP="00CE7D98">
      <w:pPr>
        <w:pStyle w:val="Odlomakpopisa"/>
        <w:ind w:left="0"/>
        <w:jc w:val="both"/>
        <w:rPr>
          <w:szCs w:val="24"/>
        </w:rPr>
      </w:pPr>
    </w:p>
    <w:p w14:paraId="37E692C1" w14:textId="77777777" w:rsidR="00AB5F1A" w:rsidRPr="00CE7D98" w:rsidRDefault="00AB5F1A" w:rsidP="00CE7D98">
      <w:pPr>
        <w:pStyle w:val="Tijeloteksta"/>
        <w:spacing w:line="276" w:lineRule="auto"/>
        <w:jc w:val="both"/>
        <w:rPr>
          <w:rFonts w:ascii="Times New Roman" w:hAnsi="Times New Roman" w:cs="Times New Roman"/>
        </w:rPr>
      </w:pPr>
      <w:r w:rsidRPr="00CE7D98">
        <w:rPr>
          <w:rFonts w:ascii="Times New Roman" w:hAnsi="Times New Roman" w:cs="Times New Roman"/>
        </w:rPr>
        <w:t>Damir Novak, vijećnik –</w:t>
      </w:r>
      <w:r w:rsidR="00E10C1E" w:rsidRPr="00CE7D98">
        <w:rPr>
          <w:rFonts w:ascii="Times New Roman" w:hAnsi="Times New Roman" w:cs="Times New Roman"/>
        </w:rPr>
        <w:t xml:space="preserve"> pozdravio je sve prisutne i postavio pitanje općinskom načelniku vezano za </w:t>
      </w:r>
      <w:r w:rsidR="00D20812" w:rsidRPr="00CE7D98">
        <w:rPr>
          <w:rFonts w:ascii="Times New Roman" w:hAnsi="Times New Roman" w:cs="Times New Roman"/>
        </w:rPr>
        <w:t xml:space="preserve">energetsku obnovu </w:t>
      </w:r>
      <w:r w:rsidR="00E10C1E" w:rsidRPr="00CE7D98">
        <w:rPr>
          <w:rFonts w:ascii="Times New Roman" w:hAnsi="Times New Roman" w:cs="Times New Roman"/>
        </w:rPr>
        <w:t>vrtić</w:t>
      </w:r>
      <w:r w:rsidR="00D20812" w:rsidRPr="00CE7D98">
        <w:rPr>
          <w:rFonts w:ascii="Times New Roman" w:hAnsi="Times New Roman" w:cs="Times New Roman"/>
        </w:rPr>
        <w:t>a</w:t>
      </w:r>
      <w:r w:rsidR="00E10C1E" w:rsidRPr="00CE7D98">
        <w:rPr>
          <w:rFonts w:ascii="Times New Roman" w:hAnsi="Times New Roman" w:cs="Times New Roman"/>
        </w:rPr>
        <w:t xml:space="preserve"> u Brezju. </w:t>
      </w:r>
    </w:p>
    <w:p w14:paraId="2398D127" w14:textId="77777777" w:rsidR="00E10C1E" w:rsidRPr="00CE7D98" w:rsidRDefault="00E10C1E" w:rsidP="00CE7D98">
      <w:pPr>
        <w:pStyle w:val="Tijeloteksta"/>
        <w:spacing w:line="276" w:lineRule="auto"/>
        <w:jc w:val="both"/>
        <w:rPr>
          <w:rFonts w:ascii="Times New Roman" w:hAnsi="Times New Roman" w:cs="Times New Roman"/>
        </w:rPr>
      </w:pPr>
    </w:p>
    <w:p w14:paraId="389C933E" w14:textId="77777777" w:rsidR="00AB5F1A" w:rsidRPr="00CE7D98" w:rsidRDefault="00AB5F1A" w:rsidP="00CE7D98">
      <w:pPr>
        <w:pStyle w:val="Odlomakpopisa"/>
        <w:ind w:left="0"/>
        <w:jc w:val="both"/>
        <w:rPr>
          <w:szCs w:val="24"/>
        </w:rPr>
      </w:pPr>
      <w:r w:rsidRPr="00CE7D98">
        <w:rPr>
          <w:szCs w:val="24"/>
        </w:rPr>
        <w:t xml:space="preserve">Anđelko Nagrajsalović, općinski načelnik – </w:t>
      </w:r>
      <w:r w:rsidR="00E10C1E" w:rsidRPr="00CE7D98">
        <w:rPr>
          <w:szCs w:val="24"/>
        </w:rPr>
        <w:t>odgovara da su radovi na kraju, da</w:t>
      </w:r>
      <w:r w:rsidR="00932C66">
        <w:rPr>
          <w:szCs w:val="24"/>
        </w:rPr>
        <w:t xml:space="preserve"> su se djeca vratila s 01. rujnom</w:t>
      </w:r>
      <w:r w:rsidR="00E10C1E" w:rsidRPr="00CE7D98">
        <w:rPr>
          <w:szCs w:val="24"/>
        </w:rPr>
        <w:t xml:space="preserve"> 2021. godine iz dječjeg vrtića </w:t>
      </w:r>
      <w:r w:rsidR="00932C66">
        <w:rPr>
          <w:szCs w:val="24"/>
        </w:rPr>
        <w:t>„</w:t>
      </w:r>
      <w:r w:rsidR="00E10C1E" w:rsidRPr="00CE7D98">
        <w:rPr>
          <w:szCs w:val="24"/>
        </w:rPr>
        <w:t>Žibeki</w:t>
      </w:r>
      <w:r w:rsidR="00932C66">
        <w:rPr>
          <w:szCs w:val="24"/>
        </w:rPr>
        <w:t>“</w:t>
      </w:r>
      <w:r w:rsidR="00E10C1E" w:rsidRPr="00CE7D98">
        <w:rPr>
          <w:szCs w:val="24"/>
        </w:rPr>
        <w:t xml:space="preserve"> u Čakovcu </w:t>
      </w:r>
      <w:r w:rsidR="00932C66">
        <w:rPr>
          <w:szCs w:val="24"/>
        </w:rPr>
        <w:t xml:space="preserve">natrag </w:t>
      </w:r>
      <w:r w:rsidR="00E10C1E" w:rsidRPr="00CE7D98">
        <w:rPr>
          <w:szCs w:val="24"/>
        </w:rPr>
        <w:t>u dječji vrtić u Brezju.</w:t>
      </w:r>
    </w:p>
    <w:p w14:paraId="69C995B3" w14:textId="77777777" w:rsidR="00AB5F1A" w:rsidRPr="00CE7D98" w:rsidRDefault="00D20812" w:rsidP="00CE7D98">
      <w:pPr>
        <w:pStyle w:val="Odlomakpopisa"/>
        <w:ind w:left="0"/>
        <w:jc w:val="both"/>
        <w:rPr>
          <w:szCs w:val="24"/>
        </w:rPr>
      </w:pPr>
      <w:r w:rsidRPr="00CE7D98">
        <w:rPr>
          <w:szCs w:val="24"/>
        </w:rPr>
        <w:t>Još se uređuje potkrovlje, fasada je napravljena, također su instalacije uređene a od onog što se završava su radovi na postavljanju knaufa, laminata, parketa i uređuje se sanitarn</w:t>
      </w:r>
      <w:r w:rsidR="00932C66">
        <w:rPr>
          <w:szCs w:val="24"/>
        </w:rPr>
        <w:t>i čvor. Radovi na energetskoj obnovi</w:t>
      </w:r>
      <w:r w:rsidRPr="00CE7D98">
        <w:rPr>
          <w:szCs w:val="24"/>
        </w:rPr>
        <w:t xml:space="preserve"> dječjeg vrtića idu prema kraju. Projektant je izradio projekte koji će se predati za dobivanje građevinske dozvole vezano za rekonstrukciju Dječjeg vrtića u Brezju. Rekonstrukcijom se u potkrovlju dobiva nova prostorija koja će se koristiti za novu </w:t>
      </w:r>
      <w:r w:rsidR="00867D44" w:rsidRPr="00CE7D98">
        <w:rPr>
          <w:szCs w:val="24"/>
        </w:rPr>
        <w:t>skupinu. U nastavku</w:t>
      </w:r>
      <w:r w:rsidRPr="00CE7D98">
        <w:rPr>
          <w:szCs w:val="24"/>
        </w:rPr>
        <w:t xml:space="preserve"> </w:t>
      </w:r>
      <w:r w:rsidR="00C63368" w:rsidRPr="00CE7D98">
        <w:rPr>
          <w:szCs w:val="24"/>
        </w:rPr>
        <w:t xml:space="preserve">parcele </w:t>
      </w:r>
      <w:r w:rsidRPr="00CE7D98">
        <w:rPr>
          <w:szCs w:val="24"/>
        </w:rPr>
        <w:t>uz dječje igralište</w:t>
      </w:r>
      <w:r w:rsidR="00C63368" w:rsidRPr="00CE7D98">
        <w:rPr>
          <w:szCs w:val="24"/>
        </w:rPr>
        <w:t xml:space="preserve"> tj. park,</w:t>
      </w:r>
      <w:r w:rsidRPr="00CE7D98">
        <w:rPr>
          <w:szCs w:val="24"/>
        </w:rPr>
        <w:t xml:space="preserve"> uklonjeno </w:t>
      </w:r>
      <w:r w:rsidR="00932C66" w:rsidRPr="00CE7D98">
        <w:rPr>
          <w:szCs w:val="24"/>
        </w:rPr>
        <w:t xml:space="preserve">je </w:t>
      </w:r>
      <w:r w:rsidR="00932C66">
        <w:rPr>
          <w:szCs w:val="24"/>
        </w:rPr>
        <w:t xml:space="preserve">nisko raslinje, </w:t>
      </w:r>
      <w:r w:rsidRPr="00CE7D98">
        <w:rPr>
          <w:szCs w:val="24"/>
        </w:rPr>
        <w:t xml:space="preserve">s </w:t>
      </w:r>
      <w:proofErr w:type="spellStart"/>
      <w:r w:rsidRPr="00CE7D98">
        <w:rPr>
          <w:szCs w:val="24"/>
        </w:rPr>
        <w:t>malčerom</w:t>
      </w:r>
      <w:proofErr w:type="spellEnd"/>
      <w:r w:rsidR="00932C66">
        <w:rPr>
          <w:szCs w:val="24"/>
        </w:rPr>
        <w:t xml:space="preserve"> je sve pokošeno te  je </w:t>
      </w:r>
      <w:r w:rsidRPr="00CE7D98">
        <w:rPr>
          <w:szCs w:val="24"/>
        </w:rPr>
        <w:t>do</w:t>
      </w:r>
      <w:r w:rsidR="00C63368" w:rsidRPr="00CE7D98">
        <w:rPr>
          <w:szCs w:val="24"/>
        </w:rPr>
        <w:t xml:space="preserve">vezena zemlja s kojim je </w:t>
      </w:r>
      <w:r w:rsidR="00932C66">
        <w:rPr>
          <w:szCs w:val="24"/>
        </w:rPr>
        <w:t>zasipan teren</w:t>
      </w:r>
      <w:r w:rsidRPr="00CE7D98">
        <w:rPr>
          <w:szCs w:val="24"/>
        </w:rPr>
        <w:t xml:space="preserve"> da se zaustavi </w:t>
      </w:r>
      <w:r w:rsidR="00C63368" w:rsidRPr="00CE7D98">
        <w:rPr>
          <w:szCs w:val="24"/>
        </w:rPr>
        <w:t xml:space="preserve">niska </w:t>
      </w:r>
      <w:r w:rsidRPr="00CE7D98">
        <w:rPr>
          <w:szCs w:val="24"/>
        </w:rPr>
        <w:t xml:space="preserve">vegetacija. Na proljeće se planira izgraditi ograda kako bi djeca mogla koristiti park i </w:t>
      </w:r>
      <w:r w:rsidR="00932C66">
        <w:rPr>
          <w:szCs w:val="24"/>
        </w:rPr>
        <w:t xml:space="preserve">da se </w:t>
      </w:r>
      <w:r w:rsidRPr="00CE7D98">
        <w:rPr>
          <w:szCs w:val="24"/>
        </w:rPr>
        <w:t xml:space="preserve">mogu </w:t>
      </w:r>
      <w:r w:rsidR="00932C66">
        <w:rPr>
          <w:szCs w:val="24"/>
        </w:rPr>
        <w:t xml:space="preserve">negdje </w:t>
      </w:r>
      <w:r w:rsidRPr="00CE7D98">
        <w:rPr>
          <w:szCs w:val="24"/>
        </w:rPr>
        <w:t>sakriti od sunca.</w:t>
      </w:r>
    </w:p>
    <w:p w14:paraId="7580EE9B" w14:textId="77777777" w:rsidR="00D20812" w:rsidRPr="00CE7D98" w:rsidRDefault="00D20812" w:rsidP="00CE7D98">
      <w:pPr>
        <w:pStyle w:val="Odlomakpopisa"/>
        <w:ind w:left="0"/>
        <w:jc w:val="both"/>
        <w:rPr>
          <w:szCs w:val="24"/>
        </w:rPr>
      </w:pPr>
    </w:p>
    <w:p w14:paraId="6E4EB6CD" w14:textId="77777777" w:rsidR="00D20812" w:rsidRPr="00CE7D98" w:rsidRDefault="00D20812" w:rsidP="00CE7D98">
      <w:pPr>
        <w:pStyle w:val="Odlomakpopisa"/>
        <w:ind w:left="0"/>
        <w:jc w:val="both"/>
        <w:rPr>
          <w:szCs w:val="24"/>
        </w:rPr>
      </w:pPr>
      <w:r w:rsidRPr="00CE7D98">
        <w:rPr>
          <w:szCs w:val="24"/>
        </w:rPr>
        <w:t>Anđelko Kovačić, predsjednik vijeća – napomenuo je da s obzirom da se vijećnik Marijan Rodinger ispričao</w:t>
      </w:r>
      <w:r w:rsidR="00C63368" w:rsidRPr="00CE7D98">
        <w:rPr>
          <w:szCs w:val="24"/>
        </w:rPr>
        <w:t>, mora postaviti</w:t>
      </w:r>
      <w:r w:rsidRPr="00CE7D98">
        <w:rPr>
          <w:szCs w:val="24"/>
        </w:rPr>
        <w:t xml:space="preserve"> dva pitanja u ime mještana Zasadbrega</w:t>
      </w:r>
      <w:r w:rsidR="00C52BD9" w:rsidRPr="00CE7D98">
        <w:rPr>
          <w:szCs w:val="24"/>
        </w:rPr>
        <w:t>. Prvo pitanje glasi: da li se može postaviti krov na autobusnim stajalištima u Zasadbregu</w:t>
      </w:r>
      <w:r w:rsidR="00C63368" w:rsidRPr="00CE7D98">
        <w:rPr>
          <w:szCs w:val="24"/>
        </w:rPr>
        <w:t>? Napominje</w:t>
      </w:r>
      <w:r w:rsidR="00C52BD9" w:rsidRPr="00CE7D98">
        <w:rPr>
          <w:szCs w:val="24"/>
        </w:rPr>
        <w:t xml:space="preserve"> da stajališta </w:t>
      </w:r>
      <w:r w:rsidR="00932C66">
        <w:rPr>
          <w:szCs w:val="24"/>
        </w:rPr>
        <w:t xml:space="preserve">većinom </w:t>
      </w:r>
      <w:r w:rsidR="00C52BD9" w:rsidRPr="00CE7D98">
        <w:rPr>
          <w:szCs w:val="24"/>
        </w:rPr>
        <w:t>koriste školska djeca</w:t>
      </w:r>
      <w:r w:rsidR="00C63368" w:rsidRPr="00CE7D98">
        <w:rPr>
          <w:szCs w:val="24"/>
        </w:rPr>
        <w:t>.</w:t>
      </w:r>
      <w:r w:rsidR="00C52BD9" w:rsidRPr="00CE7D98">
        <w:rPr>
          <w:szCs w:val="24"/>
        </w:rPr>
        <w:t xml:space="preserve"> Drugo pitan</w:t>
      </w:r>
      <w:r w:rsidR="00C63368" w:rsidRPr="00CE7D98">
        <w:rPr>
          <w:szCs w:val="24"/>
        </w:rPr>
        <w:t>je glasi:</w:t>
      </w:r>
      <w:r w:rsidR="00932C66">
        <w:rPr>
          <w:szCs w:val="24"/>
        </w:rPr>
        <w:t xml:space="preserve"> </w:t>
      </w:r>
      <w:r w:rsidR="00C63368" w:rsidRPr="00CE7D98">
        <w:rPr>
          <w:szCs w:val="24"/>
        </w:rPr>
        <w:t xml:space="preserve">kako spriječiti </w:t>
      </w:r>
      <w:r w:rsidR="00C52BD9" w:rsidRPr="00CE7D98">
        <w:rPr>
          <w:szCs w:val="24"/>
        </w:rPr>
        <w:t>vandalizam kod Doma kulture u Zasadbregu?</w:t>
      </w:r>
      <w:r w:rsidR="001424A7" w:rsidRPr="00CE7D98">
        <w:rPr>
          <w:szCs w:val="24"/>
        </w:rPr>
        <w:t xml:space="preserve"> Napominje da su sve klupe i stolovi koji su smješteni</w:t>
      </w:r>
      <w:r w:rsidR="00867D44" w:rsidRPr="00CE7D98">
        <w:rPr>
          <w:szCs w:val="24"/>
        </w:rPr>
        <w:t xml:space="preserve"> vani kod Doma kulture slupani i potrgani. </w:t>
      </w:r>
      <w:r w:rsidR="001424A7" w:rsidRPr="00CE7D98">
        <w:rPr>
          <w:szCs w:val="24"/>
        </w:rPr>
        <w:t xml:space="preserve"> Da li postoji kakva mogućnost za postavljanje video nadzora?</w:t>
      </w:r>
    </w:p>
    <w:p w14:paraId="5CC7D879" w14:textId="77777777" w:rsidR="00C52BD9" w:rsidRPr="00CE7D98" w:rsidRDefault="00C52BD9" w:rsidP="00CE7D98">
      <w:pPr>
        <w:pStyle w:val="Odlomakpopisa"/>
        <w:ind w:left="0"/>
        <w:jc w:val="both"/>
        <w:rPr>
          <w:szCs w:val="24"/>
        </w:rPr>
      </w:pPr>
    </w:p>
    <w:p w14:paraId="79C8797D" w14:textId="77777777" w:rsidR="002D523C" w:rsidRDefault="00C52BD9" w:rsidP="00CE7D98">
      <w:pPr>
        <w:pStyle w:val="Odlomakpopisa"/>
        <w:ind w:left="0"/>
        <w:jc w:val="both"/>
        <w:rPr>
          <w:szCs w:val="24"/>
        </w:rPr>
      </w:pPr>
      <w:r w:rsidRPr="00CE7D98">
        <w:rPr>
          <w:szCs w:val="24"/>
        </w:rPr>
        <w:t>Anđelko Nagrajsalović, općinski načelnik – odgovara</w:t>
      </w:r>
      <w:r w:rsidR="00867D44" w:rsidRPr="00CE7D98">
        <w:rPr>
          <w:szCs w:val="24"/>
        </w:rPr>
        <w:t xml:space="preserve"> da se nadstrešnice planiraju generalno postaviti po cijeloj Općini, znači na ona stajališta gdje postoji dozvola.. Na svako stajalište </w:t>
      </w:r>
      <w:r w:rsidR="00867D44" w:rsidRPr="00CE7D98">
        <w:rPr>
          <w:szCs w:val="24"/>
        </w:rPr>
        <w:lastRenderedPageBreak/>
        <w:t>koje postoji budemo stavili nadstrešnicu. U dogovoru smo s projektantima da se naprave prometni elaborati po naseljima u kojima će se utvrditi autobusna stajališta koja će se opremiti sa kućicom</w:t>
      </w:r>
      <w:r w:rsidR="00F443F4" w:rsidRPr="00CE7D98">
        <w:rPr>
          <w:szCs w:val="24"/>
        </w:rPr>
        <w:t xml:space="preserve"> i ostalom potrebnom opremom</w:t>
      </w:r>
      <w:r w:rsidR="00932C66">
        <w:rPr>
          <w:szCs w:val="24"/>
        </w:rPr>
        <w:t xml:space="preserve"> i </w:t>
      </w:r>
      <w:r w:rsidR="00867D44" w:rsidRPr="00CE7D98">
        <w:rPr>
          <w:szCs w:val="24"/>
        </w:rPr>
        <w:t>usporivači prometa</w:t>
      </w:r>
      <w:r w:rsidR="00932C66">
        <w:rPr>
          <w:szCs w:val="24"/>
        </w:rPr>
        <w:t xml:space="preserve"> te rješenje na koji</w:t>
      </w:r>
      <w:r w:rsidR="00F443F4" w:rsidRPr="00CE7D98">
        <w:rPr>
          <w:szCs w:val="24"/>
        </w:rPr>
        <w:t xml:space="preserve"> će se </w:t>
      </w:r>
      <w:r w:rsidR="00932C66">
        <w:rPr>
          <w:szCs w:val="24"/>
        </w:rPr>
        <w:t xml:space="preserve">način </w:t>
      </w:r>
      <w:r w:rsidR="00F443F4" w:rsidRPr="00CE7D98">
        <w:rPr>
          <w:szCs w:val="24"/>
        </w:rPr>
        <w:t xml:space="preserve">usporiti </w:t>
      </w:r>
      <w:r w:rsidR="00932C66" w:rsidRPr="00CE7D98">
        <w:rPr>
          <w:szCs w:val="24"/>
        </w:rPr>
        <w:t>promet</w:t>
      </w:r>
      <w:r w:rsidR="00932C66">
        <w:rPr>
          <w:szCs w:val="24"/>
        </w:rPr>
        <w:t>, da li postavljanjem ležećih policajaca</w:t>
      </w:r>
      <w:r w:rsidR="00F443F4" w:rsidRPr="00CE7D98">
        <w:rPr>
          <w:szCs w:val="24"/>
        </w:rPr>
        <w:t xml:space="preserve"> i</w:t>
      </w:r>
      <w:r w:rsidR="002D523C">
        <w:rPr>
          <w:szCs w:val="24"/>
        </w:rPr>
        <w:t>li treptajućih svijetla</w:t>
      </w:r>
      <w:r w:rsidR="00F443F4" w:rsidRPr="00CE7D98">
        <w:rPr>
          <w:szCs w:val="24"/>
        </w:rPr>
        <w:t xml:space="preserve">. </w:t>
      </w:r>
    </w:p>
    <w:p w14:paraId="1AE9A0F4" w14:textId="6475A5D3" w:rsidR="00C52BD9" w:rsidRPr="00CE7D98" w:rsidRDefault="00F443F4" w:rsidP="00CE7D98">
      <w:pPr>
        <w:pStyle w:val="Odlomakpopisa"/>
        <w:ind w:left="0"/>
        <w:jc w:val="both"/>
        <w:rPr>
          <w:szCs w:val="24"/>
        </w:rPr>
      </w:pPr>
      <w:r w:rsidRPr="00CE7D98">
        <w:rPr>
          <w:szCs w:val="24"/>
        </w:rPr>
        <w:t xml:space="preserve">Vezano za vandalizam napominje kako su postojeće klupe već dotrajale ali i da </w:t>
      </w:r>
      <w:r w:rsidR="0041174F">
        <w:rPr>
          <w:szCs w:val="24"/>
        </w:rPr>
        <w:t xml:space="preserve">zna da </w:t>
      </w:r>
      <w:r w:rsidRPr="00CE7D98">
        <w:rPr>
          <w:szCs w:val="24"/>
        </w:rPr>
        <w:t xml:space="preserve">postoji problem. Dječje igralište koje je bilo opremljeno drvenim </w:t>
      </w:r>
      <w:proofErr w:type="spellStart"/>
      <w:r w:rsidRPr="00CE7D98">
        <w:rPr>
          <w:szCs w:val="24"/>
        </w:rPr>
        <w:t>igralima</w:t>
      </w:r>
      <w:proofErr w:type="spellEnd"/>
      <w:r w:rsidRPr="00CE7D98">
        <w:rPr>
          <w:szCs w:val="24"/>
        </w:rPr>
        <w:t xml:space="preserve"> </w:t>
      </w:r>
      <w:r w:rsidR="002D523C">
        <w:rPr>
          <w:szCs w:val="24"/>
        </w:rPr>
        <w:t xml:space="preserve">konstantno je </w:t>
      </w:r>
      <w:r w:rsidR="002D523C" w:rsidRPr="00CE7D98">
        <w:rPr>
          <w:szCs w:val="24"/>
        </w:rPr>
        <w:t xml:space="preserve">bilo </w:t>
      </w:r>
      <w:r w:rsidRPr="00CE7D98">
        <w:rPr>
          <w:szCs w:val="24"/>
        </w:rPr>
        <w:t>uništavano</w:t>
      </w:r>
      <w:r w:rsidR="002D523C">
        <w:rPr>
          <w:szCs w:val="24"/>
        </w:rPr>
        <w:t>,</w:t>
      </w:r>
      <w:r w:rsidRPr="00CE7D98">
        <w:rPr>
          <w:szCs w:val="24"/>
        </w:rPr>
        <w:t xml:space="preserve"> </w:t>
      </w:r>
      <w:r w:rsidR="002D523C">
        <w:rPr>
          <w:szCs w:val="24"/>
        </w:rPr>
        <w:t>morali smo ista razmontirati i postaviti</w:t>
      </w:r>
      <w:r w:rsidRPr="00CE7D98">
        <w:rPr>
          <w:szCs w:val="24"/>
        </w:rPr>
        <w:t xml:space="preserve"> nova metalna igrala</w:t>
      </w:r>
      <w:r w:rsidR="002D523C">
        <w:rPr>
          <w:szCs w:val="24"/>
        </w:rPr>
        <w:t>.</w:t>
      </w:r>
      <w:r w:rsidRPr="00CE7D98">
        <w:rPr>
          <w:szCs w:val="24"/>
        </w:rPr>
        <w:t xml:space="preserve"> </w:t>
      </w:r>
      <w:r w:rsidR="002D523C">
        <w:rPr>
          <w:szCs w:val="24"/>
        </w:rPr>
        <w:t>N</w:t>
      </w:r>
      <w:r w:rsidRPr="00CE7D98">
        <w:rPr>
          <w:szCs w:val="24"/>
        </w:rPr>
        <w:t xml:space="preserve">akon dvije godine još </w:t>
      </w:r>
      <w:r w:rsidR="002D523C">
        <w:rPr>
          <w:szCs w:val="24"/>
        </w:rPr>
        <w:t>su uvijek u funkciji, ali ista</w:t>
      </w:r>
      <w:r w:rsidR="00D20145" w:rsidRPr="00CE7D98">
        <w:rPr>
          <w:szCs w:val="24"/>
        </w:rPr>
        <w:t xml:space="preserve"> je potrebno konstantno provjeravati i učvrstiti jer skidaju</w:t>
      </w:r>
      <w:r w:rsidR="002D523C">
        <w:rPr>
          <w:szCs w:val="24"/>
        </w:rPr>
        <w:t xml:space="preserve"> čak</w:t>
      </w:r>
      <w:r w:rsidR="00D20145" w:rsidRPr="00CE7D98">
        <w:rPr>
          <w:szCs w:val="24"/>
        </w:rPr>
        <w:t xml:space="preserve"> i matice s igrala</w:t>
      </w:r>
      <w:r w:rsidRPr="00CE7D98">
        <w:rPr>
          <w:szCs w:val="24"/>
        </w:rPr>
        <w:t xml:space="preserve">. </w:t>
      </w:r>
      <w:r w:rsidR="00D20145" w:rsidRPr="00CE7D98">
        <w:rPr>
          <w:szCs w:val="24"/>
        </w:rPr>
        <w:t>U tom</w:t>
      </w:r>
      <w:r w:rsidR="002D523C">
        <w:rPr>
          <w:szCs w:val="24"/>
        </w:rPr>
        <w:t xml:space="preserve"> djelu je postavljena rasvjeta t</w:t>
      </w:r>
      <w:r w:rsidR="00D20145" w:rsidRPr="00CE7D98">
        <w:rPr>
          <w:szCs w:val="24"/>
        </w:rPr>
        <w:t>ako da se ne skrivaju u mraku. Također imamo i pripremu za video nadzor, a u pogon je pušten Internet kroz program WiFI4EU. Na svim domovima kulture je postavljen Internet. Zatražili budemo ponud</w:t>
      </w:r>
      <w:r w:rsidR="002D523C">
        <w:rPr>
          <w:szCs w:val="24"/>
        </w:rPr>
        <w:t>u za postav</w:t>
      </w:r>
      <w:r w:rsidR="0041174F">
        <w:rPr>
          <w:szCs w:val="24"/>
        </w:rPr>
        <w:t>ljanje video nadzora i uvjetovati da kamera bude</w:t>
      </w:r>
      <w:r w:rsidR="002D523C">
        <w:rPr>
          <w:szCs w:val="24"/>
        </w:rPr>
        <w:t xml:space="preserve"> </w:t>
      </w:r>
      <w:r w:rsidR="00D20145" w:rsidRPr="00CE7D98">
        <w:rPr>
          <w:szCs w:val="24"/>
        </w:rPr>
        <w:t>postavljena prema dječjem igralištu.</w:t>
      </w:r>
    </w:p>
    <w:p w14:paraId="0FD083E4" w14:textId="77777777" w:rsidR="00C413E1" w:rsidRPr="00B85CD6" w:rsidRDefault="00C413E1" w:rsidP="00CE7D98">
      <w:pPr>
        <w:pStyle w:val="Odlomakpopisa"/>
        <w:ind w:left="0"/>
        <w:jc w:val="both"/>
        <w:rPr>
          <w:szCs w:val="24"/>
        </w:rPr>
      </w:pPr>
    </w:p>
    <w:p w14:paraId="4D606DBC" w14:textId="77777777" w:rsidR="00AB5F1A" w:rsidRPr="00B85CD6" w:rsidRDefault="00AB5F1A" w:rsidP="00CE7D98">
      <w:pPr>
        <w:pStyle w:val="Odlomakpopisa"/>
        <w:ind w:left="0"/>
        <w:jc w:val="center"/>
        <w:rPr>
          <w:bCs/>
          <w:szCs w:val="24"/>
        </w:rPr>
      </w:pPr>
      <w:r w:rsidRPr="00B85CD6">
        <w:rPr>
          <w:bCs/>
          <w:szCs w:val="24"/>
        </w:rPr>
        <w:t xml:space="preserve">Točka 3. </w:t>
      </w:r>
    </w:p>
    <w:p w14:paraId="075EB013" w14:textId="77777777" w:rsidR="00AB5F1A" w:rsidRPr="00B85CD6" w:rsidRDefault="00AB5F1A" w:rsidP="00CE7D98">
      <w:pPr>
        <w:pStyle w:val="Odlomakpopisa"/>
        <w:ind w:left="0"/>
        <w:jc w:val="center"/>
        <w:rPr>
          <w:b/>
          <w:szCs w:val="24"/>
        </w:rPr>
      </w:pPr>
      <w:r w:rsidRPr="00B85CD6">
        <w:rPr>
          <w:b/>
          <w:szCs w:val="24"/>
        </w:rPr>
        <w:t xml:space="preserve">Usvajanje zapisnika s 2. sjednice </w:t>
      </w:r>
    </w:p>
    <w:p w14:paraId="56957628" w14:textId="77777777" w:rsidR="00AB5F1A" w:rsidRPr="00B85CD6" w:rsidRDefault="00AB5F1A" w:rsidP="00CE7D98">
      <w:pPr>
        <w:pStyle w:val="Odlomakpopisa"/>
        <w:ind w:left="0"/>
        <w:jc w:val="center"/>
        <w:rPr>
          <w:b/>
          <w:szCs w:val="24"/>
        </w:rPr>
      </w:pPr>
      <w:r w:rsidRPr="00B85CD6">
        <w:rPr>
          <w:b/>
          <w:szCs w:val="24"/>
        </w:rPr>
        <w:t>Općinskog vijeća Općine Sveti Juraj na  Bregu</w:t>
      </w:r>
    </w:p>
    <w:p w14:paraId="3EE2D1A5" w14:textId="77777777" w:rsidR="00AB5F1A" w:rsidRPr="00CE7D98" w:rsidRDefault="00AB5F1A" w:rsidP="00CE7D98">
      <w:pPr>
        <w:pStyle w:val="Odlomakpopisa"/>
        <w:ind w:left="0"/>
        <w:jc w:val="center"/>
        <w:rPr>
          <w:b/>
          <w:color w:val="7030A0"/>
          <w:szCs w:val="24"/>
        </w:rPr>
      </w:pPr>
    </w:p>
    <w:p w14:paraId="1E917D1C" w14:textId="77777777" w:rsidR="00AB5F1A" w:rsidRPr="00B85CD6" w:rsidRDefault="00AB5F1A" w:rsidP="00CE7D98">
      <w:pPr>
        <w:jc w:val="both"/>
        <w:rPr>
          <w:sz w:val="24"/>
          <w:szCs w:val="24"/>
        </w:rPr>
      </w:pPr>
      <w:r w:rsidRPr="00B85CD6">
        <w:rPr>
          <w:sz w:val="24"/>
          <w:szCs w:val="24"/>
        </w:rPr>
        <w:t xml:space="preserve">Nakon razmatranja vijećnika Općinskog vijeća Općine Sveti Juraj na Bregu, predsjednik Općinskog vijeća Općine Sveti Juraj na Bregu Anđelko Kovačić dao je na usvajanje </w:t>
      </w:r>
      <w:r w:rsidR="0036341A" w:rsidRPr="00B85CD6">
        <w:rPr>
          <w:bCs/>
          <w:sz w:val="24"/>
          <w:szCs w:val="24"/>
        </w:rPr>
        <w:t>Zapisnik s</w:t>
      </w:r>
      <w:r w:rsidRPr="00B85CD6">
        <w:rPr>
          <w:bCs/>
          <w:sz w:val="24"/>
          <w:szCs w:val="24"/>
        </w:rPr>
        <w:t xml:space="preserve"> 2. sjednice Općinskog vijeća Općine Sveti Juraj na Bregu </w:t>
      </w:r>
      <w:r w:rsidR="0036341A" w:rsidRPr="00B85CD6">
        <w:rPr>
          <w:sz w:val="24"/>
          <w:szCs w:val="24"/>
        </w:rPr>
        <w:t>KLASA:</w:t>
      </w:r>
      <w:r w:rsidRPr="00B85CD6">
        <w:rPr>
          <w:sz w:val="24"/>
          <w:szCs w:val="24"/>
        </w:rPr>
        <w:t xml:space="preserve">023-06/21-01/03, </w:t>
      </w:r>
      <w:r w:rsidR="0036341A" w:rsidRPr="00B85CD6">
        <w:rPr>
          <w:sz w:val="24"/>
          <w:szCs w:val="24"/>
        </w:rPr>
        <w:t>URBROJ:</w:t>
      </w:r>
      <w:r w:rsidRPr="00B85CD6">
        <w:rPr>
          <w:sz w:val="24"/>
          <w:szCs w:val="24"/>
        </w:rPr>
        <w:t>2109/16-03-21-14 od 7. rujna 2021. god</w:t>
      </w:r>
      <w:r w:rsidR="00C413E1" w:rsidRPr="00B85CD6">
        <w:rPr>
          <w:sz w:val="24"/>
          <w:szCs w:val="24"/>
        </w:rPr>
        <w:t>ine, vijećnici su jednoglasno s</w:t>
      </w:r>
      <w:r w:rsidRPr="00B85CD6">
        <w:rPr>
          <w:sz w:val="24"/>
          <w:szCs w:val="24"/>
        </w:rPr>
        <w:t xml:space="preserve"> 11 glasova </w:t>
      </w:r>
      <w:r w:rsidRPr="00B85CD6">
        <w:rPr>
          <w:bCs/>
          <w:sz w:val="24"/>
          <w:szCs w:val="24"/>
        </w:rPr>
        <w:t xml:space="preserve">„za“ usvojili </w:t>
      </w:r>
      <w:r w:rsidR="0036341A" w:rsidRPr="00B85CD6">
        <w:rPr>
          <w:bCs/>
          <w:sz w:val="24"/>
          <w:szCs w:val="24"/>
        </w:rPr>
        <w:t>Zapisnik s</w:t>
      </w:r>
      <w:r w:rsidRPr="00B85CD6">
        <w:rPr>
          <w:bCs/>
          <w:sz w:val="24"/>
          <w:szCs w:val="24"/>
        </w:rPr>
        <w:t xml:space="preserve"> 2. sjednice Općinskog vijeća Općine Sveti Juraj na Bregu.</w:t>
      </w:r>
    </w:p>
    <w:p w14:paraId="4E7970AA" w14:textId="77777777" w:rsidR="00AB5F1A" w:rsidRPr="00B85CD6" w:rsidRDefault="00AB5F1A" w:rsidP="00CE7D98">
      <w:pPr>
        <w:pStyle w:val="Odlomakpopisa"/>
        <w:ind w:left="0"/>
        <w:jc w:val="both"/>
        <w:rPr>
          <w:szCs w:val="24"/>
        </w:rPr>
      </w:pPr>
    </w:p>
    <w:p w14:paraId="23E40D44" w14:textId="77777777" w:rsidR="00AB5F1A" w:rsidRPr="00CE7D98" w:rsidRDefault="00AB5F1A" w:rsidP="00CE7D98">
      <w:pPr>
        <w:jc w:val="center"/>
        <w:rPr>
          <w:bCs/>
          <w:sz w:val="24"/>
          <w:szCs w:val="24"/>
        </w:rPr>
      </w:pPr>
      <w:r w:rsidRPr="00CE7D98">
        <w:rPr>
          <w:bCs/>
          <w:sz w:val="24"/>
          <w:szCs w:val="24"/>
        </w:rPr>
        <w:t xml:space="preserve">Točka 4. </w:t>
      </w:r>
    </w:p>
    <w:p w14:paraId="7EDDA591" w14:textId="77777777" w:rsidR="00AB5F1A" w:rsidRPr="00CE7D98" w:rsidRDefault="00AB5F1A" w:rsidP="00CE7D98">
      <w:pPr>
        <w:pStyle w:val="Odlomakpopisa"/>
        <w:ind w:left="0"/>
        <w:jc w:val="center"/>
        <w:rPr>
          <w:b/>
          <w:szCs w:val="24"/>
        </w:rPr>
      </w:pPr>
      <w:r w:rsidRPr="00CE7D98">
        <w:rPr>
          <w:b/>
          <w:szCs w:val="24"/>
        </w:rPr>
        <w:t>Prijedlog Polugodišnjeg izvještaja o izvršenju Proračuna Općine Sveti Juraj na Bregu za 2021. godinu, Polugodišnji izvještaj Plana razvojnih programa za 2021. godinu i Obrazloženje uz polugodišnji izvještaj o izvršenju</w:t>
      </w:r>
    </w:p>
    <w:p w14:paraId="1825B0E7" w14:textId="77777777" w:rsidR="00AB5F1A" w:rsidRPr="00CE7D98" w:rsidRDefault="00AB5F1A" w:rsidP="00CE7D98">
      <w:pPr>
        <w:pStyle w:val="Odlomakpopisa"/>
        <w:ind w:left="0"/>
        <w:jc w:val="center"/>
        <w:rPr>
          <w:b/>
          <w:szCs w:val="24"/>
        </w:rPr>
      </w:pPr>
      <w:r w:rsidRPr="00CE7D98">
        <w:rPr>
          <w:b/>
          <w:szCs w:val="24"/>
        </w:rPr>
        <w:t>Proračuna Općine Sveti Juraj na Bregu za 2021. godinu</w:t>
      </w:r>
    </w:p>
    <w:p w14:paraId="79003FE4" w14:textId="77777777" w:rsidR="00AB5F1A" w:rsidRPr="00B85CD6" w:rsidRDefault="00AB5F1A" w:rsidP="00CE7D98">
      <w:pPr>
        <w:jc w:val="center"/>
        <w:rPr>
          <w:sz w:val="24"/>
          <w:szCs w:val="24"/>
        </w:rPr>
      </w:pPr>
    </w:p>
    <w:p w14:paraId="19A013F4" w14:textId="77777777" w:rsidR="003121A7" w:rsidRPr="00B85CD6" w:rsidRDefault="00316360" w:rsidP="00CE7D98">
      <w:pPr>
        <w:pStyle w:val="Odlomakpopisa"/>
        <w:ind w:left="0"/>
        <w:jc w:val="both"/>
        <w:rPr>
          <w:szCs w:val="24"/>
        </w:rPr>
      </w:pPr>
      <w:r w:rsidRPr="00B85CD6">
        <w:rPr>
          <w:b/>
          <w:szCs w:val="24"/>
        </w:rPr>
        <w:t>Anđelko Nagrajsalović, općinski načelnik –</w:t>
      </w:r>
      <w:r w:rsidRPr="00B85CD6">
        <w:rPr>
          <w:szCs w:val="24"/>
        </w:rPr>
        <w:t xml:space="preserve"> prihodi poslovanja </w:t>
      </w:r>
      <w:r w:rsidR="007939E3" w:rsidRPr="00B85CD6">
        <w:rPr>
          <w:szCs w:val="24"/>
        </w:rPr>
        <w:t>do 30. lipnja 2021</w:t>
      </w:r>
      <w:r w:rsidRPr="00B85CD6">
        <w:rPr>
          <w:szCs w:val="24"/>
        </w:rPr>
        <w:t xml:space="preserve">. godine </w:t>
      </w:r>
      <w:r w:rsidR="007939E3" w:rsidRPr="00B85CD6">
        <w:rPr>
          <w:szCs w:val="24"/>
        </w:rPr>
        <w:t xml:space="preserve">iznosili su </w:t>
      </w:r>
      <w:r w:rsidR="004432D0" w:rsidRPr="00B85CD6">
        <w:rPr>
          <w:szCs w:val="24"/>
        </w:rPr>
        <w:t>10.861.024,57</w:t>
      </w:r>
      <w:r w:rsidRPr="00B85CD6">
        <w:rPr>
          <w:szCs w:val="24"/>
        </w:rPr>
        <w:t xml:space="preserve"> kuna, prihodi od prodaje</w:t>
      </w:r>
      <w:r w:rsidR="004432D0" w:rsidRPr="00B85CD6">
        <w:rPr>
          <w:szCs w:val="24"/>
        </w:rPr>
        <w:t xml:space="preserve"> nefinancijske imovine 7.654,62 kune, rashodi su </w:t>
      </w:r>
      <w:r w:rsidR="00CC0EF9">
        <w:rPr>
          <w:szCs w:val="24"/>
        </w:rPr>
        <w:t xml:space="preserve">iznosili </w:t>
      </w:r>
      <w:r w:rsidR="004432D0" w:rsidRPr="00B85CD6">
        <w:rPr>
          <w:szCs w:val="24"/>
        </w:rPr>
        <w:t>5.051.480,77</w:t>
      </w:r>
      <w:r w:rsidRPr="00B85CD6">
        <w:rPr>
          <w:szCs w:val="24"/>
        </w:rPr>
        <w:t xml:space="preserve"> kuna, rashodi za nabavu ne</w:t>
      </w:r>
      <w:r w:rsidR="004432D0" w:rsidRPr="00B85CD6">
        <w:rPr>
          <w:szCs w:val="24"/>
        </w:rPr>
        <w:t xml:space="preserve">financijske imovine </w:t>
      </w:r>
      <w:r w:rsidR="00CC0EF9">
        <w:rPr>
          <w:szCs w:val="24"/>
        </w:rPr>
        <w:t xml:space="preserve">su iznosili </w:t>
      </w:r>
      <w:r w:rsidR="004432D0" w:rsidRPr="00B85CD6">
        <w:rPr>
          <w:szCs w:val="24"/>
        </w:rPr>
        <w:t>523.836,10</w:t>
      </w:r>
      <w:r w:rsidRPr="00B85CD6">
        <w:rPr>
          <w:szCs w:val="24"/>
        </w:rPr>
        <w:t xml:space="preserve"> kuna i </w:t>
      </w:r>
      <w:r w:rsidR="004432D0" w:rsidRPr="00B85CD6">
        <w:rPr>
          <w:szCs w:val="24"/>
        </w:rPr>
        <w:t>minus od 1.781.001,37</w:t>
      </w:r>
      <w:r w:rsidRPr="00B85CD6">
        <w:rPr>
          <w:szCs w:val="24"/>
        </w:rPr>
        <w:t xml:space="preserve"> kuna. Na otplatu</w:t>
      </w:r>
      <w:r w:rsidR="00313BE9" w:rsidRPr="00B85CD6">
        <w:rPr>
          <w:szCs w:val="24"/>
        </w:rPr>
        <w:t xml:space="preserve"> zajmova je izdvojeno 371.948,29</w:t>
      </w:r>
      <w:r w:rsidRPr="00B85CD6">
        <w:rPr>
          <w:szCs w:val="24"/>
        </w:rPr>
        <w:t xml:space="preserve"> kuna a manjak prihoda iz prethodnih godina je </w:t>
      </w:r>
      <w:r w:rsidR="00313BE9" w:rsidRPr="00B85CD6">
        <w:rPr>
          <w:szCs w:val="24"/>
        </w:rPr>
        <w:t>371.948,29</w:t>
      </w:r>
      <w:r w:rsidRPr="00B85CD6">
        <w:rPr>
          <w:szCs w:val="24"/>
        </w:rPr>
        <w:t xml:space="preserve"> kuna. Sve skupa zbrojeno </w:t>
      </w:r>
      <w:r w:rsidR="00313BE9" w:rsidRPr="00B85CD6">
        <w:rPr>
          <w:szCs w:val="24"/>
        </w:rPr>
        <w:t>iznosi 3.140.412,66</w:t>
      </w:r>
      <w:r w:rsidRPr="00B85CD6">
        <w:rPr>
          <w:szCs w:val="24"/>
        </w:rPr>
        <w:t xml:space="preserve"> kuna.</w:t>
      </w:r>
      <w:r w:rsidR="003121A7" w:rsidRPr="00B85CD6">
        <w:rPr>
          <w:szCs w:val="24"/>
        </w:rPr>
        <w:t xml:space="preserve"> Pojašnjene su sve veće stavke kroz prihode i rashode proračuna.</w:t>
      </w:r>
    </w:p>
    <w:p w14:paraId="2D2A3083" w14:textId="77777777" w:rsidR="00F92882" w:rsidRPr="00B85CD6" w:rsidRDefault="00316360" w:rsidP="00CE7D98">
      <w:pPr>
        <w:pStyle w:val="Odlomakpopisa"/>
        <w:ind w:left="0"/>
        <w:jc w:val="both"/>
        <w:rPr>
          <w:szCs w:val="24"/>
        </w:rPr>
      </w:pPr>
      <w:r w:rsidRPr="00B85CD6">
        <w:rPr>
          <w:szCs w:val="24"/>
        </w:rPr>
        <w:t xml:space="preserve">Obrazložio je </w:t>
      </w:r>
      <w:r w:rsidR="003121A7" w:rsidRPr="00B85CD6">
        <w:rPr>
          <w:szCs w:val="24"/>
        </w:rPr>
        <w:t>da su proračun uplaćena sredstva za su</w:t>
      </w:r>
      <w:r w:rsidRPr="00B85CD6">
        <w:rPr>
          <w:szCs w:val="24"/>
        </w:rPr>
        <w:t xml:space="preserve">financiranje projekta </w:t>
      </w:r>
      <w:r w:rsidR="003121A7" w:rsidRPr="00B85CD6">
        <w:rPr>
          <w:szCs w:val="24"/>
        </w:rPr>
        <w:t xml:space="preserve">dogradnje Dječjeg vrtića u Lopatincu </w:t>
      </w:r>
      <w:r w:rsidRPr="00B85CD6">
        <w:rPr>
          <w:szCs w:val="24"/>
        </w:rPr>
        <w:t xml:space="preserve">i to od </w:t>
      </w:r>
      <w:r w:rsidR="003121A7" w:rsidRPr="00B85CD6">
        <w:rPr>
          <w:szCs w:val="24"/>
        </w:rPr>
        <w:t xml:space="preserve">strane </w:t>
      </w:r>
      <w:r w:rsidRPr="00B85CD6">
        <w:rPr>
          <w:szCs w:val="24"/>
        </w:rPr>
        <w:t>Agencije za poljoprivredu i Ministarstva regionalnog razvoja</w:t>
      </w:r>
      <w:r w:rsidR="003121A7" w:rsidRPr="00B85CD6">
        <w:rPr>
          <w:szCs w:val="24"/>
        </w:rPr>
        <w:t xml:space="preserve">. Pojasnio je da su sredstva dobivena kroz natječaje na koje se Općina aplicirala. </w:t>
      </w:r>
      <w:r w:rsidRPr="00B85CD6">
        <w:rPr>
          <w:szCs w:val="24"/>
        </w:rPr>
        <w:t>Nakon iscrpnog pojašnjenja financiranja projekta pojašnjav</w:t>
      </w:r>
      <w:r w:rsidR="00F92882" w:rsidRPr="00B85CD6">
        <w:rPr>
          <w:szCs w:val="24"/>
        </w:rPr>
        <w:t>ao je i druge stavke proračuna kao i Obrazloženje uz polugodišnji izvještaj i Plan razvojnih programa.</w:t>
      </w:r>
      <w:r w:rsidR="00C413E1" w:rsidRPr="00B85CD6">
        <w:rPr>
          <w:szCs w:val="24"/>
        </w:rPr>
        <w:t xml:space="preserve"> </w:t>
      </w:r>
      <w:r w:rsidRPr="00B85CD6">
        <w:rPr>
          <w:szCs w:val="24"/>
        </w:rPr>
        <w:t xml:space="preserve">U raspravi su se osvrnuli </w:t>
      </w:r>
      <w:r w:rsidR="00F92882" w:rsidRPr="00B85CD6">
        <w:rPr>
          <w:szCs w:val="24"/>
        </w:rPr>
        <w:t>na poslovne prostore u vlasništvu Općine koji su u najmu i telefonske centrale u Pleškovcu.</w:t>
      </w:r>
    </w:p>
    <w:p w14:paraId="4693E642" w14:textId="112447C6" w:rsidR="00C413E1" w:rsidRPr="00CE7D98" w:rsidRDefault="00316360" w:rsidP="00CE7D98">
      <w:pPr>
        <w:pStyle w:val="Odlomakpopisa"/>
        <w:ind w:left="0"/>
        <w:jc w:val="both"/>
        <w:rPr>
          <w:szCs w:val="24"/>
        </w:rPr>
      </w:pPr>
      <w:r w:rsidRPr="00B85CD6">
        <w:rPr>
          <w:szCs w:val="24"/>
        </w:rPr>
        <w:t>U raspra</w:t>
      </w:r>
      <w:r w:rsidR="00C413E1" w:rsidRPr="00B85CD6">
        <w:rPr>
          <w:szCs w:val="24"/>
        </w:rPr>
        <w:t xml:space="preserve">vi su sudjelovali: Antun Korunić i </w:t>
      </w:r>
      <w:r w:rsidR="00C413E1" w:rsidRPr="00EA5155">
        <w:rPr>
          <w:szCs w:val="24"/>
        </w:rPr>
        <w:t>Josip Novak</w:t>
      </w:r>
      <w:r w:rsidRPr="00EA5155">
        <w:rPr>
          <w:szCs w:val="24"/>
        </w:rPr>
        <w:t>.</w:t>
      </w:r>
    </w:p>
    <w:p w14:paraId="32F5558F" w14:textId="77777777" w:rsidR="002D523C" w:rsidRDefault="00C413E1" w:rsidP="00CE7D98">
      <w:pPr>
        <w:pStyle w:val="Odlomakpopisa"/>
        <w:ind w:left="0"/>
        <w:jc w:val="both"/>
        <w:rPr>
          <w:szCs w:val="24"/>
        </w:rPr>
      </w:pPr>
      <w:r w:rsidRPr="00B85CD6">
        <w:rPr>
          <w:szCs w:val="24"/>
        </w:rPr>
        <w:t xml:space="preserve">Nakon razmatranja i rasprave vijećnika Općinskog vijeća Općine Sveti Juraj na Bregu, predsjednik Općinskog vijeća Općine Sveti Juraj na Bregu Anđelko Kovačić dao je na </w:t>
      </w:r>
      <w:r w:rsidRPr="00B85CD6">
        <w:rPr>
          <w:szCs w:val="24"/>
        </w:rPr>
        <w:lastRenderedPageBreak/>
        <w:t>glasovanje Prijedlog Polugodišnjeg izvještaja o izvršenju Proračuna Općine Sveti Juraj na Bregu za 2021. godinu, Polugodišnji izvještaj Plana razvojnih programa za 2021. godinu i Obrazloženje uz polugodišnji izvještaj o izvršenju Proračuna Općine Sveti Juraj na Bregu za 2021. godinu, vijećnici su</w:t>
      </w:r>
      <w:r w:rsidR="002D523C">
        <w:rPr>
          <w:szCs w:val="24"/>
        </w:rPr>
        <w:t>:</w:t>
      </w:r>
    </w:p>
    <w:p w14:paraId="08E011CA" w14:textId="728BB028" w:rsidR="00AB5F1A" w:rsidRPr="00A4570A" w:rsidRDefault="00C413E1" w:rsidP="002D523C">
      <w:pPr>
        <w:pStyle w:val="Odlomakpopisa"/>
        <w:ind w:left="0"/>
        <w:jc w:val="both"/>
        <w:rPr>
          <w:b/>
          <w:szCs w:val="24"/>
        </w:rPr>
      </w:pPr>
      <w:r w:rsidRPr="00A4570A">
        <w:rPr>
          <w:b/>
          <w:szCs w:val="24"/>
        </w:rPr>
        <w:t xml:space="preserve">jednoglasno s 11 glasova </w:t>
      </w:r>
      <w:r w:rsidR="0041174F">
        <w:rPr>
          <w:b/>
          <w:bCs/>
          <w:szCs w:val="24"/>
        </w:rPr>
        <w:t xml:space="preserve">„za“ donijeli </w:t>
      </w:r>
      <w:r w:rsidR="002D523C" w:rsidRPr="00A4570A">
        <w:rPr>
          <w:b/>
          <w:bCs/>
          <w:szCs w:val="24"/>
        </w:rPr>
        <w:t xml:space="preserve">Odluku o prihvaćanju </w:t>
      </w:r>
      <w:r w:rsidR="002D523C" w:rsidRPr="00A4570A">
        <w:rPr>
          <w:b/>
          <w:szCs w:val="24"/>
        </w:rPr>
        <w:t>Polugodišnjeg</w:t>
      </w:r>
      <w:r w:rsidR="00AB5F1A" w:rsidRPr="00A4570A">
        <w:rPr>
          <w:b/>
          <w:szCs w:val="24"/>
        </w:rPr>
        <w:t xml:space="preserve"> izvještaj</w:t>
      </w:r>
      <w:r w:rsidR="002D523C" w:rsidRPr="00A4570A">
        <w:rPr>
          <w:b/>
          <w:szCs w:val="24"/>
        </w:rPr>
        <w:t>a</w:t>
      </w:r>
      <w:r w:rsidR="00AB5F1A" w:rsidRPr="00A4570A">
        <w:rPr>
          <w:b/>
          <w:szCs w:val="24"/>
        </w:rPr>
        <w:t xml:space="preserve"> o izvršenju Proračuna Općine Sveti Juraj na Bre</w:t>
      </w:r>
      <w:r w:rsidR="002D523C" w:rsidRPr="00A4570A">
        <w:rPr>
          <w:b/>
          <w:szCs w:val="24"/>
        </w:rPr>
        <w:t>gu za 2021. godinu, Polugodišnjeg</w:t>
      </w:r>
      <w:r w:rsidR="00AB5F1A" w:rsidRPr="00A4570A">
        <w:rPr>
          <w:b/>
          <w:szCs w:val="24"/>
        </w:rPr>
        <w:t xml:space="preserve"> izvještaj</w:t>
      </w:r>
      <w:r w:rsidR="002D523C" w:rsidRPr="00A4570A">
        <w:rPr>
          <w:b/>
          <w:szCs w:val="24"/>
        </w:rPr>
        <w:t>a</w:t>
      </w:r>
      <w:r w:rsidR="00AB5F1A" w:rsidRPr="00A4570A">
        <w:rPr>
          <w:b/>
          <w:szCs w:val="24"/>
        </w:rPr>
        <w:t xml:space="preserve"> Plana razvojnih program</w:t>
      </w:r>
      <w:r w:rsidR="002D523C" w:rsidRPr="00A4570A">
        <w:rPr>
          <w:b/>
          <w:szCs w:val="24"/>
        </w:rPr>
        <w:t>a za 2021. godinu i Obrazloženja</w:t>
      </w:r>
      <w:r w:rsidR="00AB5F1A" w:rsidRPr="00A4570A">
        <w:rPr>
          <w:b/>
          <w:szCs w:val="24"/>
        </w:rPr>
        <w:t xml:space="preserve"> uz polugodišnji izvještaj o izvršenju Proračuna Općine Sveti Juraj na Bregu za 2021. godinu.</w:t>
      </w:r>
    </w:p>
    <w:p w14:paraId="171726C3" w14:textId="77777777" w:rsidR="002D523C" w:rsidRPr="002D523C" w:rsidRDefault="002D523C" w:rsidP="002D523C">
      <w:pPr>
        <w:pStyle w:val="Odlomakpopisa"/>
        <w:ind w:left="0"/>
        <w:jc w:val="both"/>
        <w:rPr>
          <w:bCs/>
          <w:szCs w:val="24"/>
        </w:rPr>
      </w:pPr>
    </w:p>
    <w:p w14:paraId="6E36B90A" w14:textId="77777777" w:rsidR="00AB5F1A" w:rsidRPr="00CE7D98" w:rsidRDefault="00AB5F1A" w:rsidP="00CE7D98">
      <w:pPr>
        <w:jc w:val="center"/>
        <w:rPr>
          <w:bCs/>
          <w:sz w:val="24"/>
          <w:szCs w:val="24"/>
        </w:rPr>
      </w:pPr>
      <w:r w:rsidRPr="00CE7D98">
        <w:rPr>
          <w:bCs/>
          <w:sz w:val="24"/>
          <w:szCs w:val="24"/>
        </w:rPr>
        <w:t xml:space="preserve">Točka 5. </w:t>
      </w:r>
    </w:p>
    <w:p w14:paraId="4465A94C" w14:textId="77777777" w:rsidR="00AB5F1A" w:rsidRPr="00CE7D98" w:rsidRDefault="00AB5F1A" w:rsidP="00CE7D98">
      <w:pPr>
        <w:pStyle w:val="Odlomakpopisa"/>
        <w:ind w:left="0"/>
        <w:jc w:val="center"/>
        <w:rPr>
          <w:b/>
          <w:szCs w:val="24"/>
        </w:rPr>
      </w:pPr>
      <w:r w:rsidRPr="00CE7D98">
        <w:rPr>
          <w:b/>
          <w:szCs w:val="24"/>
        </w:rPr>
        <w:t xml:space="preserve">Prijedlog Zaključka o prihvaćanju Izvješća o provedenim aktivnostima </w:t>
      </w:r>
    </w:p>
    <w:p w14:paraId="0B1C9B69" w14:textId="77777777" w:rsidR="00AB5F1A" w:rsidRPr="00CE7D98" w:rsidRDefault="00AB5F1A" w:rsidP="00CE7D98">
      <w:pPr>
        <w:pStyle w:val="Odlomakpopisa"/>
        <w:ind w:left="0"/>
        <w:jc w:val="center"/>
        <w:rPr>
          <w:b/>
          <w:szCs w:val="24"/>
        </w:rPr>
      </w:pPr>
      <w:r w:rsidRPr="00CE7D98">
        <w:rPr>
          <w:b/>
          <w:szCs w:val="24"/>
        </w:rPr>
        <w:t xml:space="preserve">u vrijeme pred žetvene i žetvene sezone dobrovoljnih vatrogasnih društva </w:t>
      </w:r>
    </w:p>
    <w:p w14:paraId="6382B39B" w14:textId="77777777" w:rsidR="00AB5F1A" w:rsidRPr="00CE7D98" w:rsidRDefault="00AB5F1A" w:rsidP="00CE7D98">
      <w:pPr>
        <w:pStyle w:val="Odlomakpopisa"/>
        <w:ind w:left="0"/>
        <w:jc w:val="center"/>
        <w:rPr>
          <w:b/>
          <w:szCs w:val="24"/>
        </w:rPr>
      </w:pPr>
      <w:r w:rsidRPr="00CE7D98">
        <w:rPr>
          <w:b/>
          <w:szCs w:val="24"/>
        </w:rPr>
        <w:t>s područja Općine Sveti Juraj na Bregu</w:t>
      </w:r>
    </w:p>
    <w:p w14:paraId="28311E72" w14:textId="77777777" w:rsidR="00AB5F1A" w:rsidRPr="00CE7D98" w:rsidRDefault="00AB5F1A" w:rsidP="00CE7D98">
      <w:pPr>
        <w:jc w:val="center"/>
        <w:rPr>
          <w:b/>
          <w:sz w:val="24"/>
          <w:szCs w:val="24"/>
        </w:rPr>
      </w:pPr>
    </w:p>
    <w:p w14:paraId="7F69CCC8" w14:textId="77777777" w:rsidR="009F1C26" w:rsidRPr="00CE7D98" w:rsidRDefault="00C413E1" w:rsidP="00CE7D98">
      <w:pPr>
        <w:pStyle w:val="Odlomakpopisa"/>
        <w:ind w:left="0"/>
        <w:jc w:val="both"/>
        <w:rPr>
          <w:szCs w:val="24"/>
        </w:rPr>
      </w:pPr>
      <w:r w:rsidRPr="00CE7D98">
        <w:rPr>
          <w:b/>
          <w:szCs w:val="24"/>
        </w:rPr>
        <w:t>Damir Novak, zamjenik općinskog načelnika –</w:t>
      </w:r>
      <w:r w:rsidRPr="00CE7D98">
        <w:rPr>
          <w:szCs w:val="24"/>
        </w:rPr>
        <w:t xml:space="preserve"> ovim Zaključkom prihvaća se Izvješće o provedenim aktivnostima u vrijeme </w:t>
      </w:r>
      <w:proofErr w:type="spellStart"/>
      <w:r w:rsidRPr="00CE7D98">
        <w:rPr>
          <w:szCs w:val="24"/>
        </w:rPr>
        <w:t>predžetvene</w:t>
      </w:r>
      <w:proofErr w:type="spellEnd"/>
      <w:r w:rsidRPr="00CE7D98">
        <w:rPr>
          <w:szCs w:val="24"/>
        </w:rPr>
        <w:t xml:space="preserve"> i žetvene sezone za: DVD Brezje, DVD Lopatinec, DVD Mali Mihaljevec, DVD V</w:t>
      </w:r>
      <w:r w:rsidR="009F1C26" w:rsidRPr="00CE7D98">
        <w:rPr>
          <w:szCs w:val="24"/>
        </w:rPr>
        <w:t>učetinec i DVD Zasadbreg za 2021</w:t>
      </w:r>
      <w:r w:rsidRPr="00CE7D98">
        <w:rPr>
          <w:szCs w:val="24"/>
        </w:rPr>
        <w:t>. godinu. Svako Dobrovoljno vatrogasno društvo dalo je svoje izvješće koje je bilo dostavljeno u materijalima</w:t>
      </w:r>
      <w:r w:rsidR="00CC0EF9">
        <w:rPr>
          <w:szCs w:val="24"/>
        </w:rPr>
        <w:t>.</w:t>
      </w:r>
      <w:r w:rsidRPr="00CE7D98">
        <w:rPr>
          <w:szCs w:val="24"/>
        </w:rPr>
        <w:t xml:space="preserve"> </w:t>
      </w:r>
    </w:p>
    <w:p w14:paraId="18E21EE7" w14:textId="77777777" w:rsidR="00C413E1" w:rsidRPr="00CE7D98" w:rsidRDefault="00C413E1" w:rsidP="00CE7D98">
      <w:pPr>
        <w:jc w:val="both"/>
        <w:rPr>
          <w:bCs/>
          <w:sz w:val="24"/>
          <w:szCs w:val="24"/>
        </w:rPr>
      </w:pPr>
    </w:p>
    <w:p w14:paraId="35C83C57" w14:textId="77777777" w:rsidR="002D523C" w:rsidRDefault="009F1C26" w:rsidP="00CE7D98">
      <w:pPr>
        <w:pStyle w:val="Odlomakpopisa"/>
        <w:ind w:left="0"/>
        <w:jc w:val="both"/>
        <w:rPr>
          <w:szCs w:val="24"/>
        </w:rPr>
      </w:pPr>
      <w:r w:rsidRPr="00CE7D98">
        <w:rPr>
          <w:szCs w:val="24"/>
        </w:rPr>
        <w:t>Nakon razmatranja vijećnika Općinskog vijeća Općine Sveti Juraj na Bregu, predsjednik Općinskog vijeća Općine Sveti Juraj na Bregu Anđelko Kovačić dao je na glasovanje prijedlog Zaključka o prihvaćanju Izvješća o provedenim aktivnostima u vrijeme pred žetvene i žetvene sezone dobrovoljnih vatrogasnih društva s područja Općine Sveti Juraj na Bregu,</w:t>
      </w:r>
      <w:r w:rsidRPr="00CE7D98">
        <w:rPr>
          <w:b/>
          <w:szCs w:val="24"/>
        </w:rPr>
        <w:t xml:space="preserve"> </w:t>
      </w:r>
      <w:r w:rsidRPr="00CE7D98">
        <w:rPr>
          <w:szCs w:val="24"/>
        </w:rPr>
        <w:t>vijećnici su</w:t>
      </w:r>
      <w:r w:rsidR="002D523C">
        <w:rPr>
          <w:szCs w:val="24"/>
        </w:rPr>
        <w:t>:</w:t>
      </w:r>
    </w:p>
    <w:p w14:paraId="5DBFA6D4" w14:textId="77777777" w:rsidR="009F1C26" w:rsidRPr="00A4570A" w:rsidRDefault="009F1C26" w:rsidP="00CE7D98">
      <w:pPr>
        <w:pStyle w:val="Odlomakpopisa"/>
        <w:ind w:left="0"/>
        <w:jc w:val="both"/>
        <w:rPr>
          <w:b/>
          <w:szCs w:val="24"/>
        </w:rPr>
      </w:pPr>
      <w:r w:rsidRPr="00A4570A">
        <w:rPr>
          <w:b/>
          <w:szCs w:val="24"/>
        </w:rPr>
        <w:t xml:space="preserve">jednoglasno s 11 glasova </w:t>
      </w:r>
      <w:r w:rsidRPr="00A4570A">
        <w:rPr>
          <w:b/>
          <w:bCs/>
          <w:szCs w:val="24"/>
        </w:rPr>
        <w:t>„za“, donijeli</w:t>
      </w:r>
      <w:r w:rsidR="00A4570A">
        <w:rPr>
          <w:b/>
          <w:bCs/>
          <w:szCs w:val="24"/>
        </w:rPr>
        <w:t xml:space="preserve"> Odluku o usvajanju</w:t>
      </w:r>
      <w:r w:rsidR="00A4570A" w:rsidRPr="00A4570A">
        <w:rPr>
          <w:b/>
          <w:szCs w:val="24"/>
        </w:rPr>
        <w:t xml:space="preserve"> Zaključaka o prihvaćanju Izvješća o provedenim aktivnostima u vrijeme pred žetvene i žetvene sezone dobrovoljnih vatrogasnih društva s podru</w:t>
      </w:r>
      <w:r w:rsidR="00A4570A">
        <w:rPr>
          <w:b/>
          <w:szCs w:val="24"/>
        </w:rPr>
        <w:t>čja Općine Sveti Juraj na Bregu.</w:t>
      </w:r>
    </w:p>
    <w:p w14:paraId="1C6FE8F6" w14:textId="77777777" w:rsidR="00B85CD6" w:rsidRPr="00A4570A" w:rsidRDefault="00B85CD6" w:rsidP="00CE7D98">
      <w:pPr>
        <w:jc w:val="both"/>
        <w:rPr>
          <w:b/>
          <w:sz w:val="24"/>
          <w:szCs w:val="24"/>
        </w:rPr>
      </w:pPr>
    </w:p>
    <w:p w14:paraId="0C48E5F5" w14:textId="77777777" w:rsidR="00AB5F1A" w:rsidRPr="00CE7D98" w:rsidRDefault="00AB5F1A" w:rsidP="00CE7D98">
      <w:pPr>
        <w:jc w:val="center"/>
        <w:rPr>
          <w:bCs/>
          <w:sz w:val="24"/>
          <w:szCs w:val="24"/>
        </w:rPr>
      </w:pPr>
      <w:r w:rsidRPr="00CE7D98">
        <w:rPr>
          <w:bCs/>
          <w:sz w:val="24"/>
          <w:szCs w:val="24"/>
        </w:rPr>
        <w:t>Točka 6.</w:t>
      </w:r>
    </w:p>
    <w:p w14:paraId="63AAB182" w14:textId="77777777" w:rsidR="00AB5F1A" w:rsidRPr="00CE7D98" w:rsidRDefault="00AB5F1A" w:rsidP="00CE7D98">
      <w:pPr>
        <w:pStyle w:val="Odlomakpopisa"/>
        <w:jc w:val="center"/>
        <w:rPr>
          <w:b/>
          <w:szCs w:val="24"/>
        </w:rPr>
      </w:pPr>
      <w:r w:rsidRPr="00CE7D98">
        <w:rPr>
          <w:b/>
          <w:szCs w:val="24"/>
        </w:rPr>
        <w:t>Prijedlog Zaključka o prihvaćanju Izvješća o radu općinskog načelnika</w:t>
      </w:r>
    </w:p>
    <w:p w14:paraId="2668A956" w14:textId="77777777" w:rsidR="00AB5F1A" w:rsidRPr="00CE7D98" w:rsidRDefault="00AB5F1A" w:rsidP="00CE7D98">
      <w:pPr>
        <w:pStyle w:val="Odlomakpopisa"/>
        <w:ind w:left="0"/>
        <w:jc w:val="center"/>
        <w:rPr>
          <w:b/>
          <w:szCs w:val="24"/>
        </w:rPr>
      </w:pPr>
      <w:r w:rsidRPr="00CE7D98">
        <w:rPr>
          <w:b/>
          <w:szCs w:val="24"/>
        </w:rPr>
        <w:t>Općine Sveti Juraj na Bregu za razdoblje od 01.01.2021. godine do 30.06.2021. godine</w:t>
      </w:r>
    </w:p>
    <w:p w14:paraId="18350B4E" w14:textId="77777777" w:rsidR="00AB5F1A" w:rsidRPr="00CE7D98" w:rsidRDefault="00AB5F1A" w:rsidP="00CE7D98">
      <w:pPr>
        <w:jc w:val="center"/>
        <w:rPr>
          <w:b/>
          <w:sz w:val="24"/>
          <w:szCs w:val="24"/>
        </w:rPr>
      </w:pPr>
    </w:p>
    <w:p w14:paraId="45FF789E" w14:textId="77777777" w:rsidR="009F1C26" w:rsidRDefault="009F1C26" w:rsidP="00CE7D98">
      <w:pPr>
        <w:pStyle w:val="Odlomakpopisa"/>
        <w:ind w:left="0"/>
        <w:jc w:val="both"/>
        <w:rPr>
          <w:szCs w:val="24"/>
        </w:rPr>
      </w:pPr>
      <w:r w:rsidRPr="00E5162B">
        <w:rPr>
          <w:b/>
          <w:szCs w:val="24"/>
        </w:rPr>
        <w:t>Anđelko Nagrajsalović, općinski načelnik –</w:t>
      </w:r>
      <w:r w:rsidRPr="00E5162B">
        <w:rPr>
          <w:szCs w:val="24"/>
        </w:rPr>
        <w:t xml:space="preserve"> iscrpno i det</w:t>
      </w:r>
      <w:r w:rsidR="00E22015" w:rsidRPr="00E5162B">
        <w:rPr>
          <w:szCs w:val="24"/>
        </w:rPr>
        <w:t xml:space="preserve">aljno je iznio svoje izvješće </w:t>
      </w:r>
      <w:r w:rsidRPr="00E5162B">
        <w:rPr>
          <w:szCs w:val="24"/>
        </w:rPr>
        <w:t>o planovima, programima, projektima i rashodima odnosno o svim utrošenim sredstvima iz Proračuna Općine Sveti Juraj na Bregu</w:t>
      </w:r>
      <w:r w:rsidR="00B85CD6" w:rsidRPr="00E5162B">
        <w:rPr>
          <w:szCs w:val="24"/>
        </w:rPr>
        <w:t xml:space="preserve"> od 01.01.2021.</w:t>
      </w:r>
      <w:r w:rsidR="00E22015" w:rsidRPr="00E5162B">
        <w:rPr>
          <w:szCs w:val="24"/>
        </w:rPr>
        <w:t>godine</w:t>
      </w:r>
      <w:r w:rsidR="00B85CD6" w:rsidRPr="00E5162B">
        <w:rPr>
          <w:szCs w:val="24"/>
        </w:rPr>
        <w:t xml:space="preserve"> do 30.06.2021.</w:t>
      </w:r>
      <w:r w:rsidR="00E22015" w:rsidRPr="00E5162B">
        <w:rPr>
          <w:szCs w:val="24"/>
        </w:rPr>
        <w:t>godine</w:t>
      </w:r>
      <w:r w:rsidRPr="00E5162B">
        <w:rPr>
          <w:szCs w:val="24"/>
        </w:rPr>
        <w:t xml:space="preserve">. </w:t>
      </w:r>
      <w:r w:rsidR="00E22015" w:rsidRPr="00E5162B">
        <w:rPr>
          <w:szCs w:val="24"/>
        </w:rPr>
        <w:t>Vijećnici su se u raspravi os</w:t>
      </w:r>
      <w:r w:rsidR="00FA0301" w:rsidRPr="00E5162B">
        <w:rPr>
          <w:szCs w:val="24"/>
        </w:rPr>
        <w:t>vrnuli na nedostatak fasade sa zadnje</w:t>
      </w:r>
      <w:r w:rsidR="00E22015" w:rsidRPr="00E5162B">
        <w:rPr>
          <w:szCs w:val="24"/>
        </w:rPr>
        <w:t xml:space="preserve"> strane na D</w:t>
      </w:r>
      <w:r w:rsidR="00D45890" w:rsidRPr="00E5162B">
        <w:rPr>
          <w:szCs w:val="24"/>
        </w:rPr>
        <w:t>omu kulture Jurice Mura</w:t>
      </w:r>
      <w:r w:rsidR="00F10DFF" w:rsidRPr="00E5162B">
        <w:rPr>
          <w:szCs w:val="24"/>
        </w:rPr>
        <w:t>ia,</w:t>
      </w:r>
      <w:r w:rsidR="00D45890" w:rsidRPr="00E5162B">
        <w:rPr>
          <w:szCs w:val="24"/>
        </w:rPr>
        <w:t xml:space="preserve"> na projekt kanalizacije koji vode Međimurske vode</w:t>
      </w:r>
      <w:r w:rsidR="00FA0301" w:rsidRPr="00E5162B">
        <w:rPr>
          <w:szCs w:val="24"/>
        </w:rPr>
        <w:t xml:space="preserve"> a odnosi se na naselje Frkanovec</w:t>
      </w:r>
      <w:r w:rsidR="002F51D0" w:rsidRPr="00E5162B">
        <w:rPr>
          <w:szCs w:val="24"/>
        </w:rPr>
        <w:t xml:space="preserve">, </w:t>
      </w:r>
      <w:r w:rsidR="00F10DFF" w:rsidRPr="00E5162B">
        <w:rPr>
          <w:szCs w:val="24"/>
        </w:rPr>
        <w:t>vreća za plastiku, papir, tetrapak i metal koje dostavlja koncesionar a vezano za Okrugli Vrh</w:t>
      </w:r>
      <w:r w:rsidR="002F51D0" w:rsidRPr="00E5162B">
        <w:rPr>
          <w:szCs w:val="24"/>
        </w:rPr>
        <w:t xml:space="preserve"> te Internet po Domovima kulture koji je izveden na t</w:t>
      </w:r>
      <w:r w:rsidR="00B85CD6" w:rsidRPr="00E5162B">
        <w:rPr>
          <w:szCs w:val="24"/>
        </w:rPr>
        <w:t>emelju projekta WiFi4EU a odnosi se</w:t>
      </w:r>
      <w:r w:rsidR="002F51D0" w:rsidRPr="00E5162B">
        <w:rPr>
          <w:szCs w:val="24"/>
        </w:rPr>
        <w:t xml:space="preserve"> na ograničenje korištenja interneta</w:t>
      </w:r>
      <w:r w:rsidR="00D45890" w:rsidRPr="00E5162B">
        <w:rPr>
          <w:szCs w:val="24"/>
        </w:rPr>
        <w:t>.</w:t>
      </w:r>
      <w:r w:rsidR="00E22015" w:rsidRPr="00E5162B">
        <w:rPr>
          <w:szCs w:val="24"/>
        </w:rPr>
        <w:t xml:space="preserve"> </w:t>
      </w:r>
    </w:p>
    <w:p w14:paraId="74C31199" w14:textId="77777777" w:rsidR="00F10DFF" w:rsidRPr="00E5162B" w:rsidRDefault="00F10DFF" w:rsidP="00CE7D98">
      <w:pPr>
        <w:pStyle w:val="Odlomakpopisa"/>
        <w:ind w:left="0"/>
        <w:jc w:val="both"/>
        <w:rPr>
          <w:szCs w:val="24"/>
        </w:rPr>
      </w:pPr>
      <w:r w:rsidRPr="00E5162B">
        <w:rPr>
          <w:szCs w:val="24"/>
        </w:rPr>
        <w:t xml:space="preserve">U raspravi su sudjelovali </w:t>
      </w:r>
      <w:r w:rsidR="00CC0EF9">
        <w:rPr>
          <w:szCs w:val="24"/>
        </w:rPr>
        <w:t xml:space="preserve">sljedeći </w:t>
      </w:r>
      <w:r w:rsidRPr="00E5162B">
        <w:rPr>
          <w:szCs w:val="24"/>
        </w:rPr>
        <w:t>vijećnici: Josip Novak, Antun Korunić</w:t>
      </w:r>
      <w:r w:rsidR="009675AC" w:rsidRPr="00E5162B">
        <w:rPr>
          <w:szCs w:val="24"/>
        </w:rPr>
        <w:t xml:space="preserve">, </w:t>
      </w:r>
      <w:r w:rsidRPr="00E5162B">
        <w:rPr>
          <w:szCs w:val="24"/>
        </w:rPr>
        <w:t>Zlatka Vinković</w:t>
      </w:r>
      <w:r w:rsidR="009675AC" w:rsidRPr="00E5162B">
        <w:rPr>
          <w:szCs w:val="24"/>
        </w:rPr>
        <w:t xml:space="preserve"> i Vedran Kovačić</w:t>
      </w:r>
      <w:r w:rsidRPr="00E5162B">
        <w:rPr>
          <w:szCs w:val="24"/>
        </w:rPr>
        <w:t>.</w:t>
      </w:r>
    </w:p>
    <w:p w14:paraId="7A87105E" w14:textId="77777777" w:rsidR="00AB5F1A" w:rsidRPr="00A4570A" w:rsidRDefault="00AB5F1A" w:rsidP="00CE7D98">
      <w:pPr>
        <w:pStyle w:val="Odlomakpopisa"/>
        <w:ind w:left="0"/>
        <w:jc w:val="both"/>
        <w:rPr>
          <w:b/>
          <w:szCs w:val="24"/>
        </w:rPr>
      </w:pPr>
      <w:r w:rsidRPr="00E5162B">
        <w:rPr>
          <w:szCs w:val="24"/>
        </w:rPr>
        <w:t xml:space="preserve">Nakon razmatranja i rasprave vijećnika Općinskog vijeća Općine Sveti Juraj na Bregu, predsjednik Općinskog vijeća Općine Sveti Juraj na Bregu Anđelko Kovačić dao je na </w:t>
      </w:r>
      <w:r w:rsidRPr="00E5162B">
        <w:rPr>
          <w:szCs w:val="24"/>
        </w:rPr>
        <w:lastRenderedPageBreak/>
        <w:t>glasovanje prijedlog Zaključka o prihvaćanju Izvješća o radu općinskog načelnika</w:t>
      </w:r>
      <w:r w:rsidRPr="00E5162B">
        <w:rPr>
          <w:b/>
          <w:szCs w:val="24"/>
        </w:rPr>
        <w:t xml:space="preserve"> </w:t>
      </w:r>
      <w:r w:rsidRPr="00E5162B">
        <w:rPr>
          <w:szCs w:val="24"/>
        </w:rPr>
        <w:t>Općine Sveti Juraj na Bregu za razdoblje od 01.01.2021. godine do 30.06.2021. godine,</w:t>
      </w:r>
      <w:r w:rsidR="00FA0301" w:rsidRPr="00E5162B">
        <w:rPr>
          <w:szCs w:val="24"/>
        </w:rPr>
        <w:t xml:space="preserve"> vijećnici su</w:t>
      </w:r>
      <w:r w:rsidR="00A4570A">
        <w:rPr>
          <w:szCs w:val="24"/>
        </w:rPr>
        <w:t>:</w:t>
      </w:r>
      <w:r w:rsidR="00FA0301" w:rsidRPr="00E5162B">
        <w:rPr>
          <w:szCs w:val="24"/>
        </w:rPr>
        <w:t xml:space="preserve"> </w:t>
      </w:r>
      <w:r w:rsidR="00FA0301" w:rsidRPr="00A4570A">
        <w:rPr>
          <w:b/>
          <w:szCs w:val="24"/>
        </w:rPr>
        <w:t>jednoglasno s</w:t>
      </w:r>
      <w:r w:rsidRPr="00A4570A">
        <w:rPr>
          <w:b/>
          <w:szCs w:val="24"/>
        </w:rPr>
        <w:t xml:space="preserve"> 11 glasova </w:t>
      </w:r>
      <w:r w:rsidRPr="00A4570A">
        <w:rPr>
          <w:b/>
          <w:bCs/>
          <w:szCs w:val="24"/>
        </w:rPr>
        <w:t>„za“, donijeli</w:t>
      </w:r>
      <w:r w:rsidR="00A4570A">
        <w:rPr>
          <w:b/>
          <w:bCs/>
          <w:szCs w:val="24"/>
        </w:rPr>
        <w:t xml:space="preserve"> Odluku o usvajanju</w:t>
      </w:r>
      <w:r w:rsidR="00A4570A" w:rsidRPr="00A4570A">
        <w:rPr>
          <w:b/>
          <w:bCs/>
          <w:szCs w:val="24"/>
        </w:rPr>
        <w:t xml:space="preserve"> Zaključka</w:t>
      </w:r>
      <w:r w:rsidR="00A4570A" w:rsidRPr="00A4570A">
        <w:rPr>
          <w:b/>
          <w:szCs w:val="24"/>
        </w:rPr>
        <w:t xml:space="preserve"> o prihvaćanju Izvješća o radu općinskog načelnika Općine Sveti Juraj na Bregu za razdoblje od 01.01.2021. godine do 30.06.2021. godine</w:t>
      </w:r>
      <w:r w:rsidR="00A4570A">
        <w:rPr>
          <w:b/>
          <w:szCs w:val="24"/>
        </w:rPr>
        <w:t>.</w:t>
      </w:r>
    </w:p>
    <w:p w14:paraId="2A8BD4AB" w14:textId="77777777" w:rsidR="00AB5F1A" w:rsidRPr="00E5162B" w:rsidRDefault="00AB5F1A" w:rsidP="00CE7D98">
      <w:pPr>
        <w:jc w:val="both"/>
        <w:rPr>
          <w:sz w:val="24"/>
          <w:szCs w:val="24"/>
        </w:rPr>
      </w:pPr>
    </w:p>
    <w:p w14:paraId="516A7AF6" w14:textId="77777777" w:rsidR="00AB5F1A" w:rsidRPr="00E5162B" w:rsidRDefault="00AB5F1A" w:rsidP="00CE7D98">
      <w:pPr>
        <w:jc w:val="center"/>
        <w:rPr>
          <w:bCs/>
          <w:sz w:val="24"/>
          <w:szCs w:val="24"/>
        </w:rPr>
      </w:pPr>
      <w:r w:rsidRPr="00E5162B">
        <w:rPr>
          <w:bCs/>
          <w:sz w:val="24"/>
          <w:szCs w:val="24"/>
        </w:rPr>
        <w:t xml:space="preserve">Točka 7. </w:t>
      </w:r>
    </w:p>
    <w:p w14:paraId="7CFC1D35" w14:textId="77777777" w:rsidR="00AB5F1A" w:rsidRPr="00E5162B" w:rsidRDefault="00AB5F1A" w:rsidP="00CE7D98">
      <w:pPr>
        <w:pStyle w:val="Odlomakpopisa"/>
        <w:ind w:left="0"/>
        <w:jc w:val="center"/>
        <w:rPr>
          <w:b/>
          <w:szCs w:val="24"/>
        </w:rPr>
      </w:pPr>
      <w:r w:rsidRPr="00E5162B">
        <w:rPr>
          <w:b/>
          <w:szCs w:val="24"/>
        </w:rPr>
        <w:t xml:space="preserve">Prijedlog Odluke o usvajanju Izvješća o Provedbi Plana upravljanja imovinom </w:t>
      </w:r>
    </w:p>
    <w:p w14:paraId="6EF98565" w14:textId="77777777" w:rsidR="00AB5F1A" w:rsidRPr="00E5162B" w:rsidRDefault="00AB5F1A" w:rsidP="00CE7D98">
      <w:pPr>
        <w:pStyle w:val="Odlomakpopisa"/>
        <w:ind w:left="0"/>
        <w:jc w:val="center"/>
        <w:rPr>
          <w:b/>
          <w:szCs w:val="24"/>
        </w:rPr>
      </w:pPr>
      <w:r w:rsidRPr="00E5162B">
        <w:rPr>
          <w:b/>
          <w:szCs w:val="24"/>
        </w:rPr>
        <w:t>u vlasništvu Općine Sveti Juraj na Bregu za 2020. godinu</w:t>
      </w:r>
    </w:p>
    <w:p w14:paraId="757F595E" w14:textId="77777777" w:rsidR="00AB5F1A" w:rsidRPr="00E5162B" w:rsidRDefault="00AB5F1A" w:rsidP="00CE7D98">
      <w:pPr>
        <w:jc w:val="center"/>
        <w:rPr>
          <w:sz w:val="24"/>
          <w:szCs w:val="24"/>
        </w:rPr>
      </w:pPr>
    </w:p>
    <w:p w14:paraId="319457B9" w14:textId="77777777" w:rsidR="00083E22" w:rsidRPr="00E5162B" w:rsidRDefault="00AB5F1A" w:rsidP="00CC0EF9">
      <w:pPr>
        <w:jc w:val="both"/>
        <w:rPr>
          <w:sz w:val="24"/>
          <w:szCs w:val="24"/>
        </w:rPr>
      </w:pPr>
      <w:r w:rsidRPr="00E5162B">
        <w:rPr>
          <w:sz w:val="24"/>
          <w:szCs w:val="24"/>
        </w:rPr>
        <w:t>Anđelko Nagrajsalović, općinski načelnik –</w:t>
      </w:r>
      <w:r w:rsidR="00FA0301" w:rsidRPr="00E5162B">
        <w:rPr>
          <w:sz w:val="24"/>
          <w:szCs w:val="24"/>
        </w:rPr>
        <w:t xml:space="preserve"> detaljno je objasnio </w:t>
      </w:r>
      <w:r w:rsidR="00F10DFF" w:rsidRPr="00E5162B">
        <w:rPr>
          <w:sz w:val="24"/>
          <w:szCs w:val="24"/>
        </w:rPr>
        <w:t>I</w:t>
      </w:r>
      <w:r w:rsidR="00FA0301" w:rsidRPr="00E5162B">
        <w:rPr>
          <w:sz w:val="24"/>
          <w:szCs w:val="24"/>
        </w:rPr>
        <w:t>zvješće o provedbi Plana upravljanja imovinom</w:t>
      </w:r>
      <w:r w:rsidR="00083E22" w:rsidRPr="00E5162B">
        <w:rPr>
          <w:sz w:val="24"/>
          <w:szCs w:val="24"/>
        </w:rPr>
        <w:t xml:space="preserve"> po sljedećim točkama:</w:t>
      </w:r>
      <w:r w:rsidR="00BC472F" w:rsidRPr="00E5162B">
        <w:rPr>
          <w:sz w:val="24"/>
          <w:szCs w:val="24"/>
        </w:rPr>
        <w:t xml:space="preserve"> </w:t>
      </w:r>
      <w:r w:rsidR="00CC0EF9">
        <w:rPr>
          <w:sz w:val="24"/>
          <w:szCs w:val="24"/>
        </w:rPr>
        <w:t>p</w:t>
      </w:r>
      <w:r w:rsidR="00083E22" w:rsidRPr="00E5162B">
        <w:rPr>
          <w:sz w:val="24"/>
          <w:szCs w:val="24"/>
        </w:rPr>
        <w:t xml:space="preserve">lan </w:t>
      </w:r>
      <w:r w:rsidR="00083E22" w:rsidRPr="00E5162B">
        <w:rPr>
          <w:bCs/>
          <w:sz w:val="24"/>
          <w:szCs w:val="24"/>
        </w:rPr>
        <w:t>upravljanja trgovačkim društvima u vlasništvu/suvlasništvu Općine Sveti Juraj na Bregu</w:t>
      </w:r>
      <w:r w:rsidR="00CC0EF9">
        <w:rPr>
          <w:sz w:val="24"/>
          <w:szCs w:val="24"/>
        </w:rPr>
        <w:t>, p</w:t>
      </w:r>
      <w:r w:rsidR="00083E22" w:rsidRPr="00E5162B">
        <w:rPr>
          <w:sz w:val="24"/>
          <w:szCs w:val="24"/>
        </w:rPr>
        <w:t xml:space="preserve">lan upravljanja i raspolaganja poslovnim prostorima u vlasništvu Općine Sveti </w:t>
      </w:r>
      <w:r w:rsidR="00CC0EF9">
        <w:rPr>
          <w:sz w:val="24"/>
          <w:szCs w:val="24"/>
        </w:rPr>
        <w:t>Juraj na Bregu, p</w:t>
      </w:r>
      <w:r w:rsidR="00083E22" w:rsidRPr="00E5162B">
        <w:rPr>
          <w:sz w:val="24"/>
          <w:szCs w:val="24"/>
        </w:rPr>
        <w:t>lan upravljanja i raspolaganja građevinskim zemljištem u vlasništvu Općine Sveti Juraj na Bregu</w:t>
      </w:r>
      <w:r w:rsidR="00BC472F" w:rsidRPr="00E5162B">
        <w:rPr>
          <w:sz w:val="24"/>
          <w:szCs w:val="24"/>
        </w:rPr>
        <w:t xml:space="preserve">, </w:t>
      </w:r>
      <w:r w:rsidR="00CC0EF9">
        <w:rPr>
          <w:sz w:val="24"/>
          <w:szCs w:val="24"/>
        </w:rPr>
        <w:t>p</w:t>
      </w:r>
      <w:r w:rsidR="00083E22" w:rsidRPr="00E5162B">
        <w:rPr>
          <w:sz w:val="24"/>
          <w:szCs w:val="24"/>
        </w:rPr>
        <w:t>la</w:t>
      </w:r>
      <w:r w:rsidR="00BC472F" w:rsidRPr="00E5162B">
        <w:rPr>
          <w:sz w:val="24"/>
          <w:szCs w:val="24"/>
        </w:rPr>
        <w:t>n</w:t>
      </w:r>
      <w:r w:rsidR="00083E22" w:rsidRPr="00E5162B">
        <w:rPr>
          <w:sz w:val="24"/>
          <w:szCs w:val="24"/>
        </w:rPr>
        <w:t xml:space="preserve"> upravljanja i raspolaganja nerazvrstanim cestama u vlasništvu Općine Sveti Juraj na Bregu</w:t>
      </w:r>
      <w:r w:rsidR="00CC0EF9">
        <w:rPr>
          <w:sz w:val="24"/>
          <w:szCs w:val="24"/>
        </w:rPr>
        <w:t>, p</w:t>
      </w:r>
      <w:r w:rsidR="00BC472F" w:rsidRPr="00E5162B">
        <w:rPr>
          <w:sz w:val="24"/>
          <w:szCs w:val="24"/>
        </w:rPr>
        <w:t>lan</w:t>
      </w:r>
      <w:r w:rsidR="00083E22" w:rsidRPr="00E5162B">
        <w:rPr>
          <w:sz w:val="24"/>
          <w:szCs w:val="24"/>
        </w:rPr>
        <w:t xml:space="preserve"> prodaje i kupovine nekretnina u vlasništvu Općine Sveti Juraj na Bregu</w:t>
      </w:r>
      <w:r w:rsidR="00CC0EF9">
        <w:rPr>
          <w:sz w:val="24"/>
          <w:szCs w:val="24"/>
        </w:rPr>
        <w:t>, p</w:t>
      </w:r>
      <w:r w:rsidR="00BC472F" w:rsidRPr="00E5162B">
        <w:rPr>
          <w:sz w:val="24"/>
          <w:szCs w:val="24"/>
        </w:rPr>
        <w:t>lan</w:t>
      </w:r>
      <w:r w:rsidR="00083E22" w:rsidRPr="00E5162B">
        <w:rPr>
          <w:sz w:val="24"/>
          <w:szCs w:val="24"/>
        </w:rPr>
        <w:t xml:space="preserve"> provođenja postupka procjene imovine u vlasništvu Općine Sveti Juraj na Bregu</w:t>
      </w:r>
      <w:r w:rsidR="00CC0EF9">
        <w:rPr>
          <w:sz w:val="24"/>
          <w:szCs w:val="24"/>
        </w:rPr>
        <w:t>, p</w:t>
      </w:r>
      <w:r w:rsidR="00BC472F" w:rsidRPr="00E5162B">
        <w:rPr>
          <w:sz w:val="24"/>
          <w:szCs w:val="24"/>
        </w:rPr>
        <w:t>lan</w:t>
      </w:r>
      <w:r w:rsidR="00083E22" w:rsidRPr="00E5162B">
        <w:rPr>
          <w:sz w:val="24"/>
          <w:szCs w:val="24"/>
        </w:rPr>
        <w:t xml:space="preserve"> rješavanja imovinsko-pravnih odnosa</w:t>
      </w:r>
      <w:r w:rsidR="00CC0EF9">
        <w:rPr>
          <w:sz w:val="24"/>
          <w:szCs w:val="24"/>
        </w:rPr>
        <w:t>, p</w:t>
      </w:r>
      <w:r w:rsidR="00BC472F" w:rsidRPr="00E5162B">
        <w:rPr>
          <w:sz w:val="24"/>
          <w:szCs w:val="24"/>
        </w:rPr>
        <w:t>lan</w:t>
      </w:r>
      <w:r w:rsidR="00083E22" w:rsidRPr="00E5162B">
        <w:rPr>
          <w:sz w:val="24"/>
          <w:szCs w:val="24"/>
        </w:rPr>
        <w:t xml:space="preserve"> postupaka vezanih uz savjetovanje sa zainteresiranom javnošću i pravo na pristup informacijama koje se tiču upravljanja i raspolaganja imovinom u vlasništvu općine</w:t>
      </w:r>
      <w:r w:rsidR="00BC472F" w:rsidRPr="00E5162B">
        <w:rPr>
          <w:sz w:val="24"/>
          <w:szCs w:val="24"/>
        </w:rPr>
        <w:t xml:space="preserve"> i </w:t>
      </w:r>
      <w:r w:rsidR="00BD4FF2">
        <w:rPr>
          <w:sz w:val="24"/>
          <w:szCs w:val="24"/>
        </w:rPr>
        <w:t>p</w:t>
      </w:r>
      <w:r w:rsidR="00BC472F" w:rsidRPr="00E5162B">
        <w:rPr>
          <w:sz w:val="24"/>
          <w:szCs w:val="24"/>
        </w:rPr>
        <w:t>lan</w:t>
      </w:r>
      <w:r w:rsidR="00083E22" w:rsidRPr="00E5162B">
        <w:rPr>
          <w:sz w:val="24"/>
          <w:szCs w:val="24"/>
        </w:rPr>
        <w:t xml:space="preserve"> zahtjeva za darovanje nekretnina upućenih Ministarstvu prostornog uređenja, graditeljstva i državne imovine</w:t>
      </w:r>
      <w:r w:rsidR="00BC472F" w:rsidRPr="00E5162B">
        <w:rPr>
          <w:sz w:val="24"/>
          <w:szCs w:val="24"/>
        </w:rPr>
        <w:t>.</w:t>
      </w:r>
    </w:p>
    <w:p w14:paraId="22F60F54" w14:textId="77777777" w:rsidR="00BC472F" w:rsidRPr="00E5162B" w:rsidRDefault="00BC472F" w:rsidP="00CE7D98">
      <w:pPr>
        <w:widowControl w:val="0"/>
        <w:overflowPunct w:val="0"/>
        <w:autoSpaceDE w:val="0"/>
        <w:autoSpaceDN w:val="0"/>
        <w:adjustRightInd w:val="0"/>
        <w:jc w:val="both"/>
        <w:rPr>
          <w:sz w:val="24"/>
          <w:szCs w:val="24"/>
        </w:rPr>
      </w:pPr>
    </w:p>
    <w:p w14:paraId="54B6C90E" w14:textId="77777777" w:rsidR="00A4570A" w:rsidRDefault="00AB5F1A" w:rsidP="00CE7D98">
      <w:pPr>
        <w:jc w:val="both"/>
        <w:rPr>
          <w:sz w:val="24"/>
          <w:szCs w:val="24"/>
        </w:rPr>
      </w:pPr>
      <w:r w:rsidRPr="00E5162B">
        <w:rPr>
          <w:sz w:val="24"/>
          <w:szCs w:val="24"/>
        </w:rPr>
        <w:t>Nakon razmatranja vijećnika Općinskog vijeća Općine Sveti Juraj na Bregu, predsjednik Općinskog vijeća Općine Sveti Juraj na Bregu Anđelko Kovačić dao je na glasovanje prijedlog Odluke o usvajanju Izvješća o Provedbi Plana upravljanja imovinom u vlasništvu Općine Sveti Juraj na Bregu za 2020. godinu,</w:t>
      </w:r>
      <w:r w:rsidRPr="00E5162B">
        <w:rPr>
          <w:b/>
          <w:sz w:val="24"/>
          <w:szCs w:val="24"/>
        </w:rPr>
        <w:t xml:space="preserve"> </w:t>
      </w:r>
      <w:r w:rsidRPr="00E5162B">
        <w:rPr>
          <w:sz w:val="24"/>
          <w:szCs w:val="24"/>
        </w:rPr>
        <w:t>vijećnici su</w:t>
      </w:r>
      <w:r w:rsidR="00A4570A">
        <w:rPr>
          <w:sz w:val="24"/>
          <w:szCs w:val="24"/>
        </w:rPr>
        <w:t>:</w:t>
      </w:r>
    </w:p>
    <w:p w14:paraId="034BF921" w14:textId="77777777" w:rsidR="00AB5F1A" w:rsidRPr="00A4570A" w:rsidRDefault="00A4570A" w:rsidP="00CE7D98">
      <w:pPr>
        <w:jc w:val="both"/>
        <w:rPr>
          <w:b/>
          <w:sz w:val="24"/>
          <w:szCs w:val="24"/>
        </w:rPr>
      </w:pPr>
      <w:r w:rsidRPr="00A4570A">
        <w:rPr>
          <w:b/>
          <w:sz w:val="24"/>
          <w:szCs w:val="24"/>
        </w:rPr>
        <w:t>jednoglasno s</w:t>
      </w:r>
      <w:r w:rsidR="00AB5F1A" w:rsidRPr="00A4570A">
        <w:rPr>
          <w:b/>
          <w:sz w:val="24"/>
          <w:szCs w:val="24"/>
        </w:rPr>
        <w:t xml:space="preserve"> 11 glasova </w:t>
      </w:r>
      <w:r w:rsidR="00AB5F1A" w:rsidRPr="00A4570A">
        <w:rPr>
          <w:b/>
          <w:bCs/>
          <w:sz w:val="24"/>
          <w:szCs w:val="24"/>
        </w:rPr>
        <w:t>„za“, donijeli</w:t>
      </w:r>
      <w:r w:rsidRPr="00A4570A">
        <w:rPr>
          <w:b/>
          <w:sz w:val="24"/>
          <w:szCs w:val="24"/>
        </w:rPr>
        <w:t xml:space="preserve"> Odluku o usvajanju Izvješća o Provedbi Plana upravljanja imovinom u vlasništvu Općine Sveti Juraj na Bregu za 2020. godinu</w:t>
      </w:r>
      <w:r>
        <w:rPr>
          <w:b/>
          <w:sz w:val="24"/>
          <w:szCs w:val="24"/>
        </w:rPr>
        <w:t>.</w:t>
      </w:r>
    </w:p>
    <w:p w14:paraId="14A10EB4" w14:textId="77777777" w:rsidR="00AB5F1A" w:rsidRPr="00CE7D98" w:rsidRDefault="00AB5F1A" w:rsidP="00CE7D98">
      <w:pPr>
        <w:jc w:val="both"/>
        <w:rPr>
          <w:sz w:val="24"/>
          <w:szCs w:val="24"/>
        </w:rPr>
      </w:pPr>
    </w:p>
    <w:p w14:paraId="01BDCD37" w14:textId="77777777" w:rsidR="00AB5F1A" w:rsidRPr="00CE7D98" w:rsidRDefault="00AB5F1A" w:rsidP="00CE7D98">
      <w:pPr>
        <w:jc w:val="center"/>
        <w:rPr>
          <w:bCs/>
          <w:sz w:val="24"/>
          <w:szCs w:val="24"/>
        </w:rPr>
      </w:pPr>
      <w:r w:rsidRPr="00CE7D98">
        <w:rPr>
          <w:bCs/>
          <w:sz w:val="24"/>
          <w:szCs w:val="24"/>
        </w:rPr>
        <w:t>Točka 8.</w:t>
      </w:r>
    </w:p>
    <w:p w14:paraId="69765579" w14:textId="77777777" w:rsidR="00AB5F1A" w:rsidRPr="00CE7D98" w:rsidRDefault="00AB5F1A" w:rsidP="00CE7D98">
      <w:pPr>
        <w:pStyle w:val="Odlomakpopisa"/>
        <w:ind w:left="0"/>
        <w:jc w:val="center"/>
        <w:rPr>
          <w:b/>
          <w:szCs w:val="24"/>
        </w:rPr>
      </w:pPr>
      <w:r w:rsidRPr="00CE7D98">
        <w:rPr>
          <w:b/>
          <w:szCs w:val="24"/>
        </w:rPr>
        <w:t>Prijedlog Odluke o Planu mreže dječjih vrtića u Općini Sveti Juraj na Bregu</w:t>
      </w:r>
    </w:p>
    <w:p w14:paraId="7BBA0063" w14:textId="77777777" w:rsidR="00AB5F1A" w:rsidRPr="00CE7D98" w:rsidRDefault="00AB5F1A" w:rsidP="00CE7D98">
      <w:pPr>
        <w:jc w:val="center"/>
        <w:rPr>
          <w:b/>
          <w:sz w:val="24"/>
          <w:szCs w:val="24"/>
        </w:rPr>
      </w:pPr>
    </w:p>
    <w:p w14:paraId="29ADC95B" w14:textId="77777777" w:rsidR="00D77A57" w:rsidRPr="00CE7D98" w:rsidRDefault="00AB5F1A" w:rsidP="00CE7D98">
      <w:pPr>
        <w:jc w:val="both"/>
        <w:rPr>
          <w:sz w:val="24"/>
          <w:szCs w:val="24"/>
        </w:rPr>
      </w:pPr>
      <w:r w:rsidRPr="00CE7D98">
        <w:rPr>
          <w:sz w:val="24"/>
          <w:szCs w:val="24"/>
        </w:rPr>
        <w:t>Anđelko Nagrajsalović, općinski načelnik –</w:t>
      </w:r>
      <w:r w:rsidR="00BC472F" w:rsidRPr="00CE7D98">
        <w:rPr>
          <w:sz w:val="24"/>
          <w:szCs w:val="24"/>
        </w:rPr>
        <w:t xml:space="preserve"> pojasnio je da u Planu mreže dječjih vrtića potrebno izmijeniti </w:t>
      </w:r>
      <w:r w:rsidR="00D77A57" w:rsidRPr="00CE7D98">
        <w:rPr>
          <w:sz w:val="24"/>
          <w:szCs w:val="24"/>
        </w:rPr>
        <w:t>promjene do koje je došlo kad</w:t>
      </w:r>
      <w:r w:rsidR="00BC472F" w:rsidRPr="00CE7D98">
        <w:rPr>
          <w:sz w:val="24"/>
          <w:szCs w:val="24"/>
        </w:rPr>
        <w:t xml:space="preserve"> je Općina Sveti Juraj na Bregu otvorila svoj Dječji vrtić „Jurovska pčelica“ Lopatinec</w:t>
      </w:r>
      <w:r w:rsidR="00D77A57" w:rsidRPr="00CE7D98">
        <w:rPr>
          <w:sz w:val="24"/>
          <w:szCs w:val="24"/>
        </w:rPr>
        <w:t xml:space="preserve">. Sada na području Općine djeluju dva Dječja vrtića i to „Jurovska pčelica“ Lopatinec i Dječji vrtić „Žibeki“ podružnica Brezje. Prije otvaranja općinskog vrtića u Lopatincu je to bio Dječji vrtić </w:t>
      </w:r>
      <w:r w:rsidR="00BD4FF2">
        <w:rPr>
          <w:sz w:val="24"/>
          <w:szCs w:val="24"/>
        </w:rPr>
        <w:t>„</w:t>
      </w:r>
      <w:proofErr w:type="spellStart"/>
      <w:r w:rsidR="00D77A57" w:rsidRPr="00CE7D98">
        <w:rPr>
          <w:sz w:val="24"/>
          <w:szCs w:val="24"/>
        </w:rPr>
        <w:t>Ringišpil</w:t>
      </w:r>
      <w:proofErr w:type="spellEnd"/>
      <w:r w:rsidR="00D77A57" w:rsidRPr="00CE7D98">
        <w:rPr>
          <w:sz w:val="24"/>
          <w:szCs w:val="24"/>
        </w:rPr>
        <w:t>“.</w:t>
      </w:r>
    </w:p>
    <w:p w14:paraId="0B127769" w14:textId="77777777" w:rsidR="00BC472F" w:rsidRPr="00CE7D98" w:rsidRDefault="00BC472F" w:rsidP="00CE7D98">
      <w:pPr>
        <w:jc w:val="both"/>
        <w:rPr>
          <w:sz w:val="24"/>
          <w:szCs w:val="24"/>
        </w:rPr>
      </w:pPr>
    </w:p>
    <w:p w14:paraId="4B5B6FC4" w14:textId="4CE60233" w:rsidR="00AB5F1A" w:rsidRPr="002A51BF" w:rsidRDefault="00AB5F1A" w:rsidP="002A51BF">
      <w:pPr>
        <w:pStyle w:val="Odlomakpopisa"/>
        <w:ind w:left="0"/>
        <w:jc w:val="both"/>
        <w:rPr>
          <w:b/>
          <w:szCs w:val="24"/>
        </w:rPr>
      </w:pPr>
      <w:r w:rsidRPr="00CE7D98">
        <w:rPr>
          <w:szCs w:val="24"/>
        </w:rPr>
        <w:t>Nakon razmatranja vijećnika Općinskog vijeća Općine Sveti Juraj na Bregu, predsjednik Općinskog vijeća Općine Sveti Juraj na Bregu Anđelko Kovačić dao je na glasovanje prijedlog Odluke o Planu mreže dječjih vrtića u Općini Sveti Juraj na Bregu, vijećnici su</w:t>
      </w:r>
      <w:r w:rsidR="00A4570A">
        <w:rPr>
          <w:szCs w:val="24"/>
        </w:rPr>
        <w:t xml:space="preserve">: </w:t>
      </w:r>
      <w:r w:rsidR="00A4570A" w:rsidRPr="00A4570A">
        <w:rPr>
          <w:b/>
          <w:szCs w:val="24"/>
        </w:rPr>
        <w:t>jednoglasno s</w:t>
      </w:r>
      <w:r w:rsidRPr="00A4570A">
        <w:rPr>
          <w:b/>
          <w:szCs w:val="24"/>
        </w:rPr>
        <w:t xml:space="preserve"> 11 glasova </w:t>
      </w:r>
      <w:r w:rsidRPr="00A4570A">
        <w:rPr>
          <w:b/>
          <w:bCs/>
          <w:szCs w:val="24"/>
        </w:rPr>
        <w:t>„za“, donijeli</w:t>
      </w:r>
      <w:r w:rsidR="00A4570A">
        <w:rPr>
          <w:b/>
          <w:bCs/>
          <w:szCs w:val="24"/>
        </w:rPr>
        <w:t xml:space="preserve"> Odluku o</w:t>
      </w:r>
      <w:r w:rsidR="00A4570A" w:rsidRPr="00A4570A">
        <w:rPr>
          <w:b/>
          <w:bCs/>
          <w:szCs w:val="24"/>
        </w:rPr>
        <w:t xml:space="preserve"> prihvaćanju </w:t>
      </w:r>
      <w:r w:rsidR="00A4570A">
        <w:rPr>
          <w:b/>
          <w:szCs w:val="24"/>
        </w:rPr>
        <w:t>Plana</w:t>
      </w:r>
      <w:r w:rsidR="00A4570A" w:rsidRPr="00A4570A">
        <w:rPr>
          <w:b/>
          <w:szCs w:val="24"/>
        </w:rPr>
        <w:t xml:space="preserve"> mreže dječjih vrtića u Općini Sveti Juraj na Bregu</w:t>
      </w:r>
      <w:r w:rsidR="00A4570A">
        <w:rPr>
          <w:b/>
          <w:szCs w:val="24"/>
        </w:rPr>
        <w:t>.</w:t>
      </w:r>
    </w:p>
    <w:p w14:paraId="0DDB98B5" w14:textId="77777777" w:rsidR="00AB5F1A" w:rsidRPr="00B85CD6" w:rsidRDefault="00AB5F1A" w:rsidP="00CE7D98">
      <w:pPr>
        <w:jc w:val="center"/>
        <w:rPr>
          <w:bCs/>
          <w:sz w:val="24"/>
          <w:szCs w:val="24"/>
        </w:rPr>
      </w:pPr>
      <w:r w:rsidRPr="00B85CD6">
        <w:rPr>
          <w:bCs/>
          <w:sz w:val="24"/>
          <w:szCs w:val="24"/>
        </w:rPr>
        <w:lastRenderedPageBreak/>
        <w:t xml:space="preserve">Točka 9. </w:t>
      </w:r>
    </w:p>
    <w:p w14:paraId="3C7E1DD0" w14:textId="77777777" w:rsidR="00AB5F1A" w:rsidRPr="00B85CD6" w:rsidRDefault="00AB5F1A" w:rsidP="00CE7D98">
      <w:pPr>
        <w:pStyle w:val="Odlomakpopisa"/>
        <w:ind w:left="0"/>
        <w:jc w:val="center"/>
        <w:rPr>
          <w:b/>
          <w:szCs w:val="24"/>
        </w:rPr>
      </w:pPr>
      <w:r w:rsidRPr="00B85CD6">
        <w:rPr>
          <w:b/>
          <w:szCs w:val="24"/>
        </w:rPr>
        <w:t>Prijedlog Odluke o kupnji nekretnine (kat.čest.br. 6919/1, k.o. Lopatinec)</w:t>
      </w:r>
    </w:p>
    <w:p w14:paraId="4D4A8808" w14:textId="77777777" w:rsidR="006D3420" w:rsidRPr="00B85CD6" w:rsidRDefault="006D3420" w:rsidP="00CE7D98">
      <w:pPr>
        <w:pStyle w:val="Odlomakpopisa"/>
        <w:ind w:left="0"/>
        <w:jc w:val="center"/>
        <w:rPr>
          <w:b/>
          <w:szCs w:val="24"/>
        </w:rPr>
      </w:pPr>
    </w:p>
    <w:p w14:paraId="3F518215" w14:textId="7BB18C15" w:rsidR="00AB5F1A" w:rsidRPr="00B85CD6" w:rsidRDefault="00AB5F1A" w:rsidP="00CE7D98">
      <w:pPr>
        <w:jc w:val="both"/>
        <w:rPr>
          <w:sz w:val="24"/>
          <w:szCs w:val="24"/>
        </w:rPr>
      </w:pPr>
      <w:r w:rsidRPr="00B85CD6">
        <w:rPr>
          <w:sz w:val="24"/>
          <w:szCs w:val="24"/>
        </w:rPr>
        <w:t>Anđelko Nagrajsalović, općinski načelnik –</w:t>
      </w:r>
      <w:r w:rsidR="00D77A57" w:rsidRPr="00B85CD6">
        <w:rPr>
          <w:sz w:val="24"/>
          <w:szCs w:val="24"/>
        </w:rPr>
        <w:t xml:space="preserve"> pojasnio je da se radi o parceli u naselju Lopatinec u ulici Ivo Lole Ribara</w:t>
      </w:r>
      <w:r w:rsidR="006D3420" w:rsidRPr="00B85CD6">
        <w:rPr>
          <w:sz w:val="24"/>
          <w:szCs w:val="24"/>
        </w:rPr>
        <w:t xml:space="preserve"> (odvojak desno)</w:t>
      </w:r>
      <w:r w:rsidR="00D77A57" w:rsidRPr="00B85CD6">
        <w:rPr>
          <w:sz w:val="24"/>
          <w:szCs w:val="24"/>
        </w:rPr>
        <w:t xml:space="preserve"> koja bi u nekom budućem planu bila prometnica. Spajala bi ulicu Ivo Lole Ribara i Vladimira Nazora u Lopatincu.</w:t>
      </w:r>
      <w:r w:rsidR="006D3420" w:rsidRPr="00B85CD6">
        <w:rPr>
          <w:sz w:val="24"/>
          <w:szCs w:val="24"/>
        </w:rPr>
        <w:t xml:space="preserve"> Ulica Ivo Lole ribara je dosta uska, ima puno kuća koje se nalaze blizu prometnice pa se javlja problem kod ulaska kamiona za odvoz otpada i nemogućnosti okretanja, već kamion mora iza</w:t>
      </w:r>
      <w:r w:rsidR="00EA5155">
        <w:rPr>
          <w:sz w:val="24"/>
          <w:szCs w:val="24"/>
        </w:rPr>
        <w:t>ći unatrag</w:t>
      </w:r>
      <w:r w:rsidR="006D3420" w:rsidRPr="00B85CD6">
        <w:rPr>
          <w:sz w:val="24"/>
          <w:szCs w:val="24"/>
        </w:rPr>
        <w:t>. Formiranjem prometnice na navedenoj parceli dobili bi kružni izlaz iz ulice Ivo Lole Ribara, pa bi zapravo bilo dobro da bi ta novoformirana prometnica bila jednosmjerna.</w:t>
      </w:r>
    </w:p>
    <w:p w14:paraId="34F83E0A" w14:textId="77777777" w:rsidR="006D3420" w:rsidRPr="00CE7D98" w:rsidRDefault="006D3420" w:rsidP="00CE7D98">
      <w:pPr>
        <w:jc w:val="both"/>
        <w:rPr>
          <w:sz w:val="24"/>
          <w:szCs w:val="24"/>
        </w:rPr>
      </w:pPr>
    </w:p>
    <w:p w14:paraId="3270DA61" w14:textId="387C1823" w:rsidR="00AB5F1A" w:rsidRPr="00670DC5" w:rsidRDefault="0069002A" w:rsidP="00CE7D98">
      <w:pPr>
        <w:jc w:val="both"/>
        <w:rPr>
          <w:sz w:val="24"/>
          <w:szCs w:val="24"/>
        </w:rPr>
      </w:pPr>
      <w:r w:rsidRPr="00670DC5">
        <w:rPr>
          <w:sz w:val="24"/>
          <w:szCs w:val="24"/>
        </w:rPr>
        <w:t>U raspravi je sudjelovao Antun Korunić i Josip Novak</w:t>
      </w:r>
      <w:r w:rsidR="00670DC5" w:rsidRPr="00670DC5">
        <w:rPr>
          <w:sz w:val="24"/>
          <w:szCs w:val="24"/>
        </w:rPr>
        <w:t>.</w:t>
      </w:r>
    </w:p>
    <w:p w14:paraId="2E767F6D" w14:textId="77777777" w:rsidR="00A4570A" w:rsidRDefault="00AB5F1A" w:rsidP="00CE7D98">
      <w:pPr>
        <w:pStyle w:val="Odlomakpopisa"/>
        <w:ind w:left="0"/>
        <w:jc w:val="both"/>
        <w:rPr>
          <w:szCs w:val="24"/>
        </w:rPr>
      </w:pPr>
      <w:r w:rsidRPr="00E5162B">
        <w:rPr>
          <w:szCs w:val="24"/>
        </w:rPr>
        <w:t>Nakon razmatranja i rasprave vijećnika Općinskog vijeća Općine Sveti Juraj na Bregu, predsjednik Općinskog vijeća Općine Sveti Juraj na Bregu Anđelko Kovačić dao je na glasovanje prijedlog Odluke o kupnji nekretnine (kat.čest.br. 6919/1, k.o. Lopatinec),</w:t>
      </w:r>
      <w:r w:rsidRPr="00E5162B">
        <w:rPr>
          <w:b/>
          <w:szCs w:val="24"/>
        </w:rPr>
        <w:t xml:space="preserve"> </w:t>
      </w:r>
      <w:r w:rsidRPr="00E5162B">
        <w:rPr>
          <w:szCs w:val="24"/>
        </w:rPr>
        <w:t>vijećnici su</w:t>
      </w:r>
      <w:r w:rsidR="00A4570A">
        <w:rPr>
          <w:szCs w:val="24"/>
        </w:rPr>
        <w:t>:</w:t>
      </w:r>
    </w:p>
    <w:p w14:paraId="13033751" w14:textId="77777777" w:rsidR="00AB5F1A" w:rsidRPr="00A4570A" w:rsidRDefault="00A4570A" w:rsidP="00A4570A">
      <w:pPr>
        <w:pStyle w:val="Odlomakpopisa"/>
        <w:ind w:left="0"/>
        <w:jc w:val="both"/>
        <w:rPr>
          <w:b/>
          <w:szCs w:val="24"/>
        </w:rPr>
      </w:pPr>
      <w:r w:rsidRPr="00A4570A">
        <w:rPr>
          <w:b/>
          <w:szCs w:val="24"/>
        </w:rPr>
        <w:t>jednoglasno s</w:t>
      </w:r>
      <w:r w:rsidR="00AB5F1A" w:rsidRPr="00A4570A">
        <w:rPr>
          <w:b/>
          <w:szCs w:val="24"/>
        </w:rPr>
        <w:t xml:space="preserve"> 11 glasova </w:t>
      </w:r>
      <w:r w:rsidR="00AB5F1A" w:rsidRPr="00A4570A">
        <w:rPr>
          <w:b/>
          <w:bCs/>
          <w:szCs w:val="24"/>
        </w:rPr>
        <w:t>„za“, donijeli</w:t>
      </w:r>
      <w:r w:rsidRPr="00A4570A">
        <w:rPr>
          <w:b/>
          <w:bCs/>
          <w:szCs w:val="24"/>
        </w:rPr>
        <w:t xml:space="preserve"> Odluku</w:t>
      </w:r>
      <w:r w:rsidRPr="00A4570A">
        <w:rPr>
          <w:b/>
          <w:szCs w:val="24"/>
        </w:rPr>
        <w:t xml:space="preserve"> o kupnji nekretnine (kat.čest.br. 6919/1, k.o. Lopatinec).     </w:t>
      </w:r>
    </w:p>
    <w:p w14:paraId="7D6DD32C" w14:textId="77777777" w:rsidR="00AB5F1A" w:rsidRPr="00E5162B" w:rsidRDefault="00AB5F1A" w:rsidP="00CE7D98">
      <w:pPr>
        <w:jc w:val="both"/>
        <w:rPr>
          <w:sz w:val="24"/>
          <w:szCs w:val="24"/>
        </w:rPr>
      </w:pPr>
    </w:p>
    <w:p w14:paraId="794B3A63" w14:textId="77777777" w:rsidR="00AB5F1A" w:rsidRPr="00CE7D98" w:rsidRDefault="00AB5F1A" w:rsidP="00CE7D98">
      <w:pPr>
        <w:jc w:val="center"/>
        <w:rPr>
          <w:bCs/>
          <w:sz w:val="24"/>
          <w:szCs w:val="24"/>
        </w:rPr>
      </w:pPr>
      <w:r w:rsidRPr="00CE7D98">
        <w:rPr>
          <w:bCs/>
          <w:sz w:val="24"/>
          <w:szCs w:val="24"/>
        </w:rPr>
        <w:t xml:space="preserve">Točka 10. </w:t>
      </w:r>
    </w:p>
    <w:p w14:paraId="560BEE76" w14:textId="77777777" w:rsidR="00AB5F1A" w:rsidRPr="00CE7D98" w:rsidRDefault="00AB5F1A" w:rsidP="00CE7D98">
      <w:pPr>
        <w:pStyle w:val="Odlomakpopisa"/>
        <w:ind w:left="0"/>
        <w:jc w:val="center"/>
        <w:rPr>
          <w:b/>
          <w:szCs w:val="24"/>
        </w:rPr>
      </w:pPr>
      <w:r w:rsidRPr="00CE7D98">
        <w:rPr>
          <w:b/>
          <w:color w:val="000000"/>
          <w:szCs w:val="24"/>
        </w:rPr>
        <w:t>Prijedlog Odluke o davanju suglasnosti za provedbu ulaganja i prijavu na natječaj za investiciju „Vatrogasni dom - rekonstrukcija“</w:t>
      </w:r>
    </w:p>
    <w:p w14:paraId="22C80082" w14:textId="77777777" w:rsidR="00AB5F1A" w:rsidRPr="00CE7D98" w:rsidRDefault="00AB5F1A" w:rsidP="00CE7D98">
      <w:pPr>
        <w:pStyle w:val="Tijeloteksta"/>
        <w:spacing w:line="276" w:lineRule="auto"/>
        <w:jc w:val="both"/>
        <w:rPr>
          <w:rFonts w:ascii="Times New Roman" w:hAnsi="Times New Roman" w:cs="Times New Roman"/>
        </w:rPr>
      </w:pPr>
    </w:p>
    <w:p w14:paraId="6DC83452" w14:textId="2130BCD6" w:rsidR="0069002A" w:rsidRPr="00CE7D98" w:rsidRDefault="00AB5F1A" w:rsidP="00CE7D98">
      <w:pPr>
        <w:jc w:val="both"/>
        <w:rPr>
          <w:rFonts w:eastAsia="Calibri"/>
          <w:iCs/>
          <w:sz w:val="24"/>
          <w:szCs w:val="24"/>
        </w:rPr>
      </w:pPr>
      <w:r w:rsidRPr="00CE7D98">
        <w:rPr>
          <w:sz w:val="24"/>
          <w:szCs w:val="24"/>
        </w:rPr>
        <w:t>Anđelko Nagrajsalović, općinski načelnik –</w:t>
      </w:r>
      <w:r w:rsidR="007E4062" w:rsidRPr="00CE7D98">
        <w:rPr>
          <w:sz w:val="24"/>
          <w:szCs w:val="24"/>
        </w:rPr>
        <w:t xml:space="preserve"> pojasnio je da je</w:t>
      </w:r>
      <w:r w:rsidR="0069002A" w:rsidRPr="00CE7D98">
        <w:rPr>
          <w:sz w:val="24"/>
          <w:szCs w:val="24"/>
        </w:rPr>
        <w:t xml:space="preserve"> na prošlo</w:t>
      </w:r>
      <w:r w:rsidR="007E4062" w:rsidRPr="00CE7D98">
        <w:rPr>
          <w:sz w:val="24"/>
          <w:szCs w:val="24"/>
        </w:rPr>
        <w:t>j sjednici Općinskog vijeća dana</w:t>
      </w:r>
      <w:r w:rsidR="0069002A" w:rsidRPr="00CE7D98">
        <w:rPr>
          <w:sz w:val="24"/>
          <w:szCs w:val="24"/>
        </w:rPr>
        <w:t xml:space="preserve"> suglasnost na prijavu mjere 7.4.1. za SRC Rogoznicu. Sada se DVD Lopatinec </w:t>
      </w:r>
      <w:r w:rsidR="0069002A" w:rsidRPr="00CE7D98">
        <w:rPr>
          <w:rFonts w:eastAsia="Calibri"/>
          <w:iCs/>
          <w:sz w:val="24"/>
          <w:szCs w:val="24"/>
        </w:rPr>
        <w:t>planira prijaviti na natječaj iz Programa ruralnog razvoja RH za razdoblje 2014.-2020., za provedbu podmjere 7.4 „Ulaganja u pokretanje, poboljšanje ili proširenje lokalnih temeljnih usluga za ruralno stanovništvo, uključujući slobodno vrijeme i kulturne aktivnosti te povezanu infrastrukturu“ tipa operacije 7.4.1 „Ulaganja u pokretanje, poboljšanje ili proširenje lokalnih temeljnih usluga za ruralno stanovništvo, uključujući slobodno vrijeme i kulturne aktivnosti te povezanu infrastrukturu“ – ulaganja u sektoru vatrogasnih domova. Planira se izgradnja u potpunosti novog objekta s obzirom da se postojeći ukloniti. Novi objekt će imati zatvoreno vježbalište pa je dogovoreno da bi isto mogla koristiti i ostala društva s područja Općine.</w:t>
      </w:r>
      <w:r w:rsidR="00381EB1" w:rsidRPr="00CE7D98">
        <w:rPr>
          <w:rFonts w:eastAsia="Calibri"/>
          <w:iCs/>
          <w:sz w:val="24"/>
          <w:szCs w:val="24"/>
        </w:rPr>
        <w:t xml:space="preserve"> Ideja je da novoizgrađeni objekt bude centrali objekt s obzirom da DVD Lopatinec pokriva pet naselja. U pripremi projekta za prijavu sudjeluje vijećnica </w:t>
      </w:r>
      <w:r w:rsidR="00381EB1" w:rsidRPr="00CE7D98">
        <w:rPr>
          <w:sz w:val="24"/>
          <w:szCs w:val="24"/>
        </w:rPr>
        <w:t xml:space="preserve">Maja Bistrović </w:t>
      </w:r>
      <w:r w:rsidR="00225851" w:rsidRPr="00CE7D98">
        <w:rPr>
          <w:sz w:val="24"/>
          <w:szCs w:val="24"/>
        </w:rPr>
        <w:t>koja</w:t>
      </w:r>
      <w:r w:rsidR="00381EB1" w:rsidRPr="00CE7D98">
        <w:rPr>
          <w:sz w:val="24"/>
          <w:szCs w:val="24"/>
        </w:rPr>
        <w:t xml:space="preserve"> je pojasnila da postojeći objekt ne zadovoljava potrebe DVD-a Lopatinec isti je dotrajali i premali jer su im i oprema i vozila u garaži</w:t>
      </w:r>
      <w:r w:rsidR="00381EB1" w:rsidRPr="00670DC5">
        <w:rPr>
          <w:sz w:val="24"/>
          <w:szCs w:val="24"/>
        </w:rPr>
        <w:t xml:space="preserve">. Postojeći objekt se planira </w:t>
      </w:r>
      <w:r w:rsidR="00670DC5" w:rsidRPr="00670DC5">
        <w:rPr>
          <w:sz w:val="24"/>
          <w:szCs w:val="24"/>
        </w:rPr>
        <w:t>sru</w:t>
      </w:r>
      <w:r w:rsidR="00381EB1" w:rsidRPr="00670DC5">
        <w:rPr>
          <w:sz w:val="24"/>
          <w:szCs w:val="24"/>
        </w:rPr>
        <w:t xml:space="preserve">šiti i ostao bi samo jedan zid jer kod prijave na natječaj za </w:t>
      </w:r>
      <w:r w:rsidR="00670DC5" w:rsidRPr="00670DC5">
        <w:rPr>
          <w:sz w:val="24"/>
          <w:szCs w:val="24"/>
        </w:rPr>
        <w:t>adaptaciju</w:t>
      </w:r>
      <w:r w:rsidR="00381EB1" w:rsidRPr="00670DC5">
        <w:rPr>
          <w:sz w:val="24"/>
          <w:szCs w:val="24"/>
        </w:rPr>
        <w:t xml:space="preserve"> objekta se dobiva više bodova nego kod </w:t>
      </w:r>
      <w:r w:rsidR="00670DC5" w:rsidRPr="00670DC5">
        <w:rPr>
          <w:sz w:val="24"/>
          <w:szCs w:val="24"/>
        </w:rPr>
        <w:t>novogradnje</w:t>
      </w:r>
      <w:r w:rsidR="00381EB1" w:rsidRPr="00670DC5">
        <w:rPr>
          <w:sz w:val="24"/>
          <w:szCs w:val="24"/>
        </w:rPr>
        <w:t xml:space="preserve"> istog. Površina objekta bi bila oko 650 m</w:t>
      </w:r>
      <w:r w:rsidR="00225851" w:rsidRPr="00670DC5">
        <w:rPr>
          <w:sz w:val="24"/>
          <w:szCs w:val="24"/>
          <w:vertAlign w:val="superscript"/>
        </w:rPr>
        <w:t>2</w:t>
      </w:r>
      <w:r w:rsidR="00225851" w:rsidRPr="00670DC5">
        <w:rPr>
          <w:sz w:val="24"/>
          <w:szCs w:val="24"/>
        </w:rPr>
        <w:t xml:space="preserve"> i prostirao bi se na dvije etaže. </w:t>
      </w:r>
      <w:r w:rsidR="00225851" w:rsidRPr="00CE7D98">
        <w:rPr>
          <w:sz w:val="24"/>
          <w:szCs w:val="24"/>
        </w:rPr>
        <w:t>Općinski načelnik objašnjava da je sad ovo treća etapa raspisivanja EU natječaja, to je u biti ostatak od prva dva natječaja za razdoblje 2014. – 2020. godine. U idućoj godini otvara se novo razdoblje 2021. – 2027. godine gd</w:t>
      </w:r>
      <w:r w:rsidR="00BD4FF2">
        <w:rPr>
          <w:sz w:val="24"/>
          <w:szCs w:val="24"/>
        </w:rPr>
        <w:t>je budu značajno veća sredstva. N</w:t>
      </w:r>
      <w:r w:rsidR="00225851" w:rsidRPr="00CE7D98">
        <w:rPr>
          <w:sz w:val="24"/>
          <w:szCs w:val="24"/>
        </w:rPr>
        <w:t xml:space="preserve">ajavljeno je da će se vatrogasna društva prijavljivati na natječaje Vatrogasne zajednice koja bude preuzela na sebe raspisivanje natječaja za vatrogasna društva. Što se tiče projekta nada se da se bude skupilo dovoljno </w:t>
      </w:r>
      <w:r w:rsidR="00225851" w:rsidRPr="00CE7D98">
        <w:rPr>
          <w:sz w:val="24"/>
          <w:szCs w:val="24"/>
        </w:rPr>
        <w:lastRenderedPageBreak/>
        <w:t>bodova i da ne bude prevelika konkurencija u ovom djelu. U djelu gdje se prijavljuje Općina bude puno više prijava ali nadamo se da budemo prošli na natječaju. U raspravi je sudjelovao Josip Novak.</w:t>
      </w:r>
    </w:p>
    <w:p w14:paraId="348C175D" w14:textId="77777777" w:rsidR="00AB5F1A" w:rsidRPr="00CE7D98" w:rsidRDefault="00AB5F1A" w:rsidP="00CE7D98">
      <w:pPr>
        <w:jc w:val="both"/>
        <w:rPr>
          <w:sz w:val="24"/>
          <w:szCs w:val="24"/>
        </w:rPr>
      </w:pPr>
    </w:p>
    <w:p w14:paraId="7D692213" w14:textId="77777777" w:rsidR="00A4570A" w:rsidRDefault="00AB5F1A" w:rsidP="00CE7D98">
      <w:pPr>
        <w:pStyle w:val="Odlomakpopisa"/>
        <w:ind w:left="0"/>
        <w:jc w:val="both"/>
        <w:rPr>
          <w:szCs w:val="24"/>
        </w:rPr>
      </w:pPr>
      <w:r w:rsidRPr="00CE7D98">
        <w:rPr>
          <w:szCs w:val="24"/>
        </w:rPr>
        <w:t xml:space="preserve">Nakon razmatranja vijećnika Općinskog vijeća Općine Sveti Juraj na Bregu, predsjednik Općinskog vijeća Općine Sveti Juraj na Bregu Anđelko Kovačić dao je na glasovanje prijedlog </w:t>
      </w:r>
      <w:r w:rsidRPr="00CE7D98">
        <w:rPr>
          <w:color w:val="000000"/>
          <w:szCs w:val="24"/>
        </w:rPr>
        <w:t>Odluke o davanju suglasnosti za provedbu ulaganja i prijavu na natječaj za investiciju „Vatrogasni dom - rekonstrukcija“</w:t>
      </w:r>
      <w:r w:rsidRPr="00CE7D98">
        <w:rPr>
          <w:szCs w:val="24"/>
        </w:rPr>
        <w:t>, vijećnici su</w:t>
      </w:r>
      <w:r w:rsidR="00A4570A">
        <w:rPr>
          <w:szCs w:val="24"/>
        </w:rPr>
        <w:t>:</w:t>
      </w:r>
    </w:p>
    <w:p w14:paraId="454D2432" w14:textId="77777777" w:rsidR="00AB5F1A" w:rsidRPr="00BD4FF2" w:rsidRDefault="00A4570A" w:rsidP="00CE7D98">
      <w:pPr>
        <w:pStyle w:val="Odlomakpopisa"/>
        <w:ind w:left="0"/>
        <w:jc w:val="both"/>
        <w:rPr>
          <w:b/>
          <w:szCs w:val="24"/>
        </w:rPr>
      </w:pPr>
      <w:r w:rsidRPr="00BD4FF2">
        <w:rPr>
          <w:b/>
          <w:szCs w:val="24"/>
        </w:rPr>
        <w:t xml:space="preserve">jednoglasno s </w:t>
      </w:r>
      <w:r w:rsidR="00AB5F1A" w:rsidRPr="00BD4FF2">
        <w:rPr>
          <w:b/>
          <w:szCs w:val="24"/>
        </w:rPr>
        <w:t xml:space="preserve">11 glasova </w:t>
      </w:r>
      <w:r w:rsidR="00AB5F1A" w:rsidRPr="00BD4FF2">
        <w:rPr>
          <w:b/>
          <w:bCs/>
          <w:szCs w:val="24"/>
        </w:rPr>
        <w:t>„za“, donijeli</w:t>
      </w:r>
      <w:r w:rsidRPr="00BD4FF2">
        <w:rPr>
          <w:b/>
          <w:color w:val="000000"/>
          <w:szCs w:val="24"/>
        </w:rPr>
        <w:t xml:space="preserve"> Odluku o davanju suglasnosti za provedbu ulaganja i prijavu na natječaj za investiciju „Vatrogasni dom - rekonstrukcija“.</w:t>
      </w:r>
    </w:p>
    <w:p w14:paraId="3B725E38" w14:textId="77777777" w:rsidR="00AB5F1A" w:rsidRPr="00BD4FF2" w:rsidRDefault="00AB5F1A" w:rsidP="00CE7D98">
      <w:pPr>
        <w:jc w:val="both"/>
        <w:rPr>
          <w:b/>
          <w:bCs/>
          <w:sz w:val="24"/>
          <w:szCs w:val="24"/>
        </w:rPr>
      </w:pPr>
    </w:p>
    <w:p w14:paraId="2D954BD5" w14:textId="77777777" w:rsidR="00AB5F1A" w:rsidRPr="00CE7D98" w:rsidRDefault="00AB5F1A" w:rsidP="00CE7D98">
      <w:pPr>
        <w:jc w:val="center"/>
        <w:rPr>
          <w:bCs/>
          <w:sz w:val="24"/>
          <w:szCs w:val="24"/>
        </w:rPr>
      </w:pPr>
      <w:r w:rsidRPr="00CE7D98">
        <w:rPr>
          <w:bCs/>
          <w:sz w:val="24"/>
          <w:szCs w:val="24"/>
        </w:rPr>
        <w:t>Točka 11.</w:t>
      </w:r>
    </w:p>
    <w:p w14:paraId="538AFAC7" w14:textId="77777777" w:rsidR="00AB5F1A" w:rsidRPr="00CE7D98" w:rsidRDefault="00AB5F1A" w:rsidP="00CE7D98">
      <w:pPr>
        <w:jc w:val="center"/>
        <w:rPr>
          <w:b/>
          <w:color w:val="000000"/>
          <w:sz w:val="24"/>
          <w:szCs w:val="24"/>
        </w:rPr>
      </w:pPr>
      <w:r w:rsidRPr="00CE7D98">
        <w:rPr>
          <w:b/>
          <w:color w:val="000000"/>
          <w:sz w:val="24"/>
          <w:szCs w:val="24"/>
        </w:rPr>
        <w:t xml:space="preserve">Prijedlog Odluke o visini osnovice i koeficijenta </w:t>
      </w:r>
    </w:p>
    <w:p w14:paraId="15C37A50" w14:textId="77777777" w:rsidR="00AB5F1A" w:rsidRPr="00CE7D98" w:rsidRDefault="00AB5F1A" w:rsidP="00CE7D98">
      <w:pPr>
        <w:jc w:val="center"/>
        <w:rPr>
          <w:b/>
          <w:color w:val="000000"/>
          <w:sz w:val="24"/>
          <w:szCs w:val="24"/>
        </w:rPr>
      </w:pPr>
      <w:r w:rsidRPr="00CE7D98">
        <w:rPr>
          <w:b/>
          <w:color w:val="000000"/>
          <w:sz w:val="24"/>
          <w:szCs w:val="24"/>
        </w:rPr>
        <w:t>za obračun plaće načelnika Općine Sveti Juraj na Bregu</w:t>
      </w:r>
    </w:p>
    <w:p w14:paraId="0738169F" w14:textId="77777777" w:rsidR="00AB5F1A" w:rsidRPr="00CE7D98" w:rsidRDefault="00AB5F1A" w:rsidP="00CE7D98">
      <w:pPr>
        <w:jc w:val="both"/>
        <w:rPr>
          <w:sz w:val="24"/>
          <w:szCs w:val="24"/>
        </w:rPr>
      </w:pPr>
    </w:p>
    <w:p w14:paraId="0DC89726" w14:textId="77777777" w:rsidR="00AB5F1A" w:rsidRPr="00CE7D98" w:rsidRDefault="00AB5F1A" w:rsidP="00CE7D98">
      <w:pPr>
        <w:pStyle w:val="Odlomakpopisa"/>
        <w:ind w:left="0"/>
        <w:jc w:val="both"/>
        <w:rPr>
          <w:szCs w:val="24"/>
        </w:rPr>
      </w:pPr>
      <w:r w:rsidRPr="00CE7D98">
        <w:rPr>
          <w:szCs w:val="24"/>
        </w:rPr>
        <w:t>Anđelko Nagrajsalović, općinski načelnik –</w:t>
      </w:r>
      <w:r w:rsidR="007E4062" w:rsidRPr="00CE7D98">
        <w:rPr>
          <w:szCs w:val="24"/>
        </w:rPr>
        <w:t xml:space="preserve"> pojašnjava da je Odluka o visini osnovice i koeficijenta za obračun plaće načelnika</w:t>
      </w:r>
      <w:r w:rsidR="00BD4FF2">
        <w:rPr>
          <w:szCs w:val="24"/>
        </w:rPr>
        <w:t xml:space="preserve"> zadnji put</w:t>
      </w:r>
      <w:r w:rsidR="007E4062" w:rsidRPr="00CE7D98">
        <w:rPr>
          <w:szCs w:val="24"/>
        </w:rPr>
        <w:t xml:space="preserve"> bila mijenjana 2018. godine, te predlaže da se Odluka promjeni na sljedeći načina: osnovica za obračun plaće općinskog načelnika iznosila bi 3.890,00 </w:t>
      </w:r>
      <w:r w:rsidR="007E4062" w:rsidRPr="00CE7D98">
        <w:rPr>
          <w:color w:val="000000"/>
          <w:szCs w:val="24"/>
        </w:rPr>
        <w:t>kuna (to je osnovica koju imaju i državni dužnosnici koja datira iz 2014. godine) i koeficijent u visini 3,35</w:t>
      </w:r>
      <w:r w:rsidR="00795ECB" w:rsidRPr="00CE7D98">
        <w:rPr>
          <w:color w:val="000000"/>
          <w:szCs w:val="24"/>
        </w:rPr>
        <w:t>. Kada to pretvorimo u plaću to bi iznosilo oko 9.100,00 kuna</w:t>
      </w:r>
      <w:r w:rsidR="00BD4FF2">
        <w:rPr>
          <w:color w:val="000000"/>
          <w:szCs w:val="24"/>
        </w:rPr>
        <w:t xml:space="preserve"> neto</w:t>
      </w:r>
      <w:r w:rsidR="00795ECB" w:rsidRPr="00CE7D98">
        <w:rPr>
          <w:color w:val="000000"/>
          <w:szCs w:val="24"/>
        </w:rPr>
        <w:t xml:space="preserve">, i </w:t>
      </w:r>
      <w:r w:rsidR="00BD4FF2">
        <w:rPr>
          <w:color w:val="000000"/>
          <w:szCs w:val="24"/>
        </w:rPr>
        <w:t>k tome</w:t>
      </w:r>
      <w:r w:rsidR="00795ECB" w:rsidRPr="00CE7D98">
        <w:rPr>
          <w:color w:val="000000"/>
          <w:szCs w:val="24"/>
        </w:rPr>
        <w:t xml:space="preserve"> se dodaje 0,5% za svaku godinu navršenog staža do maksimalno 20%, napominje kako ima 25 godina staža te bi ste navedeni iznos uvećao za još 12,5%. Kada pomnožimo osnovicu s koeficijentom i postotkom za staž plaća bi iznosila oko 10.100,00 kuna neto. Sadašnja plaća iznosi oko 8.200,00 kuna.</w:t>
      </w:r>
      <w:r w:rsidR="00BD4FF2">
        <w:rPr>
          <w:color w:val="000000"/>
          <w:szCs w:val="24"/>
        </w:rPr>
        <w:t xml:space="preserve"> Objašnjava</w:t>
      </w:r>
      <w:r w:rsidR="00311B48" w:rsidRPr="00CE7D98">
        <w:rPr>
          <w:color w:val="000000"/>
          <w:szCs w:val="24"/>
        </w:rPr>
        <w:t xml:space="preserve"> kako je istražio plaće susjednih općinskih načelnika koji svoju dužnost obavljaju profesionalno (koeficijent općinskog načelnika u Šenkovcu iznosi 4,20, načelnika Gornjeg Mihaljevca 3,76 i načelnika Svetog Martina na Muri iznosi 3,30) te je predložena plaća negdje u sredini. Također su </w:t>
      </w:r>
      <w:r w:rsidR="007C32C2" w:rsidRPr="00CE7D98">
        <w:rPr>
          <w:color w:val="000000"/>
          <w:szCs w:val="24"/>
        </w:rPr>
        <w:t>iznesene plaće gradonačelnice Čakov</w:t>
      </w:r>
      <w:r w:rsidR="00311B48" w:rsidRPr="00CE7D98">
        <w:rPr>
          <w:color w:val="000000"/>
          <w:szCs w:val="24"/>
        </w:rPr>
        <w:t>c</w:t>
      </w:r>
      <w:r w:rsidR="007C32C2" w:rsidRPr="00CE7D98">
        <w:rPr>
          <w:color w:val="000000"/>
          <w:szCs w:val="24"/>
        </w:rPr>
        <w:t>a</w:t>
      </w:r>
      <w:r w:rsidR="00311B48" w:rsidRPr="00CE7D98">
        <w:rPr>
          <w:color w:val="000000"/>
          <w:szCs w:val="24"/>
        </w:rPr>
        <w:t xml:space="preserve"> 17.700,00 kuna, </w:t>
      </w:r>
      <w:r w:rsidR="007C32C2" w:rsidRPr="00CE7D98">
        <w:rPr>
          <w:color w:val="000000"/>
          <w:szCs w:val="24"/>
        </w:rPr>
        <w:t xml:space="preserve">gradonačelnika </w:t>
      </w:r>
      <w:r w:rsidR="00311B48" w:rsidRPr="00CE7D98">
        <w:rPr>
          <w:color w:val="000000"/>
          <w:szCs w:val="24"/>
        </w:rPr>
        <w:t>Prelog</w:t>
      </w:r>
      <w:r w:rsidR="007C32C2" w:rsidRPr="00CE7D98">
        <w:rPr>
          <w:color w:val="000000"/>
          <w:szCs w:val="24"/>
        </w:rPr>
        <w:t>a</w:t>
      </w:r>
      <w:r w:rsidR="00311B48" w:rsidRPr="00CE7D98">
        <w:rPr>
          <w:color w:val="000000"/>
          <w:szCs w:val="24"/>
        </w:rPr>
        <w:t xml:space="preserve"> 16.000,00 kuna</w:t>
      </w:r>
      <w:r w:rsidR="007C32C2" w:rsidRPr="00CE7D98">
        <w:rPr>
          <w:color w:val="000000"/>
          <w:szCs w:val="24"/>
        </w:rPr>
        <w:t>, gradonačelnika Mursko Središće 13.500,00</w:t>
      </w:r>
      <w:r w:rsidR="00311B48" w:rsidRPr="00CE7D98">
        <w:rPr>
          <w:color w:val="000000"/>
          <w:szCs w:val="24"/>
        </w:rPr>
        <w:t xml:space="preserve"> kuna, O</w:t>
      </w:r>
      <w:r w:rsidR="007C32C2" w:rsidRPr="00CE7D98">
        <w:rPr>
          <w:color w:val="000000"/>
          <w:szCs w:val="24"/>
        </w:rPr>
        <w:t>pćine Šenkovec 13.000,00 kuna, Općine</w:t>
      </w:r>
      <w:r w:rsidR="00311B48" w:rsidRPr="00CE7D98">
        <w:rPr>
          <w:color w:val="000000"/>
          <w:szCs w:val="24"/>
        </w:rPr>
        <w:t xml:space="preserve"> Gornji Mihaljevec 12.800,00 kuna</w:t>
      </w:r>
      <w:r w:rsidR="007C32C2" w:rsidRPr="00CE7D98">
        <w:rPr>
          <w:color w:val="000000"/>
          <w:szCs w:val="24"/>
        </w:rPr>
        <w:t>, Općine Kotoriba 10.000,00 kuna, Općine Donji Kraljevec 10.000,00 kuna, Općine Mala Subotica 9.200,00 kuna navedeni iznosi su bez dodatka na staž.</w:t>
      </w:r>
    </w:p>
    <w:p w14:paraId="635B47EC" w14:textId="77777777" w:rsidR="00AB5F1A" w:rsidRPr="00CE7D98" w:rsidRDefault="007C32C2" w:rsidP="00CE7D98">
      <w:pPr>
        <w:jc w:val="both"/>
        <w:rPr>
          <w:sz w:val="24"/>
          <w:szCs w:val="24"/>
        </w:rPr>
      </w:pPr>
      <w:r w:rsidRPr="00CE7D98">
        <w:rPr>
          <w:sz w:val="24"/>
          <w:szCs w:val="24"/>
        </w:rPr>
        <w:t>U raspravi su sudjelovali vijećnici Antun Korunić, Damir Novak i Anđela Novak.</w:t>
      </w:r>
    </w:p>
    <w:p w14:paraId="3FE30EA3" w14:textId="77777777" w:rsidR="00A4570A" w:rsidRDefault="00AB5F1A" w:rsidP="00CE7D98">
      <w:pPr>
        <w:jc w:val="both"/>
        <w:rPr>
          <w:sz w:val="24"/>
          <w:szCs w:val="24"/>
        </w:rPr>
      </w:pPr>
      <w:r w:rsidRPr="00CE7D98">
        <w:rPr>
          <w:sz w:val="24"/>
          <w:szCs w:val="24"/>
        </w:rPr>
        <w:t xml:space="preserve">Nakon razmatranja i rasprave vijećnika Općinskog vijeća Općine Sveti Juraj na Bregu, predsjednik Općinskog vijeća Općine Sveti Juraj na Bregu Anđelko Kovačić dao je na glasovanje prijedlog </w:t>
      </w:r>
      <w:r w:rsidRPr="00CE7D98">
        <w:rPr>
          <w:color w:val="000000"/>
          <w:sz w:val="24"/>
          <w:szCs w:val="24"/>
        </w:rPr>
        <w:t>Odluke o visini osnovice i koeficijenta za obračun plaće načelnika Općine Sveti Juraj na Bregu</w:t>
      </w:r>
      <w:r w:rsidRPr="00CE7D98">
        <w:rPr>
          <w:sz w:val="24"/>
          <w:szCs w:val="24"/>
        </w:rPr>
        <w:t>, vijećnici su</w:t>
      </w:r>
      <w:r w:rsidR="00A4570A">
        <w:rPr>
          <w:sz w:val="24"/>
          <w:szCs w:val="24"/>
        </w:rPr>
        <w:t>:</w:t>
      </w:r>
    </w:p>
    <w:p w14:paraId="04B55E42" w14:textId="77777777" w:rsidR="00AB5F1A" w:rsidRDefault="00AB5F1A" w:rsidP="00CE7D98">
      <w:pPr>
        <w:jc w:val="both"/>
        <w:rPr>
          <w:b/>
          <w:color w:val="000000"/>
          <w:sz w:val="24"/>
          <w:szCs w:val="24"/>
        </w:rPr>
      </w:pPr>
      <w:r w:rsidRPr="00A4570A">
        <w:rPr>
          <w:b/>
          <w:sz w:val="24"/>
          <w:szCs w:val="24"/>
        </w:rPr>
        <w:t>jedn</w:t>
      </w:r>
      <w:r w:rsidR="00A4570A" w:rsidRPr="00A4570A">
        <w:rPr>
          <w:b/>
          <w:sz w:val="24"/>
          <w:szCs w:val="24"/>
        </w:rPr>
        <w:t>oglasno s</w:t>
      </w:r>
      <w:r w:rsidRPr="00A4570A">
        <w:rPr>
          <w:b/>
          <w:sz w:val="24"/>
          <w:szCs w:val="24"/>
        </w:rPr>
        <w:t xml:space="preserve"> 11 glasova </w:t>
      </w:r>
      <w:r w:rsidRPr="00A4570A">
        <w:rPr>
          <w:b/>
          <w:bCs/>
          <w:sz w:val="24"/>
          <w:szCs w:val="24"/>
        </w:rPr>
        <w:t>„za“, donijeli</w:t>
      </w:r>
      <w:r w:rsidR="00A4570A" w:rsidRPr="00A4570A">
        <w:rPr>
          <w:b/>
          <w:bCs/>
          <w:sz w:val="24"/>
          <w:szCs w:val="24"/>
        </w:rPr>
        <w:t xml:space="preserve"> Odluku</w:t>
      </w:r>
      <w:r w:rsidR="00A4570A" w:rsidRPr="00A4570A">
        <w:rPr>
          <w:b/>
          <w:color w:val="000000"/>
          <w:sz w:val="24"/>
          <w:szCs w:val="24"/>
        </w:rPr>
        <w:t xml:space="preserve"> visini osnovice i koeficijenta za obračun plaće načelnika Općine Sveti Juraj na Bregu.</w:t>
      </w:r>
    </w:p>
    <w:p w14:paraId="7588F496" w14:textId="77777777" w:rsidR="00670DC5" w:rsidRDefault="00670DC5" w:rsidP="002A51BF">
      <w:pPr>
        <w:pStyle w:val="Odlomakpopisa"/>
        <w:ind w:left="0"/>
        <w:rPr>
          <w:bCs/>
          <w:szCs w:val="24"/>
        </w:rPr>
      </w:pPr>
    </w:p>
    <w:p w14:paraId="2DBA001F" w14:textId="423B3C66" w:rsidR="00AB5F1A" w:rsidRPr="00CE7D98" w:rsidRDefault="00AB5F1A" w:rsidP="00CC0EF9">
      <w:pPr>
        <w:pStyle w:val="Odlomakpopisa"/>
        <w:ind w:left="0"/>
        <w:jc w:val="center"/>
        <w:rPr>
          <w:bCs/>
          <w:szCs w:val="24"/>
        </w:rPr>
      </w:pPr>
      <w:r w:rsidRPr="00CE7D98">
        <w:rPr>
          <w:bCs/>
          <w:szCs w:val="24"/>
        </w:rPr>
        <w:t>Točka 12.</w:t>
      </w:r>
    </w:p>
    <w:p w14:paraId="53A35F08" w14:textId="77777777" w:rsidR="00AB5F1A" w:rsidRPr="00CE7D98" w:rsidRDefault="00AB5F1A" w:rsidP="00CE7D98">
      <w:pPr>
        <w:pStyle w:val="Odlomakpopisa"/>
        <w:ind w:left="0"/>
        <w:jc w:val="center"/>
        <w:rPr>
          <w:b/>
          <w:color w:val="000000"/>
          <w:szCs w:val="24"/>
        </w:rPr>
      </w:pPr>
      <w:r w:rsidRPr="00CE7D98">
        <w:rPr>
          <w:b/>
          <w:color w:val="000000"/>
          <w:szCs w:val="24"/>
        </w:rPr>
        <w:t xml:space="preserve">Prijedlog Pravilnika o drugim izmjenama i dopunama </w:t>
      </w:r>
    </w:p>
    <w:p w14:paraId="3D819178" w14:textId="77777777" w:rsidR="00AB5F1A" w:rsidRPr="00CE7D98" w:rsidRDefault="00AB5F1A" w:rsidP="00CE7D98">
      <w:pPr>
        <w:pStyle w:val="Odlomakpopisa"/>
        <w:ind w:left="0"/>
        <w:jc w:val="center"/>
        <w:rPr>
          <w:b/>
          <w:color w:val="000000"/>
          <w:szCs w:val="24"/>
        </w:rPr>
      </w:pPr>
      <w:r w:rsidRPr="00CE7D98">
        <w:rPr>
          <w:b/>
          <w:color w:val="000000"/>
          <w:szCs w:val="24"/>
        </w:rPr>
        <w:t>Pravilnika o pravima i obvezama korisnika stipendije Općine Sveti Juraj na Bregu</w:t>
      </w:r>
    </w:p>
    <w:p w14:paraId="2EB68116" w14:textId="77777777" w:rsidR="00AB5F1A" w:rsidRPr="00CE7D98" w:rsidRDefault="00AB5F1A" w:rsidP="00CE7D98">
      <w:pPr>
        <w:pStyle w:val="Odlomakpopisa"/>
        <w:ind w:left="0"/>
        <w:jc w:val="center"/>
        <w:rPr>
          <w:b/>
          <w:szCs w:val="24"/>
        </w:rPr>
      </w:pPr>
    </w:p>
    <w:p w14:paraId="2A82F053" w14:textId="77777777" w:rsidR="004D7FDE" w:rsidRPr="00CE7D98" w:rsidRDefault="00AB5F1A" w:rsidP="00CE7D98">
      <w:pPr>
        <w:pStyle w:val="Odlomakpopisa"/>
        <w:ind w:left="0"/>
        <w:jc w:val="both"/>
        <w:rPr>
          <w:color w:val="FF0000"/>
          <w:szCs w:val="24"/>
        </w:rPr>
      </w:pPr>
      <w:r w:rsidRPr="00CE7D98">
        <w:rPr>
          <w:szCs w:val="24"/>
        </w:rPr>
        <w:lastRenderedPageBreak/>
        <w:t>Anđelko Nagrajsalović, općinski načelnik –</w:t>
      </w:r>
      <w:r w:rsidR="007C32C2" w:rsidRPr="00CE7D98">
        <w:rPr>
          <w:szCs w:val="24"/>
        </w:rPr>
        <w:t xml:space="preserve"> objašnjava kako smo se uspjeli financijski oporaviti pa se predlaže da se stipendira i prva godina studija, s obzirom da se do sad stipendiralo od druge godine studija.</w:t>
      </w:r>
      <w:r w:rsidR="00A574D0" w:rsidRPr="00CE7D98">
        <w:rPr>
          <w:szCs w:val="24"/>
        </w:rPr>
        <w:t xml:space="preserve"> Uvjet da završni razred tj. na državnoj maturi s</w:t>
      </w:r>
      <w:r w:rsidR="00BD4FF2">
        <w:rPr>
          <w:szCs w:val="24"/>
        </w:rPr>
        <w:t>rednje škole mora imati</w:t>
      </w:r>
      <w:r w:rsidR="00A574D0" w:rsidRPr="00CE7D98">
        <w:rPr>
          <w:szCs w:val="24"/>
        </w:rPr>
        <w:t xml:space="preserve"> barem</w:t>
      </w:r>
      <w:r w:rsidR="00BD4FF2">
        <w:rPr>
          <w:szCs w:val="24"/>
        </w:rPr>
        <w:t xml:space="preserve"> prosjek</w:t>
      </w:r>
      <w:r w:rsidR="00A574D0" w:rsidRPr="00CE7D98">
        <w:rPr>
          <w:szCs w:val="24"/>
        </w:rPr>
        <w:t xml:space="preserve"> 4,0 kako bi se mogao prijaviti na natječaj za dobivanje stipendije, dok se kod studenata traži da ima </w:t>
      </w:r>
      <w:r w:rsidR="00BD4FF2">
        <w:rPr>
          <w:szCs w:val="24"/>
        </w:rPr>
        <w:t>minimalni prosjek 3,0. Najbitnij</w:t>
      </w:r>
      <w:r w:rsidR="00A574D0" w:rsidRPr="00CE7D98">
        <w:rPr>
          <w:szCs w:val="24"/>
        </w:rPr>
        <w:t xml:space="preserve">a razlika u odnosu na dosadašnji </w:t>
      </w:r>
      <w:r w:rsidR="00A574D0" w:rsidRPr="00670DC5">
        <w:rPr>
          <w:szCs w:val="24"/>
        </w:rPr>
        <w:t>pravilnik je da se dodaju studenti prve godine</w:t>
      </w:r>
      <w:r w:rsidR="004D7FDE" w:rsidRPr="00670DC5">
        <w:rPr>
          <w:szCs w:val="24"/>
        </w:rPr>
        <w:t xml:space="preserve"> i da se mogu zaposliti na području cijele Hrvatske a ne samo </w:t>
      </w:r>
      <w:r w:rsidR="00BD4FF2" w:rsidRPr="00670DC5">
        <w:rPr>
          <w:szCs w:val="24"/>
        </w:rPr>
        <w:t xml:space="preserve">na području </w:t>
      </w:r>
      <w:r w:rsidR="004D7FDE" w:rsidRPr="00670DC5">
        <w:rPr>
          <w:szCs w:val="24"/>
        </w:rPr>
        <w:t xml:space="preserve">Međimurske županije i to u vremenskom roku </w:t>
      </w:r>
      <w:r w:rsidR="00BD4FF2" w:rsidRPr="00670DC5">
        <w:rPr>
          <w:szCs w:val="24"/>
        </w:rPr>
        <w:t xml:space="preserve">- </w:t>
      </w:r>
      <w:r w:rsidR="004D7FDE" w:rsidRPr="00670DC5">
        <w:rPr>
          <w:szCs w:val="24"/>
        </w:rPr>
        <w:t>koliko je godina dobivao stipendiju toliko godina mora raditi u Republici Hrvatskoj, jer u protivnom ako odu</w:t>
      </w:r>
      <w:r w:rsidR="00BD4FF2" w:rsidRPr="00670DC5">
        <w:rPr>
          <w:szCs w:val="24"/>
        </w:rPr>
        <w:t xml:space="preserve"> raditi</w:t>
      </w:r>
      <w:r w:rsidR="004D7FDE" w:rsidRPr="00670DC5">
        <w:rPr>
          <w:szCs w:val="24"/>
        </w:rPr>
        <w:t xml:space="preserve"> u inozemstvo moraju vratiti stipendiju. Navedeno stoji u Ugovoru koji potpisuju i studenti i roditelji.</w:t>
      </w:r>
    </w:p>
    <w:p w14:paraId="7C4A76FE" w14:textId="77777777" w:rsidR="00BF0E72" w:rsidRPr="00CE7D98" w:rsidRDefault="00A574D0" w:rsidP="00CE7D98">
      <w:pPr>
        <w:pStyle w:val="Odlomakpopisa"/>
        <w:ind w:left="0"/>
        <w:jc w:val="both"/>
        <w:rPr>
          <w:szCs w:val="24"/>
        </w:rPr>
      </w:pPr>
      <w:r w:rsidRPr="00CE7D98">
        <w:rPr>
          <w:szCs w:val="24"/>
        </w:rPr>
        <w:t>U raspravi sudjelovali su sljedeći vijećnici: Antun Korunić</w:t>
      </w:r>
      <w:r w:rsidR="004D7FDE" w:rsidRPr="00CE7D98">
        <w:rPr>
          <w:szCs w:val="24"/>
        </w:rPr>
        <w:t xml:space="preserve">, </w:t>
      </w:r>
      <w:r w:rsidRPr="00CE7D98">
        <w:rPr>
          <w:szCs w:val="24"/>
        </w:rPr>
        <w:t>Tihomir Karničnik</w:t>
      </w:r>
      <w:r w:rsidR="004D7FDE" w:rsidRPr="00CE7D98">
        <w:rPr>
          <w:szCs w:val="24"/>
        </w:rPr>
        <w:t xml:space="preserve"> i Josip Novak</w:t>
      </w:r>
      <w:r w:rsidRPr="00CE7D98">
        <w:rPr>
          <w:szCs w:val="24"/>
        </w:rPr>
        <w:t>.</w:t>
      </w:r>
    </w:p>
    <w:p w14:paraId="4FC3DC1E" w14:textId="77777777" w:rsidR="00CC0EF9" w:rsidRDefault="00AB5F1A" w:rsidP="00CE7D98">
      <w:pPr>
        <w:jc w:val="both"/>
        <w:rPr>
          <w:sz w:val="24"/>
          <w:szCs w:val="24"/>
        </w:rPr>
      </w:pPr>
      <w:r w:rsidRPr="00CE7D98">
        <w:rPr>
          <w:sz w:val="24"/>
          <w:szCs w:val="24"/>
        </w:rPr>
        <w:t xml:space="preserve">Nakon razmatranja i rasprave vijećnika Općinskog vijeća Općine Sveti Juraj na Bregu, predsjednik Općinskog vijeća Općine Sveti Juraj na Bregu Anđelko Kovačić dao je na glasovanje prijedlog </w:t>
      </w:r>
      <w:r w:rsidRPr="00CE7D98">
        <w:rPr>
          <w:color w:val="000000"/>
          <w:sz w:val="24"/>
          <w:szCs w:val="24"/>
        </w:rPr>
        <w:t>Pravilnika o drugim izmjenama i dopunama Pravilnika o pravima i obvezama korisnika stipendije Općine Sveti Juraj na Bregu</w:t>
      </w:r>
      <w:r w:rsidRPr="00CE7D98">
        <w:rPr>
          <w:sz w:val="24"/>
          <w:szCs w:val="24"/>
        </w:rPr>
        <w:t>,</w:t>
      </w:r>
      <w:r w:rsidRPr="00CE7D98">
        <w:rPr>
          <w:b/>
          <w:sz w:val="24"/>
          <w:szCs w:val="24"/>
        </w:rPr>
        <w:t xml:space="preserve"> </w:t>
      </w:r>
      <w:r w:rsidRPr="00CE7D98">
        <w:rPr>
          <w:sz w:val="24"/>
          <w:szCs w:val="24"/>
        </w:rPr>
        <w:t>vijećnici su</w:t>
      </w:r>
      <w:r w:rsidR="00CC0EF9">
        <w:rPr>
          <w:sz w:val="24"/>
          <w:szCs w:val="24"/>
        </w:rPr>
        <w:t>:</w:t>
      </w:r>
    </w:p>
    <w:p w14:paraId="27E04FD4" w14:textId="77777777" w:rsidR="00AB5F1A" w:rsidRPr="00BF0E72" w:rsidRDefault="00BF0E72" w:rsidP="00CE7D98">
      <w:pPr>
        <w:jc w:val="both"/>
        <w:rPr>
          <w:b/>
          <w:bCs/>
          <w:sz w:val="24"/>
          <w:szCs w:val="24"/>
        </w:rPr>
      </w:pPr>
      <w:r w:rsidRPr="00BF0E72">
        <w:rPr>
          <w:b/>
          <w:sz w:val="24"/>
          <w:szCs w:val="24"/>
        </w:rPr>
        <w:t>jednoglasno s</w:t>
      </w:r>
      <w:r w:rsidR="00AB5F1A" w:rsidRPr="00BF0E72">
        <w:rPr>
          <w:b/>
          <w:sz w:val="24"/>
          <w:szCs w:val="24"/>
        </w:rPr>
        <w:t xml:space="preserve"> 11 glasova </w:t>
      </w:r>
      <w:r w:rsidR="00AB5F1A" w:rsidRPr="00BF0E72">
        <w:rPr>
          <w:b/>
          <w:bCs/>
          <w:sz w:val="24"/>
          <w:szCs w:val="24"/>
        </w:rPr>
        <w:t>„za“, donijeli</w:t>
      </w:r>
      <w:r w:rsidR="00CC0EF9" w:rsidRPr="00BF0E72">
        <w:rPr>
          <w:b/>
          <w:bCs/>
          <w:sz w:val="24"/>
          <w:szCs w:val="24"/>
        </w:rPr>
        <w:t xml:space="preserve"> Odluku o prihvaćanju </w:t>
      </w:r>
      <w:r w:rsidR="00CC0EF9" w:rsidRPr="00BF0E72">
        <w:rPr>
          <w:b/>
          <w:color w:val="000000"/>
          <w:sz w:val="24"/>
          <w:szCs w:val="24"/>
        </w:rPr>
        <w:t>Pravilnika o drugim izmjenama i dopunama Pravilnika o pravima i obvezama korisnika stipendije Općine Sveti Juraj na Bregu.</w:t>
      </w:r>
    </w:p>
    <w:p w14:paraId="63634531" w14:textId="77777777" w:rsidR="00AB5F1A" w:rsidRPr="00CE7D98" w:rsidRDefault="00AB5F1A" w:rsidP="00CE7D98">
      <w:pPr>
        <w:jc w:val="both"/>
        <w:rPr>
          <w:sz w:val="24"/>
          <w:szCs w:val="24"/>
        </w:rPr>
      </w:pPr>
    </w:p>
    <w:p w14:paraId="72624615" w14:textId="77777777" w:rsidR="004D7FDE" w:rsidRPr="00CE7D98" w:rsidRDefault="004D7FDE" w:rsidP="00CE7D98">
      <w:pPr>
        <w:pStyle w:val="Odlomakpopisa"/>
        <w:ind w:left="0"/>
        <w:jc w:val="center"/>
        <w:rPr>
          <w:bCs/>
          <w:szCs w:val="24"/>
        </w:rPr>
      </w:pPr>
      <w:r w:rsidRPr="00CE7D98">
        <w:rPr>
          <w:bCs/>
          <w:szCs w:val="24"/>
        </w:rPr>
        <w:t>Točka 13.</w:t>
      </w:r>
    </w:p>
    <w:p w14:paraId="3F27994D" w14:textId="77777777" w:rsidR="004D7FDE" w:rsidRPr="00CC0EF9" w:rsidRDefault="00EF4063" w:rsidP="00CE7D98">
      <w:pPr>
        <w:pStyle w:val="Odlomakpopisa"/>
        <w:ind w:left="0"/>
        <w:jc w:val="center"/>
        <w:rPr>
          <w:b/>
          <w:bCs/>
          <w:szCs w:val="24"/>
        </w:rPr>
      </w:pPr>
      <w:r w:rsidRPr="00CC0EF9">
        <w:rPr>
          <w:b/>
          <w:bCs/>
          <w:szCs w:val="24"/>
        </w:rPr>
        <w:t>Odluka o nak</w:t>
      </w:r>
      <w:r w:rsidR="004D7FDE" w:rsidRPr="00CC0EF9">
        <w:rPr>
          <w:b/>
          <w:bCs/>
          <w:szCs w:val="24"/>
        </w:rPr>
        <w:t>nadama</w:t>
      </w:r>
    </w:p>
    <w:p w14:paraId="6D30FA9C" w14:textId="77777777" w:rsidR="004D7FDE" w:rsidRPr="00CE7D98" w:rsidRDefault="004D7FDE" w:rsidP="00CE7D98">
      <w:pPr>
        <w:jc w:val="center"/>
        <w:rPr>
          <w:sz w:val="24"/>
          <w:szCs w:val="24"/>
        </w:rPr>
      </w:pPr>
    </w:p>
    <w:p w14:paraId="0B0B1222" w14:textId="77777777" w:rsidR="00EF4063" w:rsidRPr="00CE7D98" w:rsidRDefault="00EF4063" w:rsidP="00CE7D98">
      <w:pPr>
        <w:jc w:val="both"/>
        <w:rPr>
          <w:sz w:val="24"/>
          <w:szCs w:val="24"/>
        </w:rPr>
      </w:pPr>
      <w:r w:rsidRPr="00CE7D98">
        <w:rPr>
          <w:sz w:val="24"/>
          <w:szCs w:val="24"/>
        </w:rPr>
        <w:t xml:space="preserve">Anđelko Nagrajsalović, općinski načelnik – obrazlaže da se u Odluci o naknadama mijenja članak 3. koji sada glasi: Vijećnici Općinskog vijeća za prisustvovanje sjednicama Općinskog vijeća imaju pravo na naknadu </w:t>
      </w:r>
      <w:r w:rsidRPr="00CE7D98">
        <w:rPr>
          <w:color w:val="000000"/>
          <w:sz w:val="24"/>
          <w:szCs w:val="24"/>
        </w:rPr>
        <w:t>od 200,00</w:t>
      </w:r>
      <w:r w:rsidRPr="00CE7D98">
        <w:rPr>
          <w:sz w:val="24"/>
          <w:szCs w:val="24"/>
        </w:rPr>
        <w:t xml:space="preserve"> kuna neto po sjednici. U dosadašnjoj Odluci za prisustvovanje na sjednicama Općinskog vijeća naknada je iznosila 150,00 kuna neto po sjednici. Također su </w:t>
      </w:r>
      <w:proofErr w:type="spellStart"/>
      <w:r w:rsidRPr="00CE7D98">
        <w:rPr>
          <w:sz w:val="24"/>
          <w:szCs w:val="24"/>
        </w:rPr>
        <w:t>kontaktirane</w:t>
      </w:r>
      <w:proofErr w:type="spellEnd"/>
      <w:r w:rsidRPr="00CE7D98">
        <w:rPr>
          <w:sz w:val="24"/>
          <w:szCs w:val="24"/>
        </w:rPr>
        <w:t xml:space="preserve"> susjedne općine i u ovom slučaju uzeti je prosjek iznosa.</w:t>
      </w:r>
    </w:p>
    <w:p w14:paraId="42C365B6" w14:textId="77777777" w:rsidR="00EF4063" w:rsidRPr="00CE7D98" w:rsidRDefault="00EF4063" w:rsidP="00CE7D98">
      <w:pPr>
        <w:jc w:val="both"/>
        <w:rPr>
          <w:sz w:val="24"/>
          <w:szCs w:val="24"/>
        </w:rPr>
      </w:pPr>
    </w:p>
    <w:p w14:paraId="5D21DC45" w14:textId="77777777" w:rsidR="00CC0EF9" w:rsidRDefault="00EF4063" w:rsidP="00CE7D98">
      <w:pPr>
        <w:jc w:val="both"/>
        <w:rPr>
          <w:sz w:val="24"/>
          <w:szCs w:val="24"/>
        </w:rPr>
      </w:pPr>
      <w:r w:rsidRPr="00CE7D98">
        <w:rPr>
          <w:sz w:val="24"/>
          <w:szCs w:val="24"/>
        </w:rPr>
        <w:t>Nakon razmatranja i rasprave vijećnika Općinskog vijeća Općine Sveti Juraj na Bregu, predsjednik Općinskog vijeća Općine Sveti Juraj na Bregu Anđelko Kovačić dao je na glasovanje Odluke o naknadama,</w:t>
      </w:r>
      <w:r w:rsidRPr="00CE7D98">
        <w:rPr>
          <w:b/>
          <w:sz w:val="24"/>
          <w:szCs w:val="24"/>
        </w:rPr>
        <w:t xml:space="preserve"> </w:t>
      </w:r>
      <w:r w:rsidRPr="00CE7D98">
        <w:rPr>
          <w:sz w:val="24"/>
          <w:szCs w:val="24"/>
        </w:rPr>
        <w:t>vijećnici su</w:t>
      </w:r>
      <w:r w:rsidR="00CC0EF9">
        <w:rPr>
          <w:sz w:val="24"/>
          <w:szCs w:val="24"/>
        </w:rPr>
        <w:t>:</w:t>
      </w:r>
    </w:p>
    <w:p w14:paraId="770C2525" w14:textId="77777777" w:rsidR="00EF4063" w:rsidRPr="00CC0EF9" w:rsidRDefault="00CC0EF9" w:rsidP="00CE7D98">
      <w:pPr>
        <w:jc w:val="both"/>
        <w:rPr>
          <w:b/>
          <w:bCs/>
          <w:sz w:val="24"/>
          <w:szCs w:val="24"/>
        </w:rPr>
      </w:pPr>
      <w:r w:rsidRPr="00CC0EF9">
        <w:rPr>
          <w:b/>
          <w:sz w:val="24"/>
          <w:szCs w:val="24"/>
        </w:rPr>
        <w:t>jednoglasno s</w:t>
      </w:r>
      <w:r w:rsidR="00EF4063" w:rsidRPr="00CC0EF9">
        <w:rPr>
          <w:b/>
          <w:sz w:val="24"/>
          <w:szCs w:val="24"/>
        </w:rPr>
        <w:t xml:space="preserve"> 11 glasova </w:t>
      </w:r>
      <w:r w:rsidR="00EF4063" w:rsidRPr="00CC0EF9">
        <w:rPr>
          <w:b/>
          <w:bCs/>
          <w:sz w:val="24"/>
          <w:szCs w:val="24"/>
        </w:rPr>
        <w:t>„za“, donijeli</w:t>
      </w:r>
      <w:r w:rsidRPr="00CC0EF9">
        <w:rPr>
          <w:b/>
          <w:bCs/>
          <w:sz w:val="24"/>
          <w:szCs w:val="24"/>
        </w:rPr>
        <w:t xml:space="preserve"> Odluku o naknadama.</w:t>
      </w:r>
    </w:p>
    <w:p w14:paraId="27F9F3BB" w14:textId="77777777" w:rsidR="00CE7D98" w:rsidRPr="00CE7D98" w:rsidRDefault="00CE7D98" w:rsidP="00CE7D98">
      <w:pPr>
        <w:jc w:val="both"/>
        <w:rPr>
          <w:bCs/>
          <w:sz w:val="24"/>
          <w:szCs w:val="24"/>
        </w:rPr>
      </w:pPr>
    </w:p>
    <w:p w14:paraId="3B080701" w14:textId="77777777" w:rsidR="00AB5F1A" w:rsidRPr="00CE7D98" w:rsidRDefault="00AB5F1A" w:rsidP="00CE7D98">
      <w:pPr>
        <w:pStyle w:val="Tijeloteksta"/>
        <w:spacing w:line="276" w:lineRule="auto"/>
        <w:rPr>
          <w:rFonts w:ascii="Times New Roman" w:hAnsi="Times New Roman" w:cs="Times New Roman"/>
        </w:rPr>
      </w:pPr>
      <w:r w:rsidRPr="00CE7D98">
        <w:rPr>
          <w:rFonts w:ascii="Times New Roman" w:hAnsi="Times New Roman" w:cs="Times New Roman"/>
        </w:rPr>
        <w:t>Završeno: 19:30 sati</w:t>
      </w:r>
    </w:p>
    <w:p w14:paraId="3E018270" w14:textId="77777777" w:rsidR="00CE7D98" w:rsidRDefault="00AB5F1A" w:rsidP="00CE7D98">
      <w:pPr>
        <w:pStyle w:val="Naslov3"/>
        <w:spacing w:before="0" w:after="0"/>
        <w:rPr>
          <w:rFonts w:ascii="Times New Roman" w:hAnsi="Times New Roman"/>
          <w:sz w:val="24"/>
          <w:szCs w:val="24"/>
        </w:rPr>
      </w:pPr>
      <w:r w:rsidRPr="00CE7D98">
        <w:rPr>
          <w:rFonts w:ascii="Times New Roman" w:hAnsi="Times New Roman"/>
          <w:sz w:val="24"/>
          <w:szCs w:val="24"/>
        </w:rPr>
        <w:t xml:space="preserve">                                                                                                    </w:t>
      </w:r>
      <w:r w:rsidRPr="00CE7D98">
        <w:rPr>
          <w:rFonts w:ascii="Times New Roman" w:hAnsi="Times New Roman"/>
          <w:sz w:val="24"/>
          <w:szCs w:val="24"/>
        </w:rPr>
        <w:tab/>
      </w:r>
      <w:r w:rsidRPr="00CE7D98">
        <w:rPr>
          <w:rFonts w:ascii="Times New Roman" w:hAnsi="Times New Roman"/>
          <w:sz w:val="24"/>
          <w:szCs w:val="24"/>
        </w:rPr>
        <w:tab/>
        <w:t xml:space="preserve">            </w:t>
      </w:r>
      <w:r w:rsidR="00CE7D98">
        <w:rPr>
          <w:rFonts w:ascii="Times New Roman" w:hAnsi="Times New Roman"/>
          <w:sz w:val="24"/>
          <w:szCs w:val="24"/>
        </w:rPr>
        <w:t xml:space="preserve">                  </w:t>
      </w:r>
    </w:p>
    <w:p w14:paraId="5AF5CAB1" w14:textId="77777777" w:rsidR="00AB5F1A" w:rsidRPr="00CE7D98" w:rsidRDefault="00CE7D98" w:rsidP="00CE7D98">
      <w:pPr>
        <w:pStyle w:val="Naslov3"/>
        <w:spacing w:before="0" w:after="0"/>
        <w:rPr>
          <w:rFonts w:ascii="Times New Roman" w:hAnsi="Times New Roman"/>
          <w:b w:val="0"/>
          <w:sz w:val="24"/>
          <w:szCs w:val="24"/>
        </w:rPr>
      </w:pPr>
      <w:r>
        <w:rPr>
          <w:rFonts w:ascii="Times New Roman" w:hAnsi="Times New Roman"/>
          <w:sz w:val="24"/>
          <w:szCs w:val="24"/>
        </w:rPr>
        <w:t xml:space="preserve">                                                                                                              </w:t>
      </w:r>
      <w:r w:rsidR="00AB5F1A" w:rsidRPr="00CE7D98">
        <w:rPr>
          <w:rFonts w:ascii="Times New Roman" w:hAnsi="Times New Roman"/>
          <w:b w:val="0"/>
          <w:sz w:val="24"/>
          <w:szCs w:val="24"/>
        </w:rPr>
        <w:t xml:space="preserve">PREDSJEDNIK </w:t>
      </w:r>
    </w:p>
    <w:p w14:paraId="226DD77F" w14:textId="77777777" w:rsidR="00AB5F1A" w:rsidRPr="00CE7D98" w:rsidRDefault="00AB5F1A" w:rsidP="00CE7D98">
      <w:pPr>
        <w:pStyle w:val="Naslov4"/>
        <w:spacing w:before="0" w:after="0" w:line="240" w:lineRule="auto"/>
        <w:jc w:val="both"/>
        <w:rPr>
          <w:b w:val="0"/>
          <w:sz w:val="24"/>
          <w:szCs w:val="24"/>
          <w:lang w:val="hr-HR"/>
        </w:rPr>
      </w:pPr>
      <w:r w:rsidRPr="00CE7D98">
        <w:rPr>
          <w:b w:val="0"/>
          <w:sz w:val="24"/>
          <w:szCs w:val="24"/>
        </w:rPr>
        <w:t xml:space="preserve">                                                                                        </w:t>
      </w:r>
      <w:r w:rsidR="00CE7D98">
        <w:rPr>
          <w:b w:val="0"/>
          <w:sz w:val="24"/>
          <w:szCs w:val="24"/>
        </w:rPr>
        <w:tab/>
      </w:r>
      <w:r w:rsidR="00CE7D98">
        <w:rPr>
          <w:b w:val="0"/>
          <w:sz w:val="24"/>
          <w:szCs w:val="24"/>
          <w:lang w:val="hr-HR"/>
        </w:rPr>
        <w:t xml:space="preserve">                </w:t>
      </w:r>
      <w:r w:rsidR="00CE7D98" w:rsidRPr="00CE7D98">
        <w:rPr>
          <w:b w:val="0"/>
          <w:sz w:val="24"/>
          <w:szCs w:val="24"/>
          <w:lang w:val="hr-HR"/>
        </w:rPr>
        <w:t>O</w:t>
      </w:r>
      <w:proofErr w:type="spellStart"/>
      <w:r w:rsidR="00CE7D98" w:rsidRPr="00CE7D98">
        <w:rPr>
          <w:b w:val="0"/>
          <w:sz w:val="24"/>
          <w:szCs w:val="24"/>
        </w:rPr>
        <w:t>pćinskog</w:t>
      </w:r>
      <w:proofErr w:type="spellEnd"/>
      <w:r w:rsidR="00CE7D98" w:rsidRPr="00CE7D98">
        <w:rPr>
          <w:b w:val="0"/>
          <w:sz w:val="24"/>
          <w:szCs w:val="24"/>
        </w:rPr>
        <w:t xml:space="preserve"> vijeća</w:t>
      </w:r>
      <w:r w:rsidR="00CE7D98" w:rsidRPr="00CE7D98">
        <w:rPr>
          <w:sz w:val="24"/>
          <w:szCs w:val="24"/>
        </w:rPr>
        <w:t xml:space="preserve">                                      </w:t>
      </w:r>
    </w:p>
    <w:p w14:paraId="6AF0EBE4" w14:textId="77777777" w:rsidR="00CE7D98" w:rsidRPr="00E5162B" w:rsidRDefault="00AB5F1A" w:rsidP="00E5162B">
      <w:pPr>
        <w:jc w:val="both"/>
        <w:rPr>
          <w:b/>
          <w:sz w:val="24"/>
          <w:szCs w:val="24"/>
        </w:rPr>
      </w:pPr>
      <w:r w:rsidRPr="00CE7D98">
        <w:t xml:space="preserve">                                                                   </w:t>
      </w:r>
      <w:r w:rsidR="00CE7D98">
        <w:t xml:space="preserve">                           </w:t>
      </w:r>
      <w:r w:rsidR="00EF4063" w:rsidRPr="00CE7D98">
        <w:rPr>
          <w:b/>
          <w:sz w:val="24"/>
          <w:szCs w:val="24"/>
        </w:rPr>
        <w:t>Anđelko Kovačić</w:t>
      </w:r>
      <w:r w:rsidRPr="00CE7D98">
        <w:rPr>
          <w:b/>
          <w:sz w:val="24"/>
          <w:szCs w:val="24"/>
        </w:rPr>
        <w:t xml:space="preserve">                                                                                    </w:t>
      </w:r>
    </w:p>
    <w:sectPr w:rsidR="00CE7D98" w:rsidRPr="00E5162B" w:rsidSect="00742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894833B0"/>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9F02DB"/>
    <w:multiLevelType w:val="hybridMultilevel"/>
    <w:tmpl w:val="E9C48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A01CE5"/>
    <w:multiLevelType w:val="hybridMultilevel"/>
    <w:tmpl w:val="8BC21C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FB7E17"/>
    <w:multiLevelType w:val="hybridMultilevel"/>
    <w:tmpl w:val="CEAAF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215DC3"/>
    <w:multiLevelType w:val="hybridMultilevel"/>
    <w:tmpl w:val="2B0EF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DA30F2"/>
    <w:multiLevelType w:val="hybridMultilevel"/>
    <w:tmpl w:val="EFFE7E76"/>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2213F78"/>
    <w:multiLevelType w:val="hybridMultilevel"/>
    <w:tmpl w:val="2E5E4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5C55FBD"/>
    <w:multiLevelType w:val="hybridMultilevel"/>
    <w:tmpl w:val="E9C48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8AC26C8"/>
    <w:multiLevelType w:val="hybridMultilevel"/>
    <w:tmpl w:val="E9C48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AE59FA"/>
    <w:multiLevelType w:val="hybridMultilevel"/>
    <w:tmpl w:val="F71451C8"/>
    <w:lvl w:ilvl="0" w:tplc="C92888B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E5623D0"/>
    <w:multiLevelType w:val="hybridMultilevel"/>
    <w:tmpl w:val="6CD22FE2"/>
    <w:lvl w:ilvl="0" w:tplc="773468D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F845DD9"/>
    <w:multiLevelType w:val="hybridMultilevel"/>
    <w:tmpl w:val="E73EB708"/>
    <w:lvl w:ilvl="0" w:tplc="3B80ED8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1"/>
  </w:num>
  <w:num w:numId="5">
    <w:abstractNumId w:val="1"/>
  </w:num>
  <w:num w:numId="6">
    <w:abstractNumId w:val="6"/>
  </w:num>
  <w:num w:numId="7">
    <w:abstractNumId w:val="10"/>
  </w:num>
  <w:num w:numId="8">
    <w:abstractNumId w:val="4"/>
  </w:num>
  <w:num w:numId="9">
    <w:abstractNumId w:val="5"/>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1A"/>
    <w:rsid w:val="00083E22"/>
    <w:rsid w:val="000E0403"/>
    <w:rsid w:val="00132C4D"/>
    <w:rsid w:val="001424A7"/>
    <w:rsid w:val="00176259"/>
    <w:rsid w:val="001E1FB5"/>
    <w:rsid w:val="00216C67"/>
    <w:rsid w:val="00225851"/>
    <w:rsid w:val="00275FC1"/>
    <w:rsid w:val="002A51BF"/>
    <w:rsid w:val="002D523C"/>
    <w:rsid w:val="002F51D0"/>
    <w:rsid w:val="00311B48"/>
    <w:rsid w:val="003121A7"/>
    <w:rsid w:val="00313BE9"/>
    <w:rsid w:val="00316360"/>
    <w:rsid w:val="0036341A"/>
    <w:rsid w:val="00381EB1"/>
    <w:rsid w:val="003A3CC0"/>
    <w:rsid w:val="00400123"/>
    <w:rsid w:val="0041174F"/>
    <w:rsid w:val="004372F9"/>
    <w:rsid w:val="004432D0"/>
    <w:rsid w:val="004B62BE"/>
    <w:rsid w:val="004D7FDE"/>
    <w:rsid w:val="004E1030"/>
    <w:rsid w:val="005624F3"/>
    <w:rsid w:val="00594DA4"/>
    <w:rsid w:val="005A4721"/>
    <w:rsid w:val="00614EB3"/>
    <w:rsid w:val="00617347"/>
    <w:rsid w:val="0064476D"/>
    <w:rsid w:val="00670DC5"/>
    <w:rsid w:val="00684794"/>
    <w:rsid w:val="0069002A"/>
    <w:rsid w:val="006D3420"/>
    <w:rsid w:val="006F6D31"/>
    <w:rsid w:val="0071530F"/>
    <w:rsid w:val="007427C8"/>
    <w:rsid w:val="007939E3"/>
    <w:rsid w:val="00795ECB"/>
    <w:rsid w:val="007B7BDF"/>
    <w:rsid w:val="007C32C2"/>
    <w:rsid w:val="007E4062"/>
    <w:rsid w:val="00867D44"/>
    <w:rsid w:val="00932C66"/>
    <w:rsid w:val="009675AC"/>
    <w:rsid w:val="009F1C26"/>
    <w:rsid w:val="009F7DEB"/>
    <w:rsid w:val="00A00D4F"/>
    <w:rsid w:val="00A4570A"/>
    <w:rsid w:val="00A574D0"/>
    <w:rsid w:val="00AA7A02"/>
    <w:rsid w:val="00AB5F1A"/>
    <w:rsid w:val="00B56DB2"/>
    <w:rsid w:val="00B75964"/>
    <w:rsid w:val="00B85CD6"/>
    <w:rsid w:val="00BC472F"/>
    <w:rsid w:val="00BD4FF2"/>
    <w:rsid w:val="00BF0E72"/>
    <w:rsid w:val="00C413E1"/>
    <w:rsid w:val="00C52BD9"/>
    <w:rsid w:val="00C63368"/>
    <w:rsid w:val="00CC0EF9"/>
    <w:rsid w:val="00CE7D98"/>
    <w:rsid w:val="00D20145"/>
    <w:rsid w:val="00D20812"/>
    <w:rsid w:val="00D45890"/>
    <w:rsid w:val="00D72D8C"/>
    <w:rsid w:val="00D77A57"/>
    <w:rsid w:val="00D94FC7"/>
    <w:rsid w:val="00DB1FD5"/>
    <w:rsid w:val="00DD44AE"/>
    <w:rsid w:val="00E10C1E"/>
    <w:rsid w:val="00E22015"/>
    <w:rsid w:val="00E5162B"/>
    <w:rsid w:val="00EA5155"/>
    <w:rsid w:val="00EF4063"/>
    <w:rsid w:val="00F10DFF"/>
    <w:rsid w:val="00F40572"/>
    <w:rsid w:val="00F443F4"/>
    <w:rsid w:val="00F446EF"/>
    <w:rsid w:val="00F50396"/>
    <w:rsid w:val="00F86A83"/>
    <w:rsid w:val="00F92882"/>
    <w:rsid w:val="00FA0301"/>
    <w:rsid w:val="00FC06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paragraph" w:styleId="Naslov3">
    <w:name w:val="heading 3"/>
    <w:basedOn w:val="Normal"/>
    <w:next w:val="Normal"/>
    <w:link w:val="Naslov3Char"/>
    <w:semiHidden/>
    <w:unhideWhenUsed/>
    <w:qFormat/>
    <w:rsid w:val="00AB5F1A"/>
    <w:pPr>
      <w:keepNext/>
      <w:spacing w:before="240" w:after="60" w:line="240" w:lineRule="auto"/>
      <w:outlineLvl w:val="2"/>
    </w:pPr>
    <w:rPr>
      <w:rFonts w:ascii="Cambria" w:eastAsia="Times New Roman" w:hAnsi="Cambria"/>
      <w:b/>
      <w:bCs/>
      <w:sz w:val="26"/>
      <w:szCs w:val="26"/>
      <w:lang w:eastAsia="hr-HR"/>
    </w:rPr>
  </w:style>
  <w:style w:type="paragraph" w:styleId="Naslov4">
    <w:name w:val="heading 4"/>
    <w:basedOn w:val="Normal"/>
    <w:next w:val="Normal"/>
    <w:link w:val="Naslov4Char"/>
    <w:qFormat/>
    <w:rsid w:val="00AB5F1A"/>
    <w:pPr>
      <w:keepNext/>
      <w:spacing w:before="240" w:after="60"/>
      <w:outlineLvl w:val="3"/>
    </w:pPr>
    <w:rPr>
      <w:rFonts w:eastAsia="Times New Roman"/>
      <w:b/>
      <w:bCs/>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character" w:customStyle="1" w:styleId="Naslov3Char">
    <w:name w:val="Naslov 3 Char"/>
    <w:basedOn w:val="Zadanifontodlomka"/>
    <w:link w:val="Naslov3"/>
    <w:semiHidden/>
    <w:rsid w:val="00AB5F1A"/>
    <w:rPr>
      <w:rFonts w:ascii="Cambria" w:eastAsia="Times New Roman" w:hAnsi="Cambria"/>
      <w:b/>
      <w:bCs/>
      <w:sz w:val="26"/>
      <w:szCs w:val="26"/>
      <w:lang w:eastAsia="hr-HR"/>
    </w:rPr>
  </w:style>
  <w:style w:type="character" w:customStyle="1" w:styleId="Naslov4Char">
    <w:name w:val="Naslov 4 Char"/>
    <w:basedOn w:val="Zadanifontodlomka"/>
    <w:link w:val="Naslov4"/>
    <w:rsid w:val="00AB5F1A"/>
    <w:rPr>
      <w:rFonts w:eastAsia="Times New Roman"/>
      <w:b/>
      <w:bCs/>
      <w:lang w:val="x-none" w:eastAsia="hr-HR"/>
    </w:rPr>
  </w:style>
  <w:style w:type="character" w:customStyle="1" w:styleId="TijelotekstaChar">
    <w:name w:val="Tijelo teksta Char"/>
    <w:link w:val="Tijeloteksta"/>
    <w:locked/>
    <w:rsid w:val="00AB5F1A"/>
    <w:rPr>
      <w:rFonts w:ascii="Arial" w:hAnsi="Arial" w:cs="Arial"/>
      <w:sz w:val="24"/>
      <w:szCs w:val="24"/>
      <w:lang w:eastAsia="hr-HR"/>
    </w:rPr>
  </w:style>
  <w:style w:type="paragraph" w:styleId="Tijeloteksta">
    <w:name w:val="Body Text"/>
    <w:basedOn w:val="Normal"/>
    <w:link w:val="TijelotekstaChar"/>
    <w:rsid w:val="00AB5F1A"/>
    <w:pPr>
      <w:spacing w:line="360" w:lineRule="auto"/>
    </w:pPr>
    <w:rPr>
      <w:rFonts w:ascii="Arial" w:hAnsi="Arial" w:cs="Arial"/>
      <w:sz w:val="24"/>
      <w:szCs w:val="24"/>
      <w:lang w:eastAsia="hr-HR"/>
    </w:rPr>
  </w:style>
  <w:style w:type="character" w:customStyle="1" w:styleId="TijelotekstaChar1">
    <w:name w:val="Tijelo teksta Char1"/>
    <w:basedOn w:val="Zadanifontodlomka"/>
    <w:uiPriority w:val="99"/>
    <w:semiHidden/>
    <w:rsid w:val="00AB5F1A"/>
  </w:style>
  <w:style w:type="paragraph" w:styleId="Odlomakpopisa">
    <w:name w:val="List Paragraph"/>
    <w:basedOn w:val="Normal"/>
    <w:uiPriority w:val="34"/>
    <w:qFormat/>
    <w:rsid w:val="00AB5F1A"/>
    <w:pPr>
      <w:ind w:left="720"/>
      <w:contextualSpacing/>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C8"/>
  </w:style>
  <w:style w:type="paragraph" w:styleId="Naslov3">
    <w:name w:val="heading 3"/>
    <w:basedOn w:val="Normal"/>
    <w:next w:val="Normal"/>
    <w:link w:val="Naslov3Char"/>
    <w:semiHidden/>
    <w:unhideWhenUsed/>
    <w:qFormat/>
    <w:rsid w:val="00AB5F1A"/>
    <w:pPr>
      <w:keepNext/>
      <w:spacing w:before="240" w:after="60" w:line="240" w:lineRule="auto"/>
      <w:outlineLvl w:val="2"/>
    </w:pPr>
    <w:rPr>
      <w:rFonts w:ascii="Cambria" w:eastAsia="Times New Roman" w:hAnsi="Cambria"/>
      <w:b/>
      <w:bCs/>
      <w:sz w:val="26"/>
      <w:szCs w:val="26"/>
      <w:lang w:eastAsia="hr-HR"/>
    </w:rPr>
  </w:style>
  <w:style w:type="paragraph" w:styleId="Naslov4">
    <w:name w:val="heading 4"/>
    <w:basedOn w:val="Normal"/>
    <w:next w:val="Normal"/>
    <w:link w:val="Naslov4Char"/>
    <w:qFormat/>
    <w:rsid w:val="00AB5F1A"/>
    <w:pPr>
      <w:keepNext/>
      <w:spacing w:before="240" w:after="60"/>
      <w:outlineLvl w:val="3"/>
    </w:pPr>
    <w:rPr>
      <w:rFonts w:eastAsia="Times New Roman"/>
      <w:b/>
      <w:bCs/>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5964"/>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964"/>
    <w:rPr>
      <w:rFonts w:ascii="Tahoma" w:hAnsi="Tahoma" w:cs="Tahoma"/>
      <w:sz w:val="16"/>
      <w:szCs w:val="16"/>
    </w:rPr>
  </w:style>
  <w:style w:type="character" w:customStyle="1" w:styleId="Naslov3Char">
    <w:name w:val="Naslov 3 Char"/>
    <w:basedOn w:val="Zadanifontodlomka"/>
    <w:link w:val="Naslov3"/>
    <w:semiHidden/>
    <w:rsid w:val="00AB5F1A"/>
    <w:rPr>
      <w:rFonts w:ascii="Cambria" w:eastAsia="Times New Roman" w:hAnsi="Cambria"/>
      <w:b/>
      <w:bCs/>
      <w:sz w:val="26"/>
      <w:szCs w:val="26"/>
      <w:lang w:eastAsia="hr-HR"/>
    </w:rPr>
  </w:style>
  <w:style w:type="character" w:customStyle="1" w:styleId="Naslov4Char">
    <w:name w:val="Naslov 4 Char"/>
    <w:basedOn w:val="Zadanifontodlomka"/>
    <w:link w:val="Naslov4"/>
    <w:rsid w:val="00AB5F1A"/>
    <w:rPr>
      <w:rFonts w:eastAsia="Times New Roman"/>
      <w:b/>
      <w:bCs/>
      <w:lang w:val="x-none" w:eastAsia="hr-HR"/>
    </w:rPr>
  </w:style>
  <w:style w:type="character" w:customStyle="1" w:styleId="TijelotekstaChar">
    <w:name w:val="Tijelo teksta Char"/>
    <w:link w:val="Tijeloteksta"/>
    <w:locked/>
    <w:rsid w:val="00AB5F1A"/>
    <w:rPr>
      <w:rFonts w:ascii="Arial" w:hAnsi="Arial" w:cs="Arial"/>
      <w:sz w:val="24"/>
      <w:szCs w:val="24"/>
      <w:lang w:eastAsia="hr-HR"/>
    </w:rPr>
  </w:style>
  <w:style w:type="paragraph" w:styleId="Tijeloteksta">
    <w:name w:val="Body Text"/>
    <w:basedOn w:val="Normal"/>
    <w:link w:val="TijelotekstaChar"/>
    <w:rsid w:val="00AB5F1A"/>
    <w:pPr>
      <w:spacing w:line="360" w:lineRule="auto"/>
    </w:pPr>
    <w:rPr>
      <w:rFonts w:ascii="Arial" w:hAnsi="Arial" w:cs="Arial"/>
      <w:sz w:val="24"/>
      <w:szCs w:val="24"/>
      <w:lang w:eastAsia="hr-HR"/>
    </w:rPr>
  </w:style>
  <w:style w:type="character" w:customStyle="1" w:styleId="TijelotekstaChar1">
    <w:name w:val="Tijelo teksta Char1"/>
    <w:basedOn w:val="Zadanifontodlomka"/>
    <w:uiPriority w:val="99"/>
    <w:semiHidden/>
    <w:rsid w:val="00AB5F1A"/>
  </w:style>
  <w:style w:type="paragraph" w:styleId="Odlomakpopisa">
    <w:name w:val="List Paragraph"/>
    <w:basedOn w:val="Normal"/>
    <w:uiPriority w:val="34"/>
    <w:qFormat/>
    <w:rsid w:val="00AB5F1A"/>
    <w:pPr>
      <w:ind w:left="720"/>
      <w:contextualSpacing/>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62043">
      <w:bodyDiv w:val="1"/>
      <w:marLeft w:val="0"/>
      <w:marRight w:val="0"/>
      <w:marTop w:val="0"/>
      <w:marBottom w:val="0"/>
      <w:divBdr>
        <w:top w:val="none" w:sz="0" w:space="0" w:color="auto"/>
        <w:left w:val="none" w:sz="0" w:space="0" w:color="auto"/>
        <w:bottom w:val="none" w:sz="0" w:space="0" w:color="auto"/>
        <w:right w:val="none" w:sz="0" w:space="0" w:color="auto"/>
      </w:divBdr>
    </w:div>
    <w:div w:id="2005280833">
      <w:bodyDiv w:val="1"/>
      <w:marLeft w:val="0"/>
      <w:marRight w:val="0"/>
      <w:marTop w:val="0"/>
      <w:marBottom w:val="0"/>
      <w:divBdr>
        <w:top w:val="none" w:sz="0" w:space="0" w:color="auto"/>
        <w:left w:val="none" w:sz="0" w:space="0" w:color="auto"/>
        <w:bottom w:val="none" w:sz="0" w:space="0" w:color="auto"/>
        <w:right w:val="none" w:sz="0" w:space="0" w:color="auto"/>
      </w:divBdr>
    </w:div>
    <w:div w:id="20071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a\Desktop\Obrazac.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Obrazac.dotx</Template>
  <TotalTime>795</TotalTime>
  <Pages>10</Pages>
  <Words>4236</Words>
  <Characters>24149</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20</cp:revision>
  <cp:lastPrinted>2021-12-23T07:04:00Z</cp:lastPrinted>
  <dcterms:created xsi:type="dcterms:W3CDTF">2021-12-09T14:41:00Z</dcterms:created>
  <dcterms:modified xsi:type="dcterms:W3CDTF">2021-12-23T07:04:00Z</dcterms:modified>
</cp:coreProperties>
</file>