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947B79" w:rsidRDefault="00B75964" w:rsidP="00B75964">
      <w:pPr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 xml:space="preserve">        REPUBLIKA HRVATSKA</w:t>
      </w:r>
    </w:p>
    <w:p w:rsidR="00B75964" w:rsidRPr="00947B79" w:rsidRDefault="00B75964" w:rsidP="00B75964">
      <w:pPr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 xml:space="preserve">       MEĐIMURSKA ŽUPANIJA</w:t>
      </w:r>
    </w:p>
    <w:p w:rsidR="00B75964" w:rsidRPr="00947B79" w:rsidRDefault="00B75964" w:rsidP="00B75964">
      <w:pPr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>OPĆINA SVETI JURAJ NA BREGU</w:t>
      </w:r>
      <w:bookmarkStart w:id="0" w:name="_GoBack"/>
      <w:bookmarkEnd w:id="0"/>
    </w:p>
    <w:p w:rsidR="00947B79" w:rsidRDefault="00947B79" w:rsidP="00947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POVJERENSTVO ZA PROVEDBU NATJEČAJA</w:t>
      </w:r>
    </w:p>
    <w:p w:rsidR="00947B79" w:rsidRDefault="00947B79" w:rsidP="00947B79">
      <w:pPr>
        <w:rPr>
          <w:b/>
          <w:sz w:val="24"/>
          <w:szCs w:val="24"/>
        </w:rPr>
      </w:pPr>
    </w:p>
    <w:p w:rsidR="00947B79" w:rsidRDefault="00947B79" w:rsidP="00947B79">
      <w:pPr>
        <w:rPr>
          <w:sz w:val="24"/>
          <w:szCs w:val="24"/>
        </w:rPr>
      </w:pPr>
      <w:r>
        <w:rPr>
          <w:sz w:val="24"/>
          <w:szCs w:val="24"/>
        </w:rPr>
        <w:t>KLASA:112-02/21-01/</w:t>
      </w:r>
      <w:proofErr w:type="spellStart"/>
      <w:r>
        <w:rPr>
          <w:sz w:val="24"/>
          <w:szCs w:val="24"/>
        </w:rPr>
        <w:t>01</w:t>
      </w:r>
      <w:proofErr w:type="spellEnd"/>
    </w:p>
    <w:p w:rsidR="00947B79" w:rsidRDefault="00947B79" w:rsidP="00947B79">
      <w:pPr>
        <w:rPr>
          <w:sz w:val="24"/>
          <w:szCs w:val="24"/>
        </w:rPr>
      </w:pPr>
      <w:r>
        <w:rPr>
          <w:sz w:val="24"/>
          <w:szCs w:val="24"/>
        </w:rPr>
        <w:t>URBROJ:2109/16-21</w:t>
      </w:r>
      <w:r w:rsidR="009B55CE">
        <w:rPr>
          <w:sz w:val="24"/>
          <w:szCs w:val="24"/>
        </w:rPr>
        <w:t>-27</w:t>
      </w:r>
    </w:p>
    <w:p w:rsidR="00947B79" w:rsidRDefault="00947B79" w:rsidP="00947B79">
      <w:pPr>
        <w:rPr>
          <w:sz w:val="24"/>
          <w:szCs w:val="24"/>
        </w:rPr>
      </w:pPr>
      <w:r>
        <w:rPr>
          <w:sz w:val="24"/>
          <w:szCs w:val="24"/>
        </w:rPr>
        <w:t xml:space="preserve">Pleškovec, 28. travnja 2021. </w:t>
      </w:r>
    </w:p>
    <w:p w:rsidR="00947B79" w:rsidRDefault="00947B79" w:rsidP="00947B79"/>
    <w:p w:rsidR="00947B79" w:rsidRDefault="00947B79" w:rsidP="00947B79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23</w:t>
      </w:r>
      <w:r w:rsidRPr="00CA7240">
        <w:rPr>
          <w:sz w:val="24"/>
          <w:szCs w:val="24"/>
        </w:rPr>
        <w:t>. Zakona o službenicima i namještenicima u lokalnoj i područnoj (regionalnoj) samoupravi (</w:t>
      </w:r>
      <w:r>
        <w:rPr>
          <w:sz w:val="24"/>
          <w:szCs w:val="24"/>
        </w:rPr>
        <w:t xml:space="preserve">„Narodne novine“, broj 86/08., </w:t>
      </w:r>
      <w:r w:rsidRPr="00CA7240">
        <w:rPr>
          <w:sz w:val="24"/>
          <w:szCs w:val="24"/>
        </w:rPr>
        <w:t>61/11.</w:t>
      </w:r>
      <w:r>
        <w:rPr>
          <w:sz w:val="24"/>
          <w:szCs w:val="24"/>
        </w:rPr>
        <w:t xml:space="preserve">, 04/18. i 112/19.), </w:t>
      </w:r>
      <w:r w:rsidRPr="00CA7240">
        <w:rPr>
          <w:sz w:val="24"/>
          <w:szCs w:val="24"/>
        </w:rPr>
        <w:t>i Odluke o raspisivanju ja</w:t>
      </w:r>
      <w:r>
        <w:rPr>
          <w:sz w:val="24"/>
          <w:szCs w:val="24"/>
        </w:rPr>
        <w:t>vnog natječaja za komunalnog redara</w:t>
      </w:r>
      <w:r w:rsidRPr="00CA7240">
        <w:rPr>
          <w:sz w:val="24"/>
          <w:szCs w:val="24"/>
        </w:rPr>
        <w:t xml:space="preserve">, </w:t>
      </w:r>
      <w:r>
        <w:rPr>
          <w:sz w:val="24"/>
          <w:szCs w:val="24"/>
        </w:rPr>
        <w:t>KLASA:112-02/21-01/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 xml:space="preserve">; URBROJ:2109/16-01-21-1 od 04. ožujka 2021. godine, na temelju </w:t>
      </w:r>
      <w:r w:rsidRPr="00CA7240">
        <w:rPr>
          <w:sz w:val="24"/>
          <w:szCs w:val="24"/>
        </w:rPr>
        <w:t>obavlja</w:t>
      </w:r>
      <w:r>
        <w:rPr>
          <w:sz w:val="24"/>
          <w:szCs w:val="24"/>
        </w:rPr>
        <w:t>nog  postup</w:t>
      </w:r>
      <w:r w:rsidRPr="00CA7240">
        <w:rPr>
          <w:sz w:val="24"/>
          <w:szCs w:val="24"/>
        </w:rPr>
        <w:t>k</w:t>
      </w:r>
      <w:r>
        <w:rPr>
          <w:sz w:val="24"/>
          <w:szCs w:val="24"/>
        </w:rPr>
        <w:t>a prethodne provjere znanja i sposobnosti kandidata putem pisanog testiranja i  intervjua Povjerenstvo za provedbu natječaja utvrđuje:</w:t>
      </w:r>
    </w:p>
    <w:p w:rsidR="00947B79" w:rsidRDefault="00947B79" w:rsidP="00947B79">
      <w:pPr>
        <w:jc w:val="both"/>
        <w:rPr>
          <w:sz w:val="24"/>
          <w:szCs w:val="24"/>
        </w:rPr>
      </w:pPr>
    </w:p>
    <w:p w:rsidR="00947B79" w:rsidRDefault="00947B79" w:rsidP="00947B79">
      <w:pPr>
        <w:jc w:val="both"/>
        <w:rPr>
          <w:sz w:val="24"/>
          <w:szCs w:val="24"/>
        </w:rPr>
      </w:pPr>
    </w:p>
    <w:p w:rsidR="00947B79" w:rsidRDefault="00947B79" w:rsidP="00947B79">
      <w:pPr>
        <w:jc w:val="center"/>
        <w:rPr>
          <w:b/>
        </w:rPr>
      </w:pPr>
      <w:r w:rsidRPr="00480A2C">
        <w:rPr>
          <w:b/>
        </w:rPr>
        <w:t>RANG LISTU KANDIDATA</w:t>
      </w:r>
    </w:p>
    <w:p w:rsidR="00947B79" w:rsidRDefault="00947B79" w:rsidP="00947B79">
      <w:pPr>
        <w:jc w:val="center"/>
        <w:rPr>
          <w:b/>
        </w:rPr>
      </w:pPr>
    </w:p>
    <w:p w:rsidR="00947B79" w:rsidRPr="009B55CE" w:rsidRDefault="00947B79" w:rsidP="00947B79">
      <w:pPr>
        <w:jc w:val="center"/>
        <w:rPr>
          <w:b/>
          <w:sz w:val="24"/>
          <w:szCs w:val="24"/>
        </w:rPr>
      </w:pPr>
    </w:p>
    <w:p w:rsidR="00947B79" w:rsidRPr="009B55CE" w:rsidRDefault="009B55CE" w:rsidP="00947B79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B55CE">
        <w:rPr>
          <w:b/>
          <w:sz w:val="24"/>
          <w:szCs w:val="24"/>
        </w:rPr>
        <w:t>KRISTIJAN MATOŠA – 31</w:t>
      </w:r>
      <w:r w:rsidR="00947B79" w:rsidRPr="009B55CE">
        <w:rPr>
          <w:b/>
          <w:sz w:val="24"/>
          <w:szCs w:val="24"/>
        </w:rPr>
        <w:t>/40</w:t>
      </w:r>
    </w:p>
    <w:p w:rsidR="00947B79" w:rsidRPr="009B55CE" w:rsidRDefault="00947B79" w:rsidP="00947B79">
      <w:pPr>
        <w:rPr>
          <w:b/>
          <w:sz w:val="24"/>
          <w:szCs w:val="24"/>
        </w:rPr>
      </w:pPr>
    </w:p>
    <w:p w:rsidR="009B55CE" w:rsidRPr="009B55CE" w:rsidRDefault="009B55CE" w:rsidP="009B55C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B55CE">
        <w:rPr>
          <w:b/>
          <w:sz w:val="24"/>
          <w:szCs w:val="24"/>
        </w:rPr>
        <w:t>MARIJAN KOVAČIĆ – 30/40</w:t>
      </w:r>
    </w:p>
    <w:p w:rsidR="00947B79" w:rsidRPr="000C05E5" w:rsidRDefault="00947B79" w:rsidP="00947B79">
      <w:pPr>
        <w:rPr>
          <w:sz w:val="24"/>
          <w:szCs w:val="24"/>
        </w:rPr>
      </w:pPr>
    </w:p>
    <w:p w:rsidR="00947B79" w:rsidRPr="000C05E5" w:rsidRDefault="00947B79" w:rsidP="00947B79">
      <w:pPr>
        <w:rPr>
          <w:sz w:val="24"/>
          <w:szCs w:val="24"/>
        </w:rPr>
      </w:pPr>
    </w:p>
    <w:p w:rsidR="00947B79" w:rsidRPr="00947B79" w:rsidRDefault="00947B79" w:rsidP="00947B79">
      <w:pPr>
        <w:jc w:val="right"/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>Povjerenstvo za provedbu natječaja</w:t>
      </w:r>
    </w:p>
    <w:p w:rsidR="00947B79" w:rsidRPr="000C05E5" w:rsidRDefault="00947B79" w:rsidP="00947B79">
      <w:pPr>
        <w:rPr>
          <w:sz w:val="24"/>
          <w:szCs w:val="24"/>
        </w:rPr>
      </w:pP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1EA2"/>
    <w:multiLevelType w:val="hybridMultilevel"/>
    <w:tmpl w:val="2B1E93C6"/>
    <w:lvl w:ilvl="0" w:tplc="F8DA5B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0E21"/>
    <w:multiLevelType w:val="hybridMultilevel"/>
    <w:tmpl w:val="7E2E239C"/>
    <w:lvl w:ilvl="0" w:tplc="D43CA09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79"/>
    <w:rsid w:val="00594DA4"/>
    <w:rsid w:val="007427C8"/>
    <w:rsid w:val="00947B79"/>
    <w:rsid w:val="009B55CE"/>
    <w:rsid w:val="00B75964"/>
    <w:rsid w:val="00ED0D49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7B7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7B7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2021-04-26T09:10:00Z</dcterms:created>
  <dcterms:modified xsi:type="dcterms:W3CDTF">2021-05-03T07:20:00Z</dcterms:modified>
</cp:coreProperties>
</file>