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652B94" w:rsidRDefault="00652B9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652B9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ODLUKE O EKONOMSKOJ CIJENI SMJEŠTAJA </w:t>
            </w:r>
          </w:p>
          <w:p w:rsidR="009420C4" w:rsidRPr="00EE42D4" w:rsidRDefault="00652B9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652B9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DJECE U PREDŠKOLSKE USTANOVE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F63BED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siječnja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veljače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F63BE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18</w:t>
      </w:r>
      <w:bookmarkStart w:id="0" w:name="_GoBack"/>
      <w:bookmarkEnd w:id="0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veljače</w:t>
      </w:r>
      <w:proofErr w:type="spellEnd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2024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547FCA"/>
    <w:rsid w:val="005624F3"/>
    <w:rsid w:val="00566738"/>
    <w:rsid w:val="00594DA4"/>
    <w:rsid w:val="00652B94"/>
    <w:rsid w:val="007427C8"/>
    <w:rsid w:val="00792F03"/>
    <w:rsid w:val="009420C4"/>
    <w:rsid w:val="00B75964"/>
    <w:rsid w:val="00B822C6"/>
    <w:rsid w:val="00BB0E99"/>
    <w:rsid w:val="00C55455"/>
    <w:rsid w:val="00EE42D4"/>
    <w:rsid w:val="00F40572"/>
    <w:rsid w:val="00F43CE3"/>
    <w:rsid w:val="00F6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dcterms:created xsi:type="dcterms:W3CDTF">2023-10-10T13:05:00Z</dcterms:created>
  <dcterms:modified xsi:type="dcterms:W3CDTF">2024-02-19T09:55:00Z</dcterms:modified>
</cp:coreProperties>
</file>