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141505" w:rsidRPr="00141505" w:rsidRDefault="00141505" w:rsidP="0014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ODLUKE</w:t>
            </w: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PRIHVAĆANJU PLANA DJELOVANJA U PODRUČJU PRIRODNIH NEPOGODA U 2024. GODINI</w:t>
            </w:r>
          </w:p>
          <w:p w:rsidR="009420C4" w:rsidRPr="004C60B8" w:rsidRDefault="00141505" w:rsidP="00141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>ZA PODRUČJE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244568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244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244568" w:rsidRPr="0024456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24456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24456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24456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41505"/>
    <w:rsid w:val="0017421C"/>
    <w:rsid w:val="00244568"/>
    <w:rsid w:val="00272363"/>
    <w:rsid w:val="004C60B8"/>
    <w:rsid w:val="004D754F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D7477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15</cp:revision>
  <dcterms:created xsi:type="dcterms:W3CDTF">2023-10-10T13:05:00Z</dcterms:created>
  <dcterms:modified xsi:type="dcterms:W3CDTF">2023-11-16T09:10:00Z</dcterms:modified>
</cp:coreProperties>
</file>