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105319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0F4435" w:rsidRPr="000F4435" w:rsidRDefault="000F4435" w:rsidP="000F443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PROVEDBENOG </w:t>
            </w:r>
            <w:r w:rsidRPr="000F443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PLANA</w:t>
            </w:r>
          </w:p>
          <w:p w:rsidR="000F4435" w:rsidRPr="000F4435" w:rsidRDefault="000F4435" w:rsidP="000F443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0F443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UNAPREĐENJA ZAŠTITE OD POŽARA NA PODRUČJU </w:t>
            </w:r>
          </w:p>
          <w:p w:rsidR="000F4435" w:rsidRPr="000F4435" w:rsidRDefault="000F4435" w:rsidP="000F4435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0F443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JURAJ NA BREGU ZA 2024. GODINU</w:t>
            </w:r>
          </w:p>
          <w:p w:rsidR="009420C4" w:rsidRPr="00EE42D4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27490D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27490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F4435"/>
    <w:rsid w:val="00105319"/>
    <w:rsid w:val="0027490D"/>
    <w:rsid w:val="00547FCA"/>
    <w:rsid w:val="005624F3"/>
    <w:rsid w:val="00566738"/>
    <w:rsid w:val="00594DA4"/>
    <w:rsid w:val="007427C8"/>
    <w:rsid w:val="00792F03"/>
    <w:rsid w:val="009420C4"/>
    <w:rsid w:val="00B75964"/>
    <w:rsid w:val="00B822C6"/>
    <w:rsid w:val="00BB0E99"/>
    <w:rsid w:val="00C55455"/>
    <w:rsid w:val="00E154C2"/>
    <w:rsid w:val="00ED63E2"/>
    <w:rsid w:val="00EE42D4"/>
    <w:rsid w:val="00F40572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14</cp:revision>
  <dcterms:created xsi:type="dcterms:W3CDTF">2023-10-10T13:05:00Z</dcterms:created>
  <dcterms:modified xsi:type="dcterms:W3CDTF">2024-02-19T10:00:00Z</dcterms:modified>
</cp:coreProperties>
</file>