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FF711A" w:rsidRPr="00FF711A" w:rsidRDefault="009420C4" w:rsidP="00FF711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FF711A" w:rsidRPr="00FF711A" w:rsidRDefault="00FF711A" w:rsidP="00FF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1A">
              <w:rPr>
                <w:rFonts w:ascii="Times New Roman" w:hAnsi="Times New Roman" w:cs="Times New Roman"/>
                <w:b/>
                <w:sz w:val="20"/>
                <w:szCs w:val="20"/>
              </w:rPr>
              <w:t>ODLUKE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IMENOVANJU MRTVOZORNIKA NA </w:t>
            </w:r>
          </w:p>
          <w:p w:rsidR="009420C4" w:rsidRPr="00FF711A" w:rsidRDefault="00FF711A" w:rsidP="00FF7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1A">
              <w:rPr>
                <w:rFonts w:ascii="Times New Roman" w:hAnsi="Times New Roman" w:cs="Times New Roman"/>
                <w:b/>
                <w:sz w:val="20"/>
                <w:szCs w:val="20"/>
              </w:rPr>
              <w:t>PODRUČJU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6A2F6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7E0339" w:rsidRPr="006A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6A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6A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6A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7E0339" w:rsidRPr="006A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6A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6A2F69" w:rsidRPr="006A2F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7E0339" w:rsidRPr="006A2F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7E0339" w:rsidRPr="006A2F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6A2F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</w:t>
      </w:r>
      <w:r w:rsidRPr="00EE42D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D2E24"/>
    <w:rsid w:val="005624F3"/>
    <w:rsid w:val="00594DA4"/>
    <w:rsid w:val="006A2F69"/>
    <w:rsid w:val="007427C8"/>
    <w:rsid w:val="007E0339"/>
    <w:rsid w:val="009420C4"/>
    <w:rsid w:val="00B75964"/>
    <w:rsid w:val="00EE42D4"/>
    <w:rsid w:val="00F4057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2023-10-10T13:05:00Z</dcterms:created>
  <dcterms:modified xsi:type="dcterms:W3CDTF">2023-11-16T09:05:00Z</dcterms:modified>
</cp:coreProperties>
</file>