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AB7452" w:rsidRPr="00AB7452" w:rsidRDefault="00AB7452" w:rsidP="00AB7452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ODLUKE </w:t>
            </w:r>
            <w:bookmarkStart w:id="0" w:name="_GoBack"/>
            <w:bookmarkEnd w:id="0"/>
            <w:r w:rsidRPr="00AB74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 OSNIVANJU SAVJETA MLADIH</w:t>
            </w:r>
          </w:p>
          <w:p w:rsidR="009420C4" w:rsidRPr="00EE42D4" w:rsidRDefault="00AB7452" w:rsidP="00AB7452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AB74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BB0E99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BB0E99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7427C8"/>
    <w:rsid w:val="00792F03"/>
    <w:rsid w:val="009420C4"/>
    <w:rsid w:val="00AB7452"/>
    <w:rsid w:val="00B75964"/>
    <w:rsid w:val="00B822C6"/>
    <w:rsid w:val="00BB0E99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2023-10-10T13:05:00Z</dcterms:created>
  <dcterms:modified xsi:type="dcterms:W3CDTF">2023-11-22T14:15:00Z</dcterms:modified>
</cp:coreProperties>
</file>