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EE42D4" w:rsidRDefault="00A2505A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PRORAČUNA OPĆINE SVETI JURAJ NA BREGU ZA 2024. GODINU I PROJEKCIJE ZA 2025. I 2026. GODINU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802170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802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802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802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802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802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802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802170" w:rsidRPr="0080217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80217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80217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80217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547FCA"/>
    <w:rsid w:val="005624F3"/>
    <w:rsid w:val="00566738"/>
    <w:rsid w:val="00594DA4"/>
    <w:rsid w:val="007427C8"/>
    <w:rsid w:val="00792F03"/>
    <w:rsid w:val="00802170"/>
    <w:rsid w:val="009420C4"/>
    <w:rsid w:val="00A2505A"/>
    <w:rsid w:val="00B75964"/>
    <w:rsid w:val="00B822C6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2023-10-10T13:05:00Z</dcterms:created>
  <dcterms:modified xsi:type="dcterms:W3CDTF">2023-11-16T09:30:00Z</dcterms:modified>
</cp:coreProperties>
</file>