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9420C4" w:rsidRPr="004C60B8" w:rsidRDefault="00ED7477" w:rsidP="004C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477">
              <w:rPr>
                <w:rFonts w:ascii="Times New Roman" w:hAnsi="Times New Roman" w:cs="Times New Roman"/>
                <w:b/>
                <w:sz w:val="20"/>
                <w:szCs w:val="20"/>
              </w:rPr>
              <w:t>PROGRAMA UTROŠKA SREDSTAVA ŠUMSKOG DOPRINOSA ZA 2024. GODINU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523A60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523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523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523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523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523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523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523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  <w:bookmarkEnd w:id="0"/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523A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523A60" w:rsidRPr="00523A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523A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523A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523A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272363"/>
    <w:rsid w:val="004C60B8"/>
    <w:rsid w:val="00523A60"/>
    <w:rsid w:val="00547FCA"/>
    <w:rsid w:val="005624F3"/>
    <w:rsid w:val="00594DA4"/>
    <w:rsid w:val="007427C8"/>
    <w:rsid w:val="00792F03"/>
    <w:rsid w:val="0093754C"/>
    <w:rsid w:val="009420C4"/>
    <w:rsid w:val="00977A51"/>
    <w:rsid w:val="00B75964"/>
    <w:rsid w:val="00B822C6"/>
    <w:rsid w:val="00ED7477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2363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2363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12</cp:revision>
  <dcterms:created xsi:type="dcterms:W3CDTF">2023-10-10T13:05:00Z</dcterms:created>
  <dcterms:modified xsi:type="dcterms:W3CDTF">2023-11-16T09:21:00Z</dcterms:modified>
</cp:coreProperties>
</file>