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17421C" w:rsidRPr="0017421C" w:rsidRDefault="0017421C" w:rsidP="0017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1C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1742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JAVNIH POTREBA U SPORTU NA PODRUČJU</w:t>
            </w:r>
          </w:p>
          <w:p w:rsidR="009420C4" w:rsidRPr="004C60B8" w:rsidRDefault="0017421C" w:rsidP="00174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OPĆINE SVETI JURAJ NA BREGU U 2024. GODINI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F02C83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2C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F02C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F02C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F02C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F02C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822C6" w:rsidRPr="00F02C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F02C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F02C83" w:rsidRPr="00F02C8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822C6" w:rsidRPr="00F02C8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F02C8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F02C8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17421C"/>
    <w:rsid w:val="00272363"/>
    <w:rsid w:val="004C60B8"/>
    <w:rsid w:val="00547FCA"/>
    <w:rsid w:val="005624F3"/>
    <w:rsid w:val="00594DA4"/>
    <w:rsid w:val="007427C8"/>
    <w:rsid w:val="00792F03"/>
    <w:rsid w:val="0093754C"/>
    <w:rsid w:val="009420C4"/>
    <w:rsid w:val="00977A51"/>
    <w:rsid w:val="00B75964"/>
    <w:rsid w:val="00B822C6"/>
    <w:rsid w:val="00ED7477"/>
    <w:rsid w:val="00EE42D4"/>
    <w:rsid w:val="00F02C83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2363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2363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14</cp:revision>
  <dcterms:created xsi:type="dcterms:W3CDTF">2023-10-10T13:05:00Z</dcterms:created>
  <dcterms:modified xsi:type="dcterms:W3CDTF">2023-11-16T09:20:00Z</dcterms:modified>
</cp:coreProperties>
</file>