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9420C4" w:rsidRPr="00EE42D4" w:rsidRDefault="00F43CE3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F43CE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ODLUKE O OSTVARIVANJU PRAVA NA JEDNOKRATNU NOVČANU POTPORU ZA NOVOROĐENO DIJETE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FB25B5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  <w:r w:rsidR="00C55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siječnja 2024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18</w:t>
            </w:r>
            <w:r w:rsidR="00C55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veljače 2024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do </w:t>
      </w:r>
      <w:r w:rsidR="00F32F3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18</w:t>
      </w:r>
      <w:bookmarkStart w:id="0" w:name="_GoBack"/>
      <w:bookmarkEnd w:id="0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veljače</w:t>
      </w:r>
      <w:proofErr w:type="spellEnd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2024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547FCA"/>
    <w:rsid w:val="005624F3"/>
    <w:rsid w:val="00566738"/>
    <w:rsid w:val="00594DA4"/>
    <w:rsid w:val="007427C8"/>
    <w:rsid w:val="00792F03"/>
    <w:rsid w:val="009420C4"/>
    <w:rsid w:val="00B75964"/>
    <w:rsid w:val="00B822C6"/>
    <w:rsid w:val="00BB0E99"/>
    <w:rsid w:val="00C55455"/>
    <w:rsid w:val="00EE42D4"/>
    <w:rsid w:val="00F32F30"/>
    <w:rsid w:val="00F40572"/>
    <w:rsid w:val="00F43CE3"/>
    <w:rsid w:val="00F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24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11</cp:revision>
  <dcterms:created xsi:type="dcterms:W3CDTF">2023-10-10T13:05:00Z</dcterms:created>
  <dcterms:modified xsi:type="dcterms:W3CDTF">2024-02-19T09:56:00Z</dcterms:modified>
</cp:coreProperties>
</file>