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9420C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9420C4" w:rsidP="0094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ODLUKE O PRIJENOSU SUVLASNIČKOG DIJELA NEKRETNINE U VLASNIŠTVO GRADU ČAKOVCU</w:t>
            </w:r>
          </w:p>
          <w:p w:rsidR="009420C4" w:rsidRPr="00EE42D4" w:rsidRDefault="009420C4" w:rsidP="00C2796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A50E74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7E0339"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="000D2E24"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7E0339"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A50E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A50E74" w:rsidRPr="00A50E7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7E0339" w:rsidRPr="00A50E7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7E0339" w:rsidRPr="00A50E7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A50E7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D2E24"/>
    <w:rsid w:val="005624F3"/>
    <w:rsid w:val="00594DA4"/>
    <w:rsid w:val="007427C8"/>
    <w:rsid w:val="007E0339"/>
    <w:rsid w:val="009420C4"/>
    <w:rsid w:val="00A50E74"/>
    <w:rsid w:val="00B75964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2023-10-10T13:05:00Z</dcterms:created>
  <dcterms:modified xsi:type="dcterms:W3CDTF">2023-11-16T09:04:00Z</dcterms:modified>
</cp:coreProperties>
</file>