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4C59DC" w:rsidP="00B75964">
      <w:pPr>
        <w:ind w:firstLine="708"/>
      </w:pPr>
      <w:r>
        <w:t xml:space="preserve">                        </w:t>
      </w:r>
      <w:r w:rsidR="00B75964">
        <w:t xml:space="preserve"> </w:t>
      </w:r>
      <w:r w:rsidR="00B75964"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F967EA" w:rsidRDefault="00B75964" w:rsidP="00B75964">
      <w:pPr>
        <w:rPr>
          <w:b/>
          <w:sz w:val="24"/>
          <w:szCs w:val="24"/>
        </w:rPr>
      </w:pPr>
      <w:r w:rsidRPr="00F967EA">
        <w:rPr>
          <w:sz w:val="24"/>
          <w:szCs w:val="24"/>
        </w:rPr>
        <w:t xml:space="preserve">        </w:t>
      </w:r>
      <w:r w:rsidRPr="00F967EA">
        <w:rPr>
          <w:b/>
          <w:sz w:val="24"/>
          <w:szCs w:val="24"/>
        </w:rPr>
        <w:t>REPUBLIKA HRVATSKA</w:t>
      </w:r>
    </w:p>
    <w:p w:rsidR="00B75964" w:rsidRPr="00F967EA" w:rsidRDefault="00B75964" w:rsidP="00B75964">
      <w:pPr>
        <w:rPr>
          <w:b/>
          <w:sz w:val="24"/>
          <w:szCs w:val="24"/>
        </w:rPr>
      </w:pPr>
      <w:r w:rsidRPr="00F967EA">
        <w:rPr>
          <w:b/>
          <w:sz w:val="24"/>
          <w:szCs w:val="24"/>
        </w:rPr>
        <w:t xml:space="preserve">       MEĐIMURSKA ŽUPANIJA</w:t>
      </w:r>
    </w:p>
    <w:p w:rsidR="00B75964" w:rsidRPr="00F967EA" w:rsidRDefault="00B75964" w:rsidP="00B75964">
      <w:pPr>
        <w:rPr>
          <w:b/>
          <w:sz w:val="24"/>
          <w:szCs w:val="24"/>
        </w:rPr>
      </w:pPr>
      <w:r w:rsidRPr="00F967EA">
        <w:rPr>
          <w:b/>
          <w:sz w:val="24"/>
          <w:szCs w:val="24"/>
        </w:rPr>
        <w:t>OPĆINA SVETI JURAJ NA BREGU</w:t>
      </w:r>
    </w:p>
    <w:p w:rsidR="000F60F3" w:rsidRPr="00F967EA" w:rsidRDefault="000F60F3" w:rsidP="00B75964">
      <w:pPr>
        <w:rPr>
          <w:b/>
          <w:sz w:val="24"/>
          <w:szCs w:val="24"/>
        </w:rPr>
      </w:pPr>
      <w:r w:rsidRPr="00F967EA">
        <w:rPr>
          <w:b/>
          <w:sz w:val="24"/>
          <w:szCs w:val="24"/>
        </w:rPr>
        <w:t xml:space="preserve">                     </w:t>
      </w:r>
      <w:r w:rsidR="00F967EA" w:rsidRPr="00F967EA">
        <w:rPr>
          <w:b/>
          <w:sz w:val="24"/>
          <w:szCs w:val="24"/>
        </w:rPr>
        <w:t xml:space="preserve">     </w:t>
      </w:r>
      <w:r w:rsidRPr="00F967EA">
        <w:rPr>
          <w:b/>
          <w:sz w:val="24"/>
          <w:szCs w:val="24"/>
        </w:rPr>
        <w:t>OPĆINSKI NAČELNIK</w:t>
      </w:r>
    </w:p>
    <w:p w:rsidR="000F60F3" w:rsidRPr="00F967EA" w:rsidRDefault="000F60F3" w:rsidP="00B75964">
      <w:pPr>
        <w:rPr>
          <w:sz w:val="24"/>
          <w:szCs w:val="24"/>
        </w:rPr>
      </w:pPr>
    </w:p>
    <w:p w:rsidR="000F60F3" w:rsidRPr="00205798" w:rsidRDefault="00205798" w:rsidP="00205798">
      <w:pPr>
        <w:spacing w:line="240" w:lineRule="auto"/>
        <w:rPr>
          <w:sz w:val="24"/>
          <w:szCs w:val="24"/>
        </w:rPr>
      </w:pPr>
      <w:r w:rsidRPr="00205798">
        <w:rPr>
          <w:sz w:val="24"/>
          <w:szCs w:val="24"/>
        </w:rPr>
        <w:t>KLAS</w:t>
      </w:r>
      <w:r w:rsidR="000F60F3" w:rsidRPr="00205798">
        <w:rPr>
          <w:sz w:val="24"/>
          <w:szCs w:val="24"/>
        </w:rPr>
        <w:t>A:</w:t>
      </w:r>
      <w:r w:rsidR="002A17DD" w:rsidRPr="00DE172A">
        <w:rPr>
          <w:sz w:val="24"/>
          <w:szCs w:val="24"/>
        </w:rPr>
        <w:t>940-08/22-01/02</w:t>
      </w:r>
    </w:p>
    <w:p w:rsidR="000F60F3" w:rsidRPr="00205798" w:rsidRDefault="000F60F3" w:rsidP="00205798">
      <w:pPr>
        <w:spacing w:line="240" w:lineRule="auto"/>
        <w:rPr>
          <w:sz w:val="24"/>
          <w:szCs w:val="24"/>
        </w:rPr>
      </w:pPr>
      <w:r w:rsidRPr="00205798">
        <w:rPr>
          <w:sz w:val="24"/>
          <w:szCs w:val="24"/>
        </w:rPr>
        <w:t>URBROJ:</w:t>
      </w:r>
      <w:r w:rsidR="004C59DC" w:rsidRPr="004C59DC">
        <w:rPr>
          <w:sz w:val="24"/>
          <w:szCs w:val="24"/>
        </w:rPr>
        <w:t>2109/16-01-22-14</w:t>
      </w:r>
    </w:p>
    <w:p w:rsidR="000F60F3" w:rsidRPr="00205798" w:rsidRDefault="000F60F3" w:rsidP="00205798">
      <w:pPr>
        <w:spacing w:line="240" w:lineRule="auto"/>
        <w:rPr>
          <w:sz w:val="24"/>
          <w:szCs w:val="24"/>
        </w:rPr>
      </w:pPr>
      <w:r w:rsidRPr="00205798">
        <w:rPr>
          <w:sz w:val="24"/>
          <w:szCs w:val="24"/>
        </w:rPr>
        <w:t>Pleškovec,</w:t>
      </w:r>
      <w:r w:rsidR="004C59DC">
        <w:rPr>
          <w:sz w:val="24"/>
          <w:szCs w:val="24"/>
        </w:rPr>
        <w:t xml:space="preserve"> 22. kolovoza 2022.</w:t>
      </w:r>
    </w:p>
    <w:p w:rsidR="000F60F3" w:rsidRPr="00205798" w:rsidRDefault="000F60F3" w:rsidP="00205798">
      <w:pPr>
        <w:spacing w:line="240" w:lineRule="auto"/>
        <w:rPr>
          <w:sz w:val="24"/>
          <w:szCs w:val="24"/>
        </w:rPr>
      </w:pPr>
    </w:p>
    <w:p w:rsidR="000F60F3" w:rsidRPr="00205798" w:rsidRDefault="000F60F3" w:rsidP="00205798">
      <w:p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>Na temelju članka 45. statuta Općine Sveti Juraj na Bregu („Službeni glasnik Međimurske županije“, broj 08/21.) općinski načelnik raspisuje</w:t>
      </w:r>
    </w:p>
    <w:p w:rsidR="000F60F3" w:rsidRPr="00205798" w:rsidRDefault="000F60F3" w:rsidP="00205798">
      <w:pPr>
        <w:spacing w:line="240" w:lineRule="auto"/>
        <w:rPr>
          <w:sz w:val="24"/>
          <w:szCs w:val="24"/>
        </w:rPr>
      </w:pPr>
    </w:p>
    <w:p w:rsidR="00CD1AD7" w:rsidRPr="00205798" w:rsidRDefault="00CD1AD7" w:rsidP="00205798">
      <w:pPr>
        <w:spacing w:line="240" w:lineRule="auto"/>
        <w:jc w:val="center"/>
        <w:rPr>
          <w:b/>
          <w:sz w:val="24"/>
          <w:szCs w:val="24"/>
        </w:rPr>
      </w:pPr>
      <w:r w:rsidRPr="00205798">
        <w:rPr>
          <w:b/>
          <w:sz w:val="24"/>
          <w:szCs w:val="24"/>
        </w:rPr>
        <w:t>JAVNI POZIV</w:t>
      </w:r>
    </w:p>
    <w:p w:rsidR="00616A58" w:rsidRPr="00205798" w:rsidRDefault="00CD1AD7" w:rsidP="00205798">
      <w:pPr>
        <w:spacing w:line="240" w:lineRule="auto"/>
        <w:jc w:val="center"/>
        <w:rPr>
          <w:b/>
          <w:sz w:val="24"/>
          <w:szCs w:val="24"/>
        </w:rPr>
      </w:pPr>
      <w:r w:rsidRPr="00205798">
        <w:rPr>
          <w:b/>
          <w:sz w:val="24"/>
          <w:szCs w:val="24"/>
        </w:rPr>
        <w:t>za po</w:t>
      </w:r>
      <w:r w:rsidR="00205798" w:rsidRPr="00205798">
        <w:rPr>
          <w:b/>
          <w:sz w:val="24"/>
          <w:szCs w:val="24"/>
        </w:rPr>
        <w:t xml:space="preserve">dnošenje ponuda za kupnju </w:t>
      </w:r>
      <w:r w:rsidR="002A17DD">
        <w:rPr>
          <w:b/>
          <w:sz w:val="24"/>
          <w:szCs w:val="24"/>
        </w:rPr>
        <w:t xml:space="preserve">rabljenog </w:t>
      </w:r>
      <w:r w:rsidR="00205798" w:rsidRPr="00205798">
        <w:rPr>
          <w:b/>
          <w:sz w:val="24"/>
          <w:szCs w:val="24"/>
        </w:rPr>
        <w:t>traktora</w:t>
      </w:r>
    </w:p>
    <w:p w:rsidR="00CD1AD7" w:rsidRDefault="00CD1AD7" w:rsidP="00205798">
      <w:pPr>
        <w:spacing w:line="240" w:lineRule="auto"/>
        <w:jc w:val="center"/>
        <w:rPr>
          <w:b/>
          <w:sz w:val="24"/>
          <w:szCs w:val="24"/>
        </w:rPr>
      </w:pPr>
    </w:p>
    <w:p w:rsidR="004C59DC" w:rsidRPr="00205798" w:rsidRDefault="004C59DC" w:rsidP="00205798">
      <w:pPr>
        <w:spacing w:line="240" w:lineRule="auto"/>
        <w:jc w:val="center"/>
        <w:rPr>
          <w:b/>
          <w:sz w:val="24"/>
          <w:szCs w:val="24"/>
        </w:rPr>
      </w:pPr>
    </w:p>
    <w:p w:rsidR="00616A58" w:rsidRPr="00205798" w:rsidRDefault="009B023E" w:rsidP="00205798">
      <w:pPr>
        <w:spacing w:line="240" w:lineRule="auto"/>
        <w:rPr>
          <w:rFonts w:eastAsia="Times New Roman"/>
          <w:b/>
          <w:bCs/>
          <w:sz w:val="24"/>
          <w:szCs w:val="24"/>
          <w:lang w:eastAsia="hr-HR"/>
        </w:rPr>
      </w:pPr>
      <w:r w:rsidRPr="00205798">
        <w:rPr>
          <w:rFonts w:eastAsia="Times New Roman"/>
          <w:b/>
          <w:bCs/>
          <w:sz w:val="24"/>
          <w:szCs w:val="24"/>
          <w:lang w:eastAsia="hr-HR"/>
        </w:rPr>
        <w:t>Predmet javnog poziva</w:t>
      </w:r>
    </w:p>
    <w:p w:rsidR="00B75964" w:rsidRPr="00205798" w:rsidRDefault="00B75964" w:rsidP="00205798">
      <w:pPr>
        <w:spacing w:line="240" w:lineRule="auto"/>
        <w:rPr>
          <w:sz w:val="24"/>
          <w:szCs w:val="24"/>
        </w:rPr>
      </w:pPr>
    </w:p>
    <w:p w:rsidR="000F60F3" w:rsidRPr="00205798" w:rsidRDefault="00CD1AD7" w:rsidP="00205798">
      <w:p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 xml:space="preserve">Predmet javnog poziva </w:t>
      </w:r>
      <w:r w:rsidR="000F60F3" w:rsidRPr="00205798">
        <w:rPr>
          <w:sz w:val="24"/>
          <w:szCs w:val="24"/>
        </w:rPr>
        <w:t>je prodaja</w:t>
      </w:r>
      <w:r w:rsidR="009D3461" w:rsidRPr="00205798">
        <w:rPr>
          <w:sz w:val="24"/>
          <w:szCs w:val="24"/>
        </w:rPr>
        <w:t xml:space="preserve"> rabljenog</w:t>
      </w:r>
      <w:r w:rsidR="000F60F3" w:rsidRPr="00205798">
        <w:rPr>
          <w:sz w:val="24"/>
          <w:szCs w:val="24"/>
        </w:rPr>
        <w:t xml:space="preserve"> </w:t>
      </w:r>
      <w:r w:rsidR="00F967EA" w:rsidRPr="00205798">
        <w:rPr>
          <w:sz w:val="24"/>
          <w:szCs w:val="24"/>
        </w:rPr>
        <w:t xml:space="preserve">traktora </w:t>
      </w:r>
      <w:proofErr w:type="spellStart"/>
      <w:r w:rsidR="00F967EA" w:rsidRPr="00205798">
        <w:rPr>
          <w:sz w:val="24"/>
          <w:szCs w:val="24"/>
        </w:rPr>
        <w:t>Ferguson</w:t>
      </w:r>
      <w:proofErr w:type="spellEnd"/>
      <w:r w:rsidR="00F967EA" w:rsidRPr="00205798">
        <w:rPr>
          <w:sz w:val="24"/>
          <w:szCs w:val="24"/>
        </w:rPr>
        <w:t xml:space="preserve"> IMT 533, proizvedenog 1968</w:t>
      </w:r>
      <w:r w:rsidR="003A4301" w:rsidRPr="00205798">
        <w:rPr>
          <w:sz w:val="24"/>
          <w:szCs w:val="24"/>
        </w:rPr>
        <w:t>. godine, broj šasije: 8606, motor/zapremnina: D/2360 ccm, snaga/okretaji: 26/kW /2000min</w:t>
      </w:r>
      <w:r w:rsidR="003A4301" w:rsidRPr="00205798">
        <w:rPr>
          <w:sz w:val="24"/>
          <w:szCs w:val="24"/>
          <w:vertAlign w:val="superscript"/>
        </w:rPr>
        <w:t>-1</w:t>
      </w:r>
    </w:p>
    <w:p w:rsidR="00616A58" w:rsidRPr="00205798" w:rsidRDefault="00F967EA" w:rsidP="00205798">
      <w:p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>Traktor ima 2481 sati rada, bez kabine, crvene boje i bez regist</w:t>
      </w:r>
      <w:r w:rsidR="000229BC" w:rsidRPr="00205798">
        <w:rPr>
          <w:sz w:val="24"/>
          <w:szCs w:val="24"/>
        </w:rPr>
        <w:t xml:space="preserve">racije (odjavljen </w:t>
      </w:r>
      <w:r w:rsidR="006249A2" w:rsidRPr="00205798">
        <w:rPr>
          <w:sz w:val="24"/>
          <w:szCs w:val="24"/>
        </w:rPr>
        <w:t>28.06.2022. godine).</w:t>
      </w:r>
      <w:r w:rsidR="009D3461" w:rsidRPr="00205798">
        <w:rPr>
          <w:sz w:val="24"/>
          <w:szCs w:val="24"/>
        </w:rPr>
        <w:t xml:space="preserve"> </w:t>
      </w:r>
    </w:p>
    <w:p w:rsidR="00CD1AD7" w:rsidRPr="00205798" w:rsidRDefault="00CD1AD7" w:rsidP="00205798">
      <w:pPr>
        <w:spacing w:line="240" w:lineRule="auto"/>
        <w:jc w:val="both"/>
        <w:rPr>
          <w:sz w:val="24"/>
          <w:szCs w:val="24"/>
        </w:rPr>
      </w:pPr>
    </w:p>
    <w:p w:rsidR="00CD1AD7" w:rsidRPr="00205798" w:rsidRDefault="00CD1AD7" w:rsidP="00205798">
      <w:p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>Traktor</w:t>
      </w:r>
      <w:r w:rsidR="00F248F4">
        <w:rPr>
          <w:sz w:val="24"/>
          <w:szCs w:val="24"/>
        </w:rPr>
        <w:t xml:space="preserve"> se prodaje u zatečenom stanju „VIĐENO – KUPLJENO“</w:t>
      </w:r>
      <w:r w:rsidRPr="00205798">
        <w:rPr>
          <w:sz w:val="24"/>
          <w:szCs w:val="24"/>
        </w:rPr>
        <w:t xml:space="preserve"> što isključuje mogućnost naknadnog ulaganja prigovora po bilo kojoj osnovi.</w:t>
      </w:r>
    </w:p>
    <w:p w:rsidR="009B023E" w:rsidRPr="00205798" w:rsidRDefault="009B023E" w:rsidP="00205798">
      <w:pPr>
        <w:spacing w:line="240" w:lineRule="auto"/>
        <w:jc w:val="both"/>
        <w:rPr>
          <w:sz w:val="24"/>
          <w:szCs w:val="24"/>
        </w:rPr>
      </w:pPr>
    </w:p>
    <w:p w:rsidR="009B023E" w:rsidRPr="00205798" w:rsidRDefault="009B023E" w:rsidP="00205798">
      <w:pPr>
        <w:spacing w:line="240" w:lineRule="auto"/>
        <w:jc w:val="both"/>
        <w:rPr>
          <w:sz w:val="24"/>
          <w:szCs w:val="24"/>
        </w:rPr>
      </w:pPr>
      <w:r w:rsidRPr="00205798">
        <w:rPr>
          <w:rFonts w:eastAsia="Times New Roman"/>
          <w:sz w:val="24"/>
          <w:szCs w:val="24"/>
          <w:lang w:eastAsia="hr-HR"/>
        </w:rPr>
        <w:t>Početna kupoprodajna cijenu traktora iznosi  6.000,00 kuna.</w:t>
      </w:r>
    </w:p>
    <w:p w:rsidR="00DD1886" w:rsidRPr="00205798" w:rsidRDefault="00DD1886" w:rsidP="00205798">
      <w:pPr>
        <w:spacing w:line="240" w:lineRule="auto"/>
        <w:jc w:val="both"/>
        <w:rPr>
          <w:sz w:val="24"/>
          <w:szCs w:val="24"/>
        </w:rPr>
      </w:pPr>
    </w:p>
    <w:p w:rsidR="00616A58" w:rsidRPr="00205798" w:rsidRDefault="009B023E" w:rsidP="00205798">
      <w:pPr>
        <w:spacing w:line="240" w:lineRule="auto"/>
        <w:rPr>
          <w:rFonts w:eastAsia="Times New Roman"/>
          <w:b/>
          <w:bCs/>
          <w:sz w:val="24"/>
          <w:szCs w:val="24"/>
          <w:lang w:eastAsia="hr-HR"/>
        </w:rPr>
      </w:pPr>
      <w:r w:rsidRPr="00205798">
        <w:rPr>
          <w:rFonts w:eastAsia="Times New Roman"/>
          <w:b/>
          <w:bCs/>
          <w:sz w:val="24"/>
          <w:szCs w:val="24"/>
          <w:lang w:eastAsia="hr-HR"/>
        </w:rPr>
        <w:t>Uvjeti javnog poziva</w:t>
      </w:r>
    </w:p>
    <w:p w:rsidR="00205798" w:rsidRPr="00205798" w:rsidRDefault="00205798" w:rsidP="00205798">
      <w:pPr>
        <w:spacing w:line="240" w:lineRule="auto"/>
        <w:jc w:val="both"/>
        <w:rPr>
          <w:rFonts w:eastAsia="Times New Roman"/>
          <w:color w:val="FF0000"/>
          <w:sz w:val="24"/>
          <w:szCs w:val="24"/>
          <w:lang w:eastAsia="hr-HR"/>
        </w:rPr>
      </w:pPr>
    </w:p>
    <w:p w:rsidR="00CD1AD7" w:rsidRPr="00205798" w:rsidRDefault="00CD1AD7" w:rsidP="00205798">
      <w:p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 xml:space="preserve">U postupku javnog prikupljanju ponuda mogu sudjelovati sve fizičke i pravne osobe. </w:t>
      </w:r>
    </w:p>
    <w:p w:rsidR="00205798" w:rsidRDefault="00205798" w:rsidP="00205798">
      <w:pPr>
        <w:spacing w:line="240" w:lineRule="auto"/>
        <w:jc w:val="both"/>
        <w:rPr>
          <w:sz w:val="24"/>
          <w:szCs w:val="24"/>
        </w:rPr>
      </w:pPr>
    </w:p>
    <w:p w:rsidR="00CD1AD7" w:rsidRPr="00205798" w:rsidRDefault="00CD1AD7" w:rsidP="00205798">
      <w:p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 xml:space="preserve">Najpovoljnijim ponuditeljem smatra se ponuditelj koji je ponudio najvišu cijenu koja mora biti viša od početne cijene i izražena u kunama, a ponude dostavljene u drugoj valuti neće se razmatrati. </w:t>
      </w:r>
    </w:p>
    <w:p w:rsidR="00205798" w:rsidRDefault="00205798" w:rsidP="00205798">
      <w:pPr>
        <w:spacing w:line="240" w:lineRule="auto"/>
        <w:jc w:val="both"/>
        <w:rPr>
          <w:sz w:val="24"/>
          <w:szCs w:val="24"/>
        </w:rPr>
      </w:pPr>
    </w:p>
    <w:p w:rsidR="00CD1AD7" w:rsidRDefault="00CD1AD7" w:rsidP="00205798">
      <w:p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 xml:space="preserve">U slučaju </w:t>
      </w:r>
      <w:proofErr w:type="spellStart"/>
      <w:r w:rsidRPr="00205798">
        <w:rPr>
          <w:sz w:val="24"/>
          <w:szCs w:val="24"/>
        </w:rPr>
        <w:t>odustanka</w:t>
      </w:r>
      <w:proofErr w:type="spellEnd"/>
      <w:r w:rsidRPr="00205798">
        <w:rPr>
          <w:sz w:val="24"/>
          <w:szCs w:val="24"/>
        </w:rPr>
        <w:t xml:space="preserve"> prvog najpovoljnijeg ponuditelja, najpovoljnijim ponuditeljem smatra se sljedeći ponuditelj koji je ponudio najvišu cijenu uz uvjet da je veća od početne cijene. </w:t>
      </w:r>
    </w:p>
    <w:p w:rsidR="00205798" w:rsidRPr="00205798" w:rsidRDefault="00205798" w:rsidP="00205798">
      <w:pPr>
        <w:spacing w:line="240" w:lineRule="auto"/>
        <w:jc w:val="both"/>
        <w:rPr>
          <w:sz w:val="24"/>
          <w:szCs w:val="24"/>
        </w:rPr>
      </w:pPr>
    </w:p>
    <w:p w:rsidR="00CD1AD7" w:rsidRDefault="00205798" w:rsidP="00205798">
      <w:pPr>
        <w:spacing w:line="240" w:lineRule="auto"/>
        <w:jc w:val="both"/>
        <w:rPr>
          <w:sz w:val="24"/>
          <w:szCs w:val="24"/>
        </w:rPr>
      </w:pPr>
      <w:r w:rsidRPr="00205798">
        <w:rPr>
          <w:rFonts w:eastAsia="Times New Roman"/>
          <w:sz w:val="24"/>
          <w:szCs w:val="24"/>
          <w:lang w:eastAsia="hr-HR"/>
        </w:rPr>
        <w:t>Općina Sveti Juraj na Bregu</w:t>
      </w:r>
      <w:r w:rsidR="00CD1AD7" w:rsidRPr="00205798">
        <w:rPr>
          <w:sz w:val="24"/>
          <w:szCs w:val="24"/>
        </w:rPr>
        <w:t xml:space="preserve"> zadržava pravo odustati od prodaje vozila </w:t>
      </w:r>
      <w:r w:rsidRPr="00205798">
        <w:rPr>
          <w:sz w:val="24"/>
          <w:szCs w:val="24"/>
        </w:rPr>
        <w:t xml:space="preserve">te poništiti ovaj javni poziv </w:t>
      </w:r>
      <w:r w:rsidR="00CD1AD7" w:rsidRPr="00205798">
        <w:rPr>
          <w:sz w:val="24"/>
          <w:szCs w:val="24"/>
        </w:rPr>
        <w:t xml:space="preserve">u bilo kojem trenutku bez navođenja razloga. </w:t>
      </w:r>
    </w:p>
    <w:p w:rsidR="00205798" w:rsidRPr="00205798" w:rsidRDefault="00205798" w:rsidP="00205798">
      <w:pPr>
        <w:spacing w:line="240" w:lineRule="auto"/>
        <w:jc w:val="both"/>
        <w:rPr>
          <w:sz w:val="24"/>
          <w:szCs w:val="24"/>
        </w:rPr>
      </w:pPr>
    </w:p>
    <w:p w:rsidR="009B023E" w:rsidRDefault="00CD1AD7" w:rsidP="00205798">
      <w:p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>Izabrani ponuditelj duža</w:t>
      </w:r>
      <w:r w:rsidR="00F248F4">
        <w:rPr>
          <w:sz w:val="24"/>
          <w:szCs w:val="24"/>
        </w:rPr>
        <w:t xml:space="preserve">n je u roku od osam (8) dana od </w:t>
      </w:r>
      <w:r w:rsidRPr="00205798">
        <w:rPr>
          <w:sz w:val="24"/>
          <w:szCs w:val="24"/>
        </w:rPr>
        <w:t xml:space="preserve">dana </w:t>
      </w:r>
      <w:r w:rsidR="00205798" w:rsidRPr="00205798">
        <w:rPr>
          <w:sz w:val="24"/>
          <w:szCs w:val="24"/>
        </w:rPr>
        <w:t>sklapanja kupoprodajnog ugovora</w:t>
      </w:r>
      <w:r w:rsidRPr="00205798">
        <w:rPr>
          <w:sz w:val="24"/>
          <w:szCs w:val="24"/>
        </w:rPr>
        <w:t xml:space="preserve"> izvršiti uplatu iznosa kupoprodajne cijene na račun </w:t>
      </w:r>
      <w:r w:rsidR="00205798" w:rsidRPr="00205798">
        <w:rPr>
          <w:rFonts w:eastAsia="Times New Roman"/>
          <w:sz w:val="24"/>
          <w:szCs w:val="24"/>
          <w:lang w:eastAsia="hr-HR"/>
        </w:rPr>
        <w:t>Općine Sveti Juraj na Bregu</w:t>
      </w:r>
      <w:r w:rsidRPr="00205798">
        <w:rPr>
          <w:sz w:val="24"/>
          <w:szCs w:val="24"/>
        </w:rPr>
        <w:t xml:space="preserve">, a vozilo može preuzeti tek po uplati istog. </w:t>
      </w:r>
    </w:p>
    <w:p w:rsidR="00205798" w:rsidRPr="00205798" w:rsidRDefault="00205798" w:rsidP="00205798">
      <w:pPr>
        <w:spacing w:line="240" w:lineRule="auto"/>
        <w:jc w:val="both"/>
        <w:rPr>
          <w:sz w:val="24"/>
          <w:szCs w:val="24"/>
        </w:rPr>
      </w:pPr>
    </w:p>
    <w:p w:rsidR="00CD1AD7" w:rsidRPr="00205798" w:rsidRDefault="00CD1AD7" w:rsidP="00205798">
      <w:pPr>
        <w:spacing w:line="240" w:lineRule="auto"/>
        <w:jc w:val="both"/>
        <w:rPr>
          <w:rFonts w:eastAsia="Times New Roman"/>
          <w:color w:val="FF0000"/>
          <w:sz w:val="24"/>
          <w:szCs w:val="24"/>
          <w:lang w:eastAsia="hr-HR"/>
        </w:rPr>
      </w:pPr>
      <w:r w:rsidRPr="00205798">
        <w:rPr>
          <w:sz w:val="24"/>
          <w:szCs w:val="24"/>
        </w:rPr>
        <w:t xml:space="preserve">U protivnom, smatra se da </w:t>
      </w:r>
      <w:r w:rsidR="009B023E" w:rsidRPr="00205798">
        <w:rPr>
          <w:sz w:val="24"/>
          <w:szCs w:val="24"/>
        </w:rPr>
        <w:t>je ponuditelj odustao od kupnje.</w:t>
      </w:r>
    </w:p>
    <w:p w:rsidR="00DD1886" w:rsidRPr="00205798" w:rsidRDefault="00DD1886" w:rsidP="00205798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D1886" w:rsidRPr="00205798" w:rsidRDefault="009B023E" w:rsidP="00205798">
      <w:pPr>
        <w:spacing w:line="240" w:lineRule="auto"/>
        <w:rPr>
          <w:rFonts w:eastAsia="Times New Roman"/>
          <w:b/>
          <w:bCs/>
          <w:sz w:val="24"/>
          <w:szCs w:val="24"/>
          <w:lang w:eastAsia="hr-HR"/>
        </w:rPr>
      </w:pPr>
      <w:r w:rsidRPr="00205798">
        <w:rPr>
          <w:rFonts w:eastAsia="Times New Roman"/>
          <w:b/>
          <w:bCs/>
          <w:sz w:val="24"/>
          <w:szCs w:val="24"/>
          <w:lang w:eastAsia="hr-HR"/>
        </w:rPr>
        <w:t xml:space="preserve">Sadržaj </w:t>
      </w:r>
      <w:r w:rsidR="00205798" w:rsidRPr="00205798">
        <w:rPr>
          <w:rFonts w:eastAsia="Times New Roman"/>
          <w:b/>
          <w:bCs/>
          <w:sz w:val="24"/>
          <w:szCs w:val="24"/>
          <w:lang w:eastAsia="hr-HR"/>
        </w:rPr>
        <w:t xml:space="preserve">i način podnošenja </w:t>
      </w:r>
      <w:r w:rsidR="00DD1886" w:rsidRPr="00205798">
        <w:rPr>
          <w:rFonts w:eastAsia="Times New Roman"/>
          <w:b/>
          <w:bCs/>
          <w:sz w:val="24"/>
          <w:szCs w:val="24"/>
          <w:lang w:eastAsia="hr-HR"/>
        </w:rPr>
        <w:t>ponude:</w:t>
      </w:r>
    </w:p>
    <w:p w:rsidR="009B023E" w:rsidRPr="00205798" w:rsidRDefault="00DD1886" w:rsidP="00205798">
      <w:pPr>
        <w:spacing w:line="240" w:lineRule="auto"/>
        <w:rPr>
          <w:sz w:val="24"/>
          <w:szCs w:val="24"/>
        </w:rPr>
      </w:pPr>
      <w:r w:rsidRPr="00205798">
        <w:rPr>
          <w:rFonts w:eastAsia="Times New Roman"/>
          <w:b/>
          <w:bCs/>
          <w:sz w:val="24"/>
          <w:szCs w:val="24"/>
          <w:lang w:eastAsia="hr-HR"/>
        </w:rPr>
        <w:br/>
      </w:r>
      <w:r w:rsidR="009B023E" w:rsidRPr="00205798">
        <w:rPr>
          <w:sz w:val="24"/>
          <w:szCs w:val="24"/>
        </w:rPr>
        <w:t xml:space="preserve">Ponuda koju ponuditelj dostavlja mora sadržavati: </w:t>
      </w:r>
    </w:p>
    <w:p w:rsidR="009B023E" w:rsidRPr="00205798" w:rsidRDefault="009B023E" w:rsidP="0083158B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5798">
        <w:rPr>
          <w:sz w:val="24"/>
          <w:szCs w:val="24"/>
        </w:rPr>
        <w:t xml:space="preserve">kupoprodajnu cijenu u kunama koja mora biti viša od početne cijene (ponude dostavljene u drugoj valuti neće se razmatrati), </w:t>
      </w:r>
    </w:p>
    <w:p w:rsidR="009B023E" w:rsidRPr="00205798" w:rsidRDefault="009B023E" w:rsidP="00205798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05798">
        <w:rPr>
          <w:sz w:val="24"/>
          <w:szCs w:val="24"/>
        </w:rPr>
        <w:t xml:space="preserve">podatke o podnositelju ponude (ime i prezime, odnosno naziv pravne osobe, prebivalište odnosno sjedište ponuditelja ako je pravna osoba, broj telefona, e-mail adresa), </w:t>
      </w:r>
    </w:p>
    <w:p w:rsidR="009B023E" w:rsidRPr="00205798" w:rsidRDefault="009B023E" w:rsidP="00205798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05798">
        <w:rPr>
          <w:sz w:val="24"/>
          <w:szCs w:val="24"/>
        </w:rPr>
        <w:t xml:space="preserve">osobni identifikacijski broj (OIB), </w:t>
      </w:r>
    </w:p>
    <w:p w:rsidR="009B023E" w:rsidRPr="00205798" w:rsidRDefault="009B023E" w:rsidP="00205798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05798">
        <w:rPr>
          <w:sz w:val="24"/>
          <w:szCs w:val="24"/>
        </w:rPr>
        <w:t xml:space="preserve">fizičke osobe dužne su priložiti presliku važeće osobne iskaznice </w:t>
      </w:r>
    </w:p>
    <w:p w:rsidR="009B023E" w:rsidRPr="00205798" w:rsidRDefault="009B023E" w:rsidP="00205798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05798">
        <w:rPr>
          <w:sz w:val="24"/>
          <w:szCs w:val="24"/>
        </w:rPr>
        <w:t xml:space="preserve">pravne osobe moraju priložiti izvadak iz sudskog registra </w:t>
      </w:r>
    </w:p>
    <w:p w:rsidR="00DD1886" w:rsidRPr="00205798" w:rsidRDefault="00DD1886" w:rsidP="00205798">
      <w:pPr>
        <w:spacing w:line="240" w:lineRule="auto"/>
        <w:rPr>
          <w:rFonts w:eastAsia="Times New Roman"/>
          <w:sz w:val="24"/>
          <w:szCs w:val="24"/>
          <w:lang w:eastAsia="hr-HR"/>
        </w:rPr>
      </w:pPr>
      <w:bookmarkStart w:id="0" w:name="_GoBack"/>
      <w:bookmarkEnd w:id="0"/>
    </w:p>
    <w:p w:rsidR="00205798" w:rsidRPr="00205798" w:rsidRDefault="00205798" w:rsidP="00205798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05798">
        <w:rPr>
          <w:rFonts w:eastAsia="Times New Roman"/>
          <w:sz w:val="24"/>
          <w:szCs w:val="24"/>
          <w:lang w:eastAsia="hr-HR"/>
        </w:rPr>
        <w:t xml:space="preserve">Ponuditelj dostavlja pisanu ponudu s dokumentacijom na hrvatskom jeziku u zatvorenoj omotnici na adresu: </w:t>
      </w:r>
      <w:r w:rsidRPr="00205798">
        <w:rPr>
          <w:rFonts w:eastAsia="Times New Roman"/>
          <w:color w:val="000000"/>
          <w:sz w:val="24"/>
          <w:szCs w:val="24"/>
          <w:lang w:eastAsia="hr-HR"/>
        </w:rPr>
        <w:t>OPĆINA SVETI JURAJ NA BREGU, Pleškovec 29, 40311 Lopatinec</w:t>
      </w:r>
      <w:r w:rsidRPr="00205798">
        <w:rPr>
          <w:rFonts w:eastAsia="Times New Roman"/>
          <w:sz w:val="24"/>
          <w:szCs w:val="24"/>
          <w:lang w:eastAsia="hr-HR"/>
        </w:rPr>
        <w:t xml:space="preserve">, s naznakom: „Ponuda za kupnju traktora“. </w:t>
      </w:r>
      <w:r w:rsidRPr="00205798">
        <w:rPr>
          <w:rFonts w:eastAsia="Times New Roman"/>
          <w:b/>
          <w:bCs/>
          <w:sz w:val="24"/>
          <w:szCs w:val="24"/>
          <w:lang w:eastAsia="hr-HR"/>
        </w:rPr>
        <w:t>Rok za dostavu ponude je do</w:t>
      </w:r>
      <w:r w:rsidR="00F248F4">
        <w:rPr>
          <w:rFonts w:eastAsia="Times New Roman"/>
          <w:b/>
          <w:bCs/>
          <w:sz w:val="24"/>
          <w:szCs w:val="24"/>
          <w:lang w:eastAsia="hr-HR"/>
        </w:rPr>
        <w:t xml:space="preserve"> </w:t>
      </w:r>
      <w:r w:rsidR="004C59DC" w:rsidRPr="004E477A">
        <w:rPr>
          <w:rFonts w:eastAsia="Times New Roman"/>
          <w:b/>
          <w:bCs/>
          <w:sz w:val="24"/>
          <w:szCs w:val="24"/>
          <w:lang w:eastAsia="hr-HR"/>
        </w:rPr>
        <w:t>06</w:t>
      </w:r>
      <w:r w:rsidR="00F248F4" w:rsidRPr="004E477A">
        <w:rPr>
          <w:rFonts w:eastAsia="Times New Roman"/>
          <w:b/>
          <w:bCs/>
          <w:sz w:val="24"/>
          <w:szCs w:val="24"/>
          <w:lang w:eastAsia="hr-HR"/>
        </w:rPr>
        <w:t>. rujna</w:t>
      </w:r>
      <w:r w:rsidRPr="004E477A">
        <w:rPr>
          <w:rFonts w:eastAsia="Times New Roman"/>
          <w:b/>
          <w:bCs/>
          <w:sz w:val="24"/>
          <w:szCs w:val="24"/>
          <w:lang w:eastAsia="hr-HR"/>
        </w:rPr>
        <w:t xml:space="preserve"> 2022.</w:t>
      </w:r>
      <w:r w:rsidRPr="004E477A">
        <w:rPr>
          <w:rFonts w:eastAsia="Times New Roman"/>
          <w:b/>
          <w:sz w:val="24"/>
          <w:szCs w:val="24"/>
          <w:lang w:eastAsia="hr-HR"/>
        </w:rPr>
        <w:t xml:space="preserve"> </w:t>
      </w:r>
      <w:r w:rsidRPr="00205798">
        <w:rPr>
          <w:rFonts w:eastAsia="Times New Roman"/>
          <w:b/>
          <w:sz w:val="24"/>
          <w:szCs w:val="24"/>
          <w:lang w:eastAsia="hr-HR"/>
        </w:rPr>
        <w:t>godine do 15:30 sati</w:t>
      </w:r>
      <w:r w:rsidRPr="00205798">
        <w:rPr>
          <w:rFonts w:eastAsia="Times New Roman"/>
          <w:sz w:val="24"/>
          <w:szCs w:val="24"/>
          <w:lang w:eastAsia="hr-HR"/>
        </w:rPr>
        <w:t>, bez obzira na način dostave. Nepotpune i nepravovremene ponude neće se razmatrati.</w:t>
      </w:r>
    </w:p>
    <w:p w:rsidR="00205798" w:rsidRDefault="00205798" w:rsidP="00205798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D1886" w:rsidRPr="00205798" w:rsidRDefault="00DD1886" w:rsidP="00205798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05798">
        <w:rPr>
          <w:rFonts w:eastAsia="Times New Roman"/>
          <w:sz w:val="24"/>
          <w:szCs w:val="24"/>
          <w:lang w:eastAsia="hr-HR"/>
        </w:rPr>
        <w:t>Općina Sveti Juraj na Bregu će sklopiti ugovor o kupoprodaji s najpovoljnijim ponuditeljem  u  roku  od  8 dana  od  dana  donošenja  odluke  o  odabiru  najpovoljnijeg ponuditelja.</w:t>
      </w:r>
      <w:r w:rsidRPr="00205798">
        <w:rPr>
          <w:rFonts w:eastAsia="Times New Roman"/>
          <w:sz w:val="24"/>
          <w:szCs w:val="24"/>
          <w:lang w:eastAsia="hr-HR"/>
        </w:rPr>
        <w:br/>
      </w:r>
      <w:r w:rsidRPr="00205798">
        <w:rPr>
          <w:rFonts w:eastAsia="Times New Roman"/>
          <w:sz w:val="24"/>
          <w:szCs w:val="24"/>
          <w:lang w:eastAsia="hr-HR"/>
        </w:rPr>
        <w:br/>
      </w:r>
      <w:r w:rsidRPr="004C59DC">
        <w:rPr>
          <w:rFonts w:eastAsia="Times New Roman"/>
          <w:sz w:val="24"/>
          <w:szCs w:val="24"/>
          <w:lang w:eastAsia="hr-HR"/>
        </w:rPr>
        <w:t>Troškovi javnobilježničke ovjere i sve ostale troškove u vezi zaključenja ugovora i prijenosa vlasništva snosi kupac.</w:t>
      </w:r>
    </w:p>
    <w:p w:rsidR="00205798" w:rsidRDefault="00205798" w:rsidP="00205798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D1886" w:rsidRDefault="00DD1886" w:rsidP="00205798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05798">
        <w:rPr>
          <w:rFonts w:eastAsia="Times New Roman"/>
          <w:sz w:val="24"/>
          <w:szCs w:val="24"/>
          <w:lang w:eastAsia="hr-HR"/>
        </w:rPr>
        <w:t>Sve informacije u vezi predmet</w:t>
      </w:r>
      <w:r w:rsidR="00205798" w:rsidRPr="00205798">
        <w:rPr>
          <w:rFonts w:eastAsia="Times New Roman"/>
          <w:sz w:val="24"/>
          <w:szCs w:val="24"/>
          <w:lang w:eastAsia="hr-HR"/>
        </w:rPr>
        <w:t xml:space="preserve">nog javnog poziva, </w:t>
      </w:r>
      <w:r w:rsidRPr="00205798">
        <w:rPr>
          <w:rFonts w:eastAsia="Times New Roman"/>
          <w:sz w:val="24"/>
          <w:szCs w:val="24"/>
          <w:lang w:eastAsia="hr-HR"/>
        </w:rPr>
        <w:t>uvid u postojeću dokumentaciju</w:t>
      </w:r>
      <w:r w:rsidR="00205798" w:rsidRPr="00205798">
        <w:rPr>
          <w:rFonts w:eastAsia="Times New Roman"/>
          <w:sz w:val="24"/>
          <w:szCs w:val="24"/>
          <w:lang w:eastAsia="hr-HR"/>
        </w:rPr>
        <w:t xml:space="preserve"> i dogovor oko eventualnog pregleda traktora</w:t>
      </w:r>
      <w:r w:rsidRPr="00205798">
        <w:rPr>
          <w:rFonts w:eastAsia="Times New Roman"/>
          <w:sz w:val="24"/>
          <w:szCs w:val="24"/>
          <w:lang w:eastAsia="hr-HR"/>
        </w:rPr>
        <w:t xml:space="preserve"> mogu se dobiti u Jedinstvenom upravnom odjelu Općine Sveti Juraj na Bregu </w:t>
      </w:r>
      <w:r w:rsidRPr="00205798">
        <w:rPr>
          <w:rFonts w:eastAsia="Times New Roman"/>
          <w:iCs/>
          <w:sz w:val="24"/>
          <w:szCs w:val="24"/>
          <w:lang w:eastAsia="hr-HR"/>
        </w:rPr>
        <w:t>(Anđelko Nagrajsalović</w:t>
      </w:r>
      <w:r w:rsidR="00F248F4">
        <w:rPr>
          <w:rFonts w:eastAsia="Times New Roman"/>
          <w:iCs/>
          <w:sz w:val="24"/>
          <w:szCs w:val="24"/>
          <w:lang w:eastAsia="hr-HR"/>
        </w:rPr>
        <w:t>, bacc.ing.comp.,</w:t>
      </w:r>
      <w:r w:rsidRPr="00205798">
        <w:rPr>
          <w:rFonts w:eastAsia="Times New Roman"/>
          <w:iCs/>
          <w:sz w:val="24"/>
          <w:szCs w:val="24"/>
          <w:lang w:eastAsia="hr-HR"/>
        </w:rPr>
        <w:t xml:space="preserve"> </w:t>
      </w:r>
      <w:proofErr w:type="spellStart"/>
      <w:r w:rsidRPr="00205798">
        <w:rPr>
          <w:rFonts w:eastAsia="Times New Roman"/>
          <w:iCs/>
          <w:sz w:val="24"/>
          <w:szCs w:val="24"/>
          <w:lang w:eastAsia="hr-HR"/>
        </w:rPr>
        <w:t>mob</w:t>
      </w:r>
      <w:proofErr w:type="spellEnd"/>
      <w:r w:rsidRPr="00205798">
        <w:rPr>
          <w:rFonts w:eastAsia="Times New Roman"/>
          <w:iCs/>
          <w:sz w:val="24"/>
          <w:szCs w:val="24"/>
          <w:lang w:eastAsia="hr-HR"/>
        </w:rPr>
        <w:t xml:space="preserve">. 098/473-829, email: </w:t>
      </w:r>
      <w:hyperlink r:id="rId8" w:history="1">
        <w:r w:rsidRPr="00205798">
          <w:rPr>
            <w:rFonts w:eastAsia="Times New Roman"/>
            <w:color w:val="0000FF"/>
            <w:sz w:val="24"/>
            <w:szCs w:val="24"/>
            <w:u w:val="single"/>
            <w:lang w:eastAsia="hr-HR"/>
          </w:rPr>
          <w:t>nacelnik@svetijurajnabregu.hr</w:t>
        </w:r>
      </w:hyperlink>
      <w:r w:rsidRPr="00205798">
        <w:rPr>
          <w:rFonts w:eastAsia="Times New Roman"/>
          <w:i/>
          <w:iCs/>
          <w:sz w:val="24"/>
          <w:szCs w:val="24"/>
          <w:lang w:eastAsia="hr-HR"/>
        </w:rPr>
        <w:t>).</w:t>
      </w:r>
      <w:r w:rsidRPr="00205798">
        <w:rPr>
          <w:rFonts w:eastAsia="Times New Roman"/>
          <w:sz w:val="24"/>
          <w:szCs w:val="24"/>
          <w:lang w:eastAsia="hr-HR"/>
        </w:rPr>
        <w:t> </w:t>
      </w:r>
    </w:p>
    <w:p w:rsidR="00F248F4" w:rsidRPr="00205798" w:rsidRDefault="00F248F4" w:rsidP="00205798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D1886" w:rsidRPr="00205798" w:rsidRDefault="00DD1886" w:rsidP="00205798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B75964" w:rsidRPr="00F248F4" w:rsidRDefault="00DD1886" w:rsidP="00205798">
      <w:pPr>
        <w:spacing w:line="240" w:lineRule="auto"/>
        <w:rPr>
          <w:rFonts w:eastAsia="Times New Roman"/>
          <w:b/>
          <w:sz w:val="24"/>
          <w:szCs w:val="24"/>
          <w:lang w:eastAsia="hr-HR"/>
        </w:rPr>
      </w:pPr>
      <w:r w:rsidRPr="00205798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</w:t>
      </w:r>
      <w:r w:rsidRPr="00F248F4">
        <w:rPr>
          <w:rFonts w:eastAsia="Times New Roman"/>
          <w:b/>
          <w:sz w:val="24"/>
          <w:szCs w:val="24"/>
          <w:lang w:eastAsia="hr-HR"/>
        </w:rPr>
        <w:t>OPĆINSKI NAČELNIK</w:t>
      </w:r>
    </w:p>
    <w:p w:rsidR="00DD1886" w:rsidRPr="00205798" w:rsidRDefault="00DD1886" w:rsidP="00205798">
      <w:pPr>
        <w:spacing w:line="240" w:lineRule="auto"/>
        <w:rPr>
          <w:sz w:val="24"/>
          <w:szCs w:val="24"/>
        </w:rPr>
      </w:pPr>
      <w:r w:rsidRPr="00205798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Anđelko Nagrajsalović, bacc.ing.comp.</w:t>
      </w:r>
    </w:p>
    <w:sectPr w:rsidR="00DD1886" w:rsidRPr="00205798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A6B"/>
    <w:multiLevelType w:val="hybridMultilevel"/>
    <w:tmpl w:val="5A562F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A5182"/>
    <w:multiLevelType w:val="hybridMultilevel"/>
    <w:tmpl w:val="619E5CDA"/>
    <w:lvl w:ilvl="0" w:tplc="1FC408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F3"/>
    <w:rsid w:val="000229BC"/>
    <w:rsid w:val="000F60F3"/>
    <w:rsid w:val="00205798"/>
    <w:rsid w:val="00224EFB"/>
    <w:rsid w:val="002A17DD"/>
    <w:rsid w:val="003A4301"/>
    <w:rsid w:val="004C59DC"/>
    <w:rsid w:val="004E477A"/>
    <w:rsid w:val="005624F3"/>
    <w:rsid w:val="00584CAD"/>
    <w:rsid w:val="00594DA4"/>
    <w:rsid w:val="00616A58"/>
    <w:rsid w:val="006249A2"/>
    <w:rsid w:val="0070292E"/>
    <w:rsid w:val="007427C8"/>
    <w:rsid w:val="0083158B"/>
    <w:rsid w:val="009B023E"/>
    <w:rsid w:val="009D3461"/>
    <w:rsid w:val="009E0C7A"/>
    <w:rsid w:val="00B75964"/>
    <w:rsid w:val="00BC5A16"/>
    <w:rsid w:val="00C2504D"/>
    <w:rsid w:val="00CD1AD7"/>
    <w:rsid w:val="00DA35C9"/>
    <w:rsid w:val="00DD1886"/>
    <w:rsid w:val="00F248F4"/>
    <w:rsid w:val="00F40108"/>
    <w:rsid w:val="00F40572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0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0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svetijurajnabregu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39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cp:lastPrinted>2022-08-22T07:10:00Z</cp:lastPrinted>
  <dcterms:created xsi:type="dcterms:W3CDTF">2022-07-26T11:20:00Z</dcterms:created>
  <dcterms:modified xsi:type="dcterms:W3CDTF">2022-08-22T07:25:00Z</dcterms:modified>
</cp:coreProperties>
</file>