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AB4FF0" w:rsidRDefault="00B75964" w:rsidP="00B75964">
      <w:pPr>
        <w:rPr>
          <w:b/>
          <w:sz w:val="24"/>
          <w:szCs w:val="24"/>
        </w:rPr>
      </w:pPr>
      <w:r w:rsidRPr="00AB4FF0">
        <w:rPr>
          <w:sz w:val="24"/>
          <w:szCs w:val="24"/>
        </w:rPr>
        <w:t xml:space="preserve">        </w:t>
      </w:r>
      <w:r w:rsidRPr="00AB4FF0">
        <w:rPr>
          <w:b/>
          <w:sz w:val="24"/>
          <w:szCs w:val="24"/>
        </w:rPr>
        <w:t>REPUBLIKA HRVATSKA</w:t>
      </w:r>
    </w:p>
    <w:p w:rsidR="00B75964" w:rsidRPr="00AB4FF0" w:rsidRDefault="00B75964" w:rsidP="00B75964">
      <w:pPr>
        <w:rPr>
          <w:b/>
          <w:sz w:val="24"/>
          <w:szCs w:val="24"/>
        </w:rPr>
      </w:pPr>
      <w:r w:rsidRPr="00AB4FF0">
        <w:rPr>
          <w:b/>
          <w:sz w:val="24"/>
          <w:szCs w:val="24"/>
        </w:rPr>
        <w:t xml:space="preserve">       MEĐIMURSKA ŽUPANIJA</w:t>
      </w:r>
    </w:p>
    <w:p w:rsidR="00B75964" w:rsidRPr="00AB4FF0" w:rsidRDefault="00B75964" w:rsidP="00B75964">
      <w:pPr>
        <w:rPr>
          <w:b/>
          <w:sz w:val="24"/>
          <w:szCs w:val="24"/>
        </w:rPr>
      </w:pPr>
      <w:r w:rsidRPr="00AB4FF0">
        <w:rPr>
          <w:b/>
          <w:sz w:val="24"/>
          <w:szCs w:val="24"/>
        </w:rPr>
        <w:t>OPĆINA SVETI JURAJ NA BREGU</w:t>
      </w:r>
    </w:p>
    <w:p w:rsidR="00AB4FF0" w:rsidRDefault="00AB4FF0" w:rsidP="00B75964">
      <w:pPr>
        <w:rPr>
          <w:b/>
          <w:sz w:val="24"/>
          <w:szCs w:val="24"/>
        </w:rPr>
      </w:pPr>
      <w:r w:rsidRPr="00AB4FF0">
        <w:rPr>
          <w:b/>
          <w:sz w:val="24"/>
          <w:szCs w:val="24"/>
        </w:rPr>
        <w:t xml:space="preserve">                            OPĆINSKO VIJEĆE</w:t>
      </w:r>
    </w:p>
    <w:p w:rsidR="00AB4FF0" w:rsidRPr="00AB4FF0" w:rsidRDefault="00AB4FF0" w:rsidP="00B75964">
      <w:pPr>
        <w:rPr>
          <w:b/>
        </w:rPr>
      </w:pPr>
    </w:p>
    <w:p w:rsidR="00AB4FF0" w:rsidRPr="00E24F17" w:rsidRDefault="00AB4FF0" w:rsidP="00AB4FF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KLASA:400-09/21</w:t>
      </w:r>
      <w:r w:rsidRPr="00E24F17">
        <w:rPr>
          <w:rFonts w:eastAsia="Calibri"/>
          <w:sz w:val="24"/>
          <w:szCs w:val="24"/>
        </w:rPr>
        <w:t>-01</w:t>
      </w:r>
      <w:r>
        <w:rPr>
          <w:rFonts w:eastAsia="Calibri"/>
          <w:sz w:val="24"/>
          <w:szCs w:val="24"/>
        </w:rPr>
        <w:t>/</w:t>
      </w:r>
      <w:proofErr w:type="spellStart"/>
      <w:r>
        <w:rPr>
          <w:rFonts w:eastAsia="Calibri"/>
          <w:sz w:val="24"/>
          <w:szCs w:val="24"/>
        </w:rPr>
        <w:t>01</w:t>
      </w:r>
      <w:proofErr w:type="spellEnd"/>
      <w:r>
        <w:rPr>
          <w:rFonts w:eastAsia="Calibri"/>
          <w:sz w:val="24"/>
          <w:szCs w:val="24"/>
        </w:rPr>
        <w:t xml:space="preserve">          </w:t>
      </w:r>
    </w:p>
    <w:p w:rsidR="00AB4FF0" w:rsidRPr="00E24F17" w:rsidRDefault="00AB4FF0" w:rsidP="00AB4FF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URBROJ:2109-16-03-22-2</w:t>
      </w:r>
    </w:p>
    <w:p w:rsidR="00B75964" w:rsidRDefault="00AB4FF0" w:rsidP="00AB4FF0">
      <w:pPr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>Pleškovec</w:t>
      </w:r>
      <w:r>
        <w:rPr>
          <w:rFonts w:eastAsia="Calibri"/>
          <w:sz w:val="24"/>
          <w:szCs w:val="24"/>
        </w:rPr>
        <w:t>, 31. ožujka 2022.</w:t>
      </w:r>
    </w:p>
    <w:p w:rsidR="00AB4FF0" w:rsidRDefault="00AB4FF0" w:rsidP="00AB4FF0"/>
    <w:p w:rsidR="00AB4FF0" w:rsidRPr="00E24F17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24F17">
        <w:rPr>
          <w:rFonts w:eastAsia="Times New Roman"/>
          <w:sz w:val="24"/>
          <w:szCs w:val="24"/>
          <w:lang w:eastAsia="hr-HR"/>
        </w:rPr>
        <w:t xml:space="preserve">Na temelju članka 67. </w:t>
      </w:r>
      <w:r>
        <w:rPr>
          <w:rFonts w:eastAsia="Times New Roman"/>
          <w:sz w:val="24"/>
          <w:szCs w:val="24"/>
          <w:lang w:eastAsia="hr-HR"/>
        </w:rPr>
        <w:t xml:space="preserve">stavak 1. </w:t>
      </w:r>
      <w:r w:rsidRPr="00E24F17">
        <w:rPr>
          <w:rFonts w:eastAsia="Times New Roman"/>
          <w:sz w:val="24"/>
          <w:szCs w:val="24"/>
          <w:lang w:eastAsia="hr-HR"/>
        </w:rPr>
        <w:t>Zakona o komunalnom gospodarstvu („Narodne novine“</w:t>
      </w:r>
      <w:r>
        <w:rPr>
          <w:rFonts w:eastAsia="Times New Roman"/>
          <w:sz w:val="24"/>
          <w:szCs w:val="24"/>
          <w:lang w:eastAsia="hr-HR"/>
        </w:rPr>
        <w:t>,</w:t>
      </w:r>
      <w:r w:rsidRPr="00E24F17">
        <w:rPr>
          <w:rFonts w:eastAsia="Times New Roman"/>
          <w:sz w:val="24"/>
          <w:szCs w:val="24"/>
          <w:lang w:eastAsia="hr-HR"/>
        </w:rPr>
        <w:t xml:space="preserve"> broj 68/18.</w:t>
      </w:r>
      <w:r>
        <w:rPr>
          <w:rFonts w:eastAsia="Times New Roman"/>
          <w:sz w:val="24"/>
          <w:szCs w:val="24"/>
          <w:lang w:eastAsia="hr-HR"/>
        </w:rPr>
        <w:t xml:space="preserve">, </w:t>
      </w:r>
      <w:r w:rsidRPr="00E24F17">
        <w:rPr>
          <w:rFonts w:eastAsia="Times New Roman"/>
          <w:sz w:val="24"/>
          <w:szCs w:val="24"/>
          <w:lang w:eastAsia="hr-HR"/>
        </w:rPr>
        <w:t>110/18.</w:t>
      </w:r>
      <w:r>
        <w:rPr>
          <w:rFonts w:eastAsia="Times New Roman"/>
          <w:sz w:val="24"/>
          <w:szCs w:val="24"/>
          <w:lang w:eastAsia="hr-HR"/>
        </w:rPr>
        <w:t xml:space="preserve"> i 32/20.</w:t>
      </w:r>
      <w:r w:rsidRPr="00E24F17">
        <w:rPr>
          <w:rFonts w:eastAsia="Times New Roman"/>
          <w:sz w:val="24"/>
          <w:szCs w:val="24"/>
          <w:lang w:eastAsia="hr-HR"/>
        </w:rPr>
        <w:t xml:space="preserve">) i članka 28. Statuta Općine Sveti Juraj na Bregu („Službeni glasnik </w:t>
      </w:r>
      <w:r>
        <w:rPr>
          <w:rFonts w:eastAsia="Times New Roman"/>
          <w:sz w:val="24"/>
          <w:szCs w:val="24"/>
          <w:lang w:eastAsia="hr-HR"/>
        </w:rPr>
        <w:t>Međimurske županije“, broj 08/21</w:t>
      </w:r>
      <w:r w:rsidRPr="00E24F17">
        <w:rPr>
          <w:rFonts w:eastAsia="Times New Roman"/>
          <w:sz w:val="24"/>
          <w:szCs w:val="24"/>
          <w:lang w:eastAsia="hr-HR"/>
        </w:rPr>
        <w:t>.), Općinsko vijeće Općine Sv</w:t>
      </w:r>
      <w:r>
        <w:rPr>
          <w:rFonts w:eastAsia="Times New Roman"/>
          <w:sz w:val="24"/>
          <w:szCs w:val="24"/>
          <w:lang w:eastAsia="hr-HR"/>
        </w:rPr>
        <w:t>eti Juraj na Bregu na svojoj 05</w:t>
      </w:r>
      <w:r w:rsidRPr="00E24F17">
        <w:rPr>
          <w:rFonts w:eastAsia="Times New Roman"/>
          <w:sz w:val="24"/>
          <w:szCs w:val="24"/>
          <w:lang w:eastAsia="hr-HR"/>
        </w:rPr>
        <w:t>. s</w:t>
      </w:r>
      <w:r>
        <w:rPr>
          <w:rFonts w:eastAsia="Times New Roman"/>
          <w:sz w:val="24"/>
          <w:szCs w:val="24"/>
          <w:lang w:eastAsia="hr-HR"/>
        </w:rPr>
        <w:t>jednici, održanoj 31. ožujka 2022</w:t>
      </w:r>
      <w:r w:rsidRPr="00E24F17">
        <w:rPr>
          <w:rFonts w:eastAsia="Times New Roman"/>
          <w:sz w:val="24"/>
          <w:szCs w:val="24"/>
          <w:lang w:eastAsia="hr-HR"/>
        </w:rPr>
        <w:t xml:space="preserve">. godine donijelo je </w:t>
      </w:r>
    </w:p>
    <w:p w:rsidR="00AB4FF0" w:rsidRPr="00E24F17" w:rsidRDefault="00AB4FF0" w:rsidP="00AB4FF0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AB4FF0" w:rsidRPr="00E24F17" w:rsidRDefault="00AB4FF0" w:rsidP="00AB4FF0">
      <w:pPr>
        <w:jc w:val="both"/>
        <w:rPr>
          <w:rFonts w:eastAsia="Calibri"/>
          <w:sz w:val="24"/>
          <w:szCs w:val="24"/>
        </w:rPr>
      </w:pPr>
    </w:p>
    <w:p w:rsidR="00AB4FF0" w:rsidRPr="00E24F17" w:rsidRDefault="00AB4FF0" w:rsidP="00AB4FF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 i</w:t>
      </w:r>
      <w:r w:rsidRPr="00E24F17">
        <w:rPr>
          <w:rFonts w:eastAsia="Calibri"/>
          <w:b/>
          <w:bCs/>
          <w:sz w:val="24"/>
          <w:szCs w:val="24"/>
        </w:rPr>
        <w:t>zmjene i dopune Programa</w:t>
      </w:r>
    </w:p>
    <w:p w:rsidR="00AB4FF0" w:rsidRPr="00E24F17" w:rsidRDefault="00AB4FF0" w:rsidP="00AB4FF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građenja</w:t>
      </w:r>
      <w:r w:rsidRPr="00E24F17">
        <w:rPr>
          <w:rFonts w:eastAsia="Calibri"/>
          <w:b/>
          <w:bCs/>
          <w:sz w:val="24"/>
          <w:szCs w:val="24"/>
        </w:rPr>
        <w:t xml:space="preserve"> objekata i uređaja komunalne infrastrukture</w:t>
      </w:r>
    </w:p>
    <w:p w:rsidR="00AB4FF0" w:rsidRDefault="00AB4FF0" w:rsidP="00AB4FF0">
      <w:pPr>
        <w:jc w:val="center"/>
        <w:rPr>
          <w:rFonts w:eastAsia="Calibri"/>
          <w:b/>
          <w:bCs/>
          <w:sz w:val="24"/>
          <w:szCs w:val="24"/>
        </w:rPr>
      </w:pPr>
      <w:r w:rsidRPr="00E24F17">
        <w:rPr>
          <w:rFonts w:eastAsia="Calibri"/>
          <w:b/>
          <w:bCs/>
          <w:sz w:val="24"/>
          <w:szCs w:val="24"/>
        </w:rPr>
        <w:t>u Općini</w:t>
      </w:r>
      <w:r>
        <w:rPr>
          <w:rFonts w:eastAsia="Calibri"/>
          <w:b/>
          <w:bCs/>
          <w:sz w:val="24"/>
          <w:szCs w:val="24"/>
        </w:rPr>
        <w:t xml:space="preserve"> Sveti Juraj na Bregu za 2022. g</w:t>
      </w:r>
      <w:r w:rsidRPr="00E24F17">
        <w:rPr>
          <w:rFonts w:eastAsia="Calibri"/>
          <w:b/>
          <w:bCs/>
          <w:sz w:val="24"/>
          <w:szCs w:val="24"/>
        </w:rPr>
        <w:t>odinu</w:t>
      </w:r>
    </w:p>
    <w:p w:rsidR="00AB4FF0" w:rsidRPr="00E24F17" w:rsidRDefault="00AB4FF0" w:rsidP="00AB4FF0">
      <w:pPr>
        <w:jc w:val="center"/>
        <w:rPr>
          <w:rFonts w:eastAsia="Calibri"/>
          <w:b/>
          <w:bCs/>
          <w:sz w:val="24"/>
          <w:szCs w:val="24"/>
        </w:rPr>
      </w:pPr>
    </w:p>
    <w:p w:rsidR="00AB4FF0" w:rsidRPr="00CE252A" w:rsidRDefault="00AB4FF0" w:rsidP="00AB4FF0">
      <w:pPr>
        <w:jc w:val="center"/>
        <w:rPr>
          <w:rFonts w:eastAsia="Calibri"/>
          <w:b/>
          <w:sz w:val="24"/>
          <w:szCs w:val="24"/>
        </w:rPr>
      </w:pPr>
      <w:r w:rsidRPr="00CE252A">
        <w:rPr>
          <w:rFonts w:eastAsia="Calibri"/>
          <w:b/>
          <w:sz w:val="24"/>
          <w:szCs w:val="24"/>
        </w:rPr>
        <w:t>Članak 1.</w:t>
      </w:r>
    </w:p>
    <w:p w:rsidR="00AB4FF0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CE252A">
        <w:rPr>
          <w:rFonts w:eastAsia="Times New Roman"/>
          <w:sz w:val="24"/>
          <w:szCs w:val="24"/>
          <w:lang w:eastAsia="hr-HR"/>
        </w:rPr>
        <w:t xml:space="preserve">Ovim </w:t>
      </w:r>
      <w:r>
        <w:rPr>
          <w:rFonts w:eastAsia="Times New Roman"/>
          <w:sz w:val="24"/>
          <w:szCs w:val="24"/>
          <w:lang w:eastAsia="hr-HR"/>
        </w:rPr>
        <w:t xml:space="preserve">I izmjenama i dopunama </w:t>
      </w:r>
      <w:r w:rsidRPr="00CE252A">
        <w:rPr>
          <w:rFonts w:eastAsia="Times New Roman"/>
          <w:sz w:val="24"/>
          <w:szCs w:val="24"/>
          <w:lang w:eastAsia="hr-HR"/>
        </w:rPr>
        <w:t>Prog</w:t>
      </w:r>
      <w:r>
        <w:rPr>
          <w:rFonts w:eastAsia="Times New Roman"/>
          <w:sz w:val="24"/>
          <w:szCs w:val="24"/>
          <w:lang w:eastAsia="hr-HR"/>
        </w:rPr>
        <w:t xml:space="preserve">rama građenja </w:t>
      </w:r>
      <w:r w:rsidRPr="00CE252A">
        <w:rPr>
          <w:rFonts w:eastAsia="Times New Roman"/>
          <w:sz w:val="24"/>
          <w:szCs w:val="24"/>
          <w:lang w:eastAsia="hr-HR"/>
        </w:rPr>
        <w:t xml:space="preserve">komunalne infrastrukture (u daljnjem tekstu-Program) utvrđuje se </w:t>
      </w:r>
      <w:r>
        <w:rPr>
          <w:rFonts w:eastAsia="Times New Roman"/>
          <w:sz w:val="24"/>
          <w:szCs w:val="24"/>
          <w:lang w:eastAsia="hr-HR"/>
        </w:rPr>
        <w:t>građenje komunalne infrastrukture te sadrži procjenu</w:t>
      </w:r>
      <w:r w:rsidRPr="00CE252A">
        <w:rPr>
          <w:rFonts w:eastAsia="Times New Roman"/>
          <w:sz w:val="24"/>
          <w:szCs w:val="24"/>
          <w:lang w:eastAsia="hr-HR"/>
        </w:rPr>
        <w:t xml:space="preserve"> troškova </w:t>
      </w:r>
      <w:r>
        <w:rPr>
          <w:rFonts w:eastAsia="Times New Roman"/>
          <w:sz w:val="24"/>
          <w:szCs w:val="24"/>
          <w:lang w:eastAsia="hr-HR"/>
        </w:rPr>
        <w:t>projektiranja, revizije, građenja, provedbe stručnog nadzora građenja i provedbe vođenja projekta građenja komunalne infrastrukture s naznakom izvora njihova financiranja.</w:t>
      </w:r>
    </w:p>
    <w:p w:rsidR="00AB4FF0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B4FF0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Financiranje građenja komunalne infrastrukture vrši se iz sljedećih izvora: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komunalni doprinos,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komunalna naknada,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Općine,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koncesije,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županijskog proračuna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fondova Europske unije i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iz državnog proračuna.</w:t>
      </w:r>
    </w:p>
    <w:p w:rsidR="00AB4FF0" w:rsidRPr="00366DAB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B4FF0" w:rsidRDefault="00AB4FF0" w:rsidP="00AB4FF0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9D6C50">
        <w:rPr>
          <w:rFonts w:eastAsia="Times New Roman"/>
          <w:b/>
          <w:sz w:val="24"/>
          <w:szCs w:val="24"/>
          <w:lang w:eastAsia="hr-HR"/>
        </w:rPr>
        <w:t>Članak 2.</w:t>
      </w:r>
    </w:p>
    <w:p w:rsidR="00AB4FF0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43799">
        <w:rPr>
          <w:rFonts w:eastAsia="Times New Roman"/>
          <w:sz w:val="24"/>
          <w:szCs w:val="24"/>
          <w:lang w:eastAsia="hr-HR"/>
        </w:rPr>
        <w:t xml:space="preserve">Ovaj </w:t>
      </w:r>
      <w:r>
        <w:rPr>
          <w:rFonts w:eastAsia="Times New Roman"/>
          <w:sz w:val="24"/>
          <w:szCs w:val="24"/>
          <w:lang w:eastAsia="hr-HR"/>
        </w:rPr>
        <w:t>Program građenja komunalne infrastrukture bazira se na sljedećim skupinama komunalne infrastrukture: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ceste,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na kojima nije dopušten promet motornim vozilima,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zelene površine,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i uređaji javne namjene,</w:t>
      </w:r>
    </w:p>
    <w:p w:rsidR="00AB4FF0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 i</w:t>
      </w:r>
    </w:p>
    <w:p w:rsidR="00AB4FF0" w:rsidRPr="00D63ECC" w:rsidRDefault="00AB4FF0" w:rsidP="00AB4F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groblja.</w:t>
      </w:r>
    </w:p>
    <w:p w:rsidR="00AB4FF0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B4FF0" w:rsidRPr="00D63ECC" w:rsidRDefault="00AB4FF0" w:rsidP="00AB4FF0">
      <w:pPr>
        <w:spacing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D63ECC">
        <w:rPr>
          <w:rFonts w:eastAsia="Times New Roman"/>
          <w:b/>
          <w:sz w:val="24"/>
          <w:szCs w:val="24"/>
          <w:lang w:eastAsia="hr-HR"/>
        </w:rPr>
        <w:t>Članak 3.</w:t>
      </w:r>
    </w:p>
    <w:p w:rsidR="00AB4FF0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Calibri"/>
          <w:sz w:val="24"/>
          <w:szCs w:val="24"/>
        </w:rPr>
        <w:t>Ovim Program određuju se</w:t>
      </w:r>
      <w:r>
        <w:rPr>
          <w:rFonts w:eastAsia="Times New Roman"/>
          <w:sz w:val="24"/>
          <w:szCs w:val="24"/>
          <w:lang w:eastAsia="hr-HR"/>
        </w:rPr>
        <w:t>:</w:t>
      </w:r>
    </w:p>
    <w:p w:rsidR="00AB4FF0" w:rsidRDefault="00AB4FF0" w:rsidP="00AB4F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radi uređenja neuređenih dijelova građevinskog područja</w:t>
      </w:r>
    </w:p>
    <w:p w:rsidR="00AB4FF0" w:rsidRDefault="00AB4FF0" w:rsidP="00AB4F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:rsidR="00AB4FF0" w:rsidRDefault="00AB4FF0" w:rsidP="00AB4F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:rsidR="00AB4FF0" w:rsidRDefault="00AB4FF0" w:rsidP="00AB4F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:rsidR="00AB4FF0" w:rsidRDefault="00AB4FF0" w:rsidP="00AB4F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uklanjati</w:t>
      </w:r>
    </w:p>
    <w:p w:rsidR="00AB4FF0" w:rsidRPr="00943799" w:rsidRDefault="00AB4FF0" w:rsidP="00AB4FF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i posebnim zakonom.</w:t>
      </w:r>
    </w:p>
    <w:p w:rsidR="00AB4FF0" w:rsidRPr="00CE252A" w:rsidRDefault="00AB4FF0" w:rsidP="00AB4FF0">
      <w:pPr>
        <w:jc w:val="both"/>
        <w:rPr>
          <w:rFonts w:eastAsia="Calibri"/>
          <w:sz w:val="24"/>
          <w:szCs w:val="24"/>
        </w:rPr>
      </w:pPr>
    </w:p>
    <w:p w:rsidR="00AB4FF0" w:rsidRPr="00CE252A" w:rsidRDefault="00AB4FF0" w:rsidP="00AB4FF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4</w:t>
      </w:r>
      <w:r w:rsidRPr="00CE252A">
        <w:rPr>
          <w:rFonts w:eastAsia="Calibri"/>
          <w:b/>
          <w:sz w:val="24"/>
          <w:szCs w:val="24"/>
        </w:rPr>
        <w:t>.</w:t>
      </w:r>
    </w:p>
    <w:p w:rsidR="00AB4FF0" w:rsidRDefault="00AB4FF0" w:rsidP="00AB4FF0">
      <w:pPr>
        <w:jc w:val="both"/>
        <w:rPr>
          <w:rFonts w:eastAsia="Calibri"/>
          <w:sz w:val="24"/>
          <w:szCs w:val="24"/>
        </w:rPr>
      </w:pPr>
      <w:r w:rsidRPr="00CE252A">
        <w:rPr>
          <w:rFonts w:eastAsia="Calibri"/>
          <w:sz w:val="24"/>
          <w:szCs w:val="24"/>
        </w:rPr>
        <w:t>Tabelarni pr</w:t>
      </w:r>
      <w:r>
        <w:rPr>
          <w:rFonts w:eastAsia="Calibri"/>
          <w:sz w:val="24"/>
          <w:szCs w:val="24"/>
        </w:rPr>
        <w:t>ikaz građenja komunalne infrastrukture</w:t>
      </w:r>
      <w:r w:rsidRPr="00CE252A">
        <w:rPr>
          <w:rFonts w:eastAsia="Calibri"/>
          <w:sz w:val="24"/>
          <w:szCs w:val="24"/>
        </w:rPr>
        <w:t>:</w:t>
      </w:r>
    </w:p>
    <w:p w:rsidR="00AB4FF0" w:rsidRDefault="00AB4FF0" w:rsidP="00AB4FF0">
      <w:pPr>
        <w:jc w:val="both"/>
        <w:rPr>
          <w:rFonts w:eastAsia="Calibri"/>
          <w:sz w:val="24"/>
          <w:szCs w:val="24"/>
        </w:rPr>
      </w:pPr>
    </w:p>
    <w:p w:rsidR="00AB4FF0" w:rsidRPr="00833971" w:rsidRDefault="00AB4FF0" w:rsidP="00AB4FF0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833971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AB4FF0" w:rsidRPr="00833971" w:rsidTr="003B3B3C">
        <w:tc>
          <w:tcPr>
            <w:tcW w:w="851" w:type="dxa"/>
            <w:shd w:val="clear" w:color="auto" w:fill="D9D9D9"/>
          </w:tcPr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559" w:type="dxa"/>
            <w:shd w:val="clear" w:color="auto" w:fill="D9D9D9"/>
          </w:tcPr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833971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 IZMJENE I DOPUNE</w:t>
            </w:r>
          </w:p>
        </w:tc>
      </w:tr>
      <w:tr w:rsidR="00AB4FF0" w:rsidRPr="00833971" w:rsidTr="003B3B3C">
        <w:tc>
          <w:tcPr>
            <w:tcW w:w="851" w:type="dxa"/>
          </w:tcPr>
          <w:p w:rsidR="00AB4FF0" w:rsidRPr="00833971" w:rsidRDefault="00AB4FF0" w:rsidP="003B3B3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AB4FF0" w:rsidRPr="00833971" w:rsidRDefault="00AB4FF0" w:rsidP="003B3B3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42119</w:t>
            </w:r>
          </w:p>
        </w:tc>
        <w:tc>
          <w:tcPr>
            <w:tcW w:w="2976" w:type="dxa"/>
          </w:tcPr>
          <w:p w:rsidR="00AB4FF0" w:rsidRPr="00833971" w:rsidRDefault="00AB4FF0" w:rsidP="003B3B3C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Izgradnja Poduzetničke zone u Brezju - građenje</w:t>
            </w:r>
          </w:p>
        </w:tc>
        <w:tc>
          <w:tcPr>
            <w:tcW w:w="1985" w:type="dxa"/>
          </w:tcPr>
          <w:p w:rsidR="00AB4FF0" w:rsidRPr="00833971" w:rsidRDefault="00AB4FF0" w:rsidP="003B3B3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komunalni doprinos</w:t>
            </w:r>
          </w:p>
          <w:p w:rsidR="00AB4FF0" w:rsidRPr="00833971" w:rsidRDefault="00AB4FF0" w:rsidP="003B3B3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komunalna naknada</w:t>
            </w:r>
          </w:p>
          <w:p w:rsidR="00AB4FF0" w:rsidRPr="00833971" w:rsidRDefault="00AB4FF0" w:rsidP="003B3B3C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833971" w:rsidRDefault="00AB4FF0" w:rsidP="003B3B3C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  <w:r w:rsidRPr="00833971">
              <w:rPr>
                <w:rFonts w:eastAsia="Calibri"/>
                <w:color w:val="000000" w:themeColor="text1"/>
                <w:sz w:val="20"/>
                <w:szCs w:val="20"/>
              </w:rPr>
              <w:t>00.000,00</w:t>
            </w:r>
          </w:p>
        </w:tc>
        <w:tc>
          <w:tcPr>
            <w:tcW w:w="1559" w:type="dxa"/>
          </w:tcPr>
          <w:p w:rsidR="00AB4FF0" w:rsidRPr="00833971" w:rsidRDefault="00AB4FF0" w:rsidP="003B3B3C">
            <w:pPr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300.000,00</w:t>
            </w:r>
          </w:p>
        </w:tc>
      </w:tr>
      <w:tr w:rsidR="00AB4FF0" w:rsidRPr="00833971" w:rsidTr="003B3B3C">
        <w:trPr>
          <w:cantSplit/>
        </w:trPr>
        <w:tc>
          <w:tcPr>
            <w:tcW w:w="4678" w:type="dxa"/>
            <w:gridSpan w:val="3"/>
          </w:tcPr>
          <w:p w:rsidR="00AB4FF0" w:rsidRPr="00833971" w:rsidRDefault="00AB4FF0" w:rsidP="003B3B3C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AB4FF0" w:rsidRPr="00833971" w:rsidRDefault="00AB4FF0" w:rsidP="003B3B3C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FF0" w:rsidRPr="00833971" w:rsidRDefault="00AB4FF0" w:rsidP="003B3B3C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0.000,00</w:t>
            </w:r>
          </w:p>
        </w:tc>
        <w:tc>
          <w:tcPr>
            <w:tcW w:w="1559" w:type="dxa"/>
          </w:tcPr>
          <w:p w:rsidR="00AB4FF0" w:rsidRPr="00833971" w:rsidRDefault="00AB4FF0" w:rsidP="003B3B3C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0"/>
              </w:rPr>
              <w:t>3</w:t>
            </w:r>
            <w:r w:rsidRPr="00833971">
              <w:rPr>
                <w:rFonts w:eastAsia="Calibri"/>
                <w:b/>
                <w:color w:val="000000" w:themeColor="text1"/>
                <w:sz w:val="20"/>
                <w:szCs w:val="20"/>
              </w:rPr>
              <w:t>00.000,00</w:t>
            </w:r>
          </w:p>
        </w:tc>
      </w:tr>
    </w:tbl>
    <w:p w:rsidR="00AB4FF0" w:rsidRDefault="00AB4FF0" w:rsidP="00AB4FF0">
      <w:pPr>
        <w:jc w:val="both"/>
        <w:rPr>
          <w:rFonts w:eastAsia="Calibri"/>
          <w:sz w:val="24"/>
          <w:szCs w:val="24"/>
        </w:rPr>
      </w:pPr>
    </w:p>
    <w:p w:rsidR="00AB4FF0" w:rsidRPr="00C323FD" w:rsidRDefault="00AB4FF0" w:rsidP="00AB4FF0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 xml:space="preserve">GRAĐEVINE KOMUNALNE INFRASTRUKTURE KOJE ĆE SE GRADITI RADI UREĐENJA NEUREĐENIH DIJELOVA GRAĐEVINSKOG PODRUČJA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AB4FF0" w:rsidRPr="00C323FD" w:rsidTr="003B3B3C">
        <w:tc>
          <w:tcPr>
            <w:tcW w:w="851" w:type="dxa"/>
            <w:shd w:val="clear" w:color="auto" w:fill="D9D9D9"/>
          </w:tcPr>
          <w:p w:rsidR="00AB4FF0" w:rsidRPr="00C323FD" w:rsidRDefault="00AB4FF0" w:rsidP="003B3B3C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AB4FF0" w:rsidRPr="00C323FD" w:rsidRDefault="00AB4FF0" w:rsidP="003B3B3C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NERAZVRSTANE CESTE</w:t>
            </w:r>
          </w:p>
        </w:tc>
        <w:tc>
          <w:tcPr>
            <w:tcW w:w="1985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559" w:type="dxa"/>
            <w:shd w:val="clear" w:color="auto" w:fill="D9D9D9"/>
          </w:tcPr>
          <w:p w:rsidR="00AB4FF0" w:rsidRPr="000F0D05" w:rsidRDefault="00AB4FF0" w:rsidP="003B3B3C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AB4FF0" w:rsidRPr="000F0D05" w:rsidRDefault="00AB4FF0" w:rsidP="003B3B3C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AB4FF0" w:rsidRPr="00833971" w:rsidTr="003B3B3C">
        <w:tc>
          <w:tcPr>
            <w:tcW w:w="851" w:type="dxa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421311</w:t>
            </w:r>
          </w:p>
        </w:tc>
        <w:tc>
          <w:tcPr>
            <w:tcW w:w="2976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Asfaltiranje prometnice u Lopatincu – Ulica Ljudevita Gaja - građenje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400.000,00</w:t>
            </w:r>
          </w:p>
        </w:tc>
      </w:tr>
      <w:tr w:rsidR="00AB4FF0" w:rsidRPr="00833971" w:rsidTr="003B3B3C">
        <w:tc>
          <w:tcPr>
            <w:tcW w:w="851" w:type="dxa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421311</w:t>
            </w:r>
          </w:p>
        </w:tc>
        <w:tc>
          <w:tcPr>
            <w:tcW w:w="2976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 xml:space="preserve">Izgradnja Stambene zone u Brezju – građenje 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300.000,00</w:t>
            </w:r>
          </w:p>
        </w:tc>
      </w:tr>
      <w:tr w:rsidR="00AB4FF0" w:rsidRPr="00833971" w:rsidTr="003B3B3C">
        <w:tc>
          <w:tcPr>
            <w:tcW w:w="851" w:type="dxa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42131</w:t>
            </w:r>
          </w:p>
        </w:tc>
        <w:tc>
          <w:tcPr>
            <w:tcW w:w="2976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Modernizacija nerazvrstanih cesta - građenje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komunalni doprinos, komunalna naknada, proračun Općine</w:t>
            </w: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1.000.000,00</w:t>
            </w:r>
          </w:p>
        </w:tc>
      </w:tr>
      <w:tr w:rsidR="00AB4FF0" w:rsidRPr="00833971" w:rsidTr="003B3B3C">
        <w:tc>
          <w:tcPr>
            <w:tcW w:w="851" w:type="dxa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323751</w:t>
            </w:r>
          </w:p>
        </w:tc>
        <w:tc>
          <w:tcPr>
            <w:tcW w:w="2976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Projektiranje prometnice Ljudevita Gaja u Lopatincu - procjena troškova projektiranja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50.000,00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50.000,00</w:t>
            </w:r>
          </w:p>
        </w:tc>
      </w:tr>
      <w:tr w:rsidR="00AB4FF0" w:rsidRPr="00833971" w:rsidTr="003B3B3C">
        <w:trPr>
          <w:cantSplit/>
        </w:trPr>
        <w:tc>
          <w:tcPr>
            <w:tcW w:w="4678" w:type="dxa"/>
            <w:gridSpan w:val="3"/>
          </w:tcPr>
          <w:p w:rsidR="00AB4FF0" w:rsidRPr="00833971" w:rsidRDefault="00AB4FF0" w:rsidP="003B3B3C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AB4FF0" w:rsidRPr="00833971" w:rsidRDefault="00AB4FF0" w:rsidP="003B3B3C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833971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B4FF0" w:rsidRPr="00833971" w:rsidRDefault="00AB4FF0" w:rsidP="003B3B3C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1.250.000,00</w:t>
            </w:r>
          </w:p>
        </w:tc>
        <w:tc>
          <w:tcPr>
            <w:tcW w:w="1559" w:type="dxa"/>
          </w:tcPr>
          <w:p w:rsidR="00AB4FF0" w:rsidRPr="00833971" w:rsidRDefault="00AB4FF0" w:rsidP="003B3B3C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1.750.000,00</w:t>
            </w:r>
          </w:p>
        </w:tc>
      </w:tr>
    </w:tbl>
    <w:p w:rsidR="00AB4FF0" w:rsidRDefault="00AB4FF0" w:rsidP="00AB4FF0">
      <w:pPr>
        <w:jc w:val="both"/>
        <w:rPr>
          <w:rFonts w:eastAsia="Calibri"/>
          <w:sz w:val="24"/>
          <w:szCs w:val="24"/>
        </w:rPr>
      </w:pPr>
    </w:p>
    <w:p w:rsidR="00AB4FF0" w:rsidRDefault="00AB4FF0" w:rsidP="00AB4FF0">
      <w:pPr>
        <w:jc w:val="both"/>
        <w:rPr>
          <w:rFonts w:eastAsia="Calibri"/>
          <w:sz w:val="24"/>
          <w:szCs w:val="24"/>
        </w:rPr>
      </w:pPr>
    </w:p>
    <w:p w:rsidR="00AB4FF0" w:rsidRDefault="00AB4FF0" w:rsidP="00AB4FF0">
      <w:pPr>
        <w:jc w:val="both"/>
        <w:rPr>
          <w:rFonts w:eastAsia="Calibri"/>
          <w:sz w:val="24"/>
          <w:szCs w:val="24"/>
        </w:rPr>
      </w:pPr>
    </w:p>
    <w:p w:rsidR="00AB4FF0" w:rsidRDefault="00AB4FF0" w:rsidP="00AB4FF0">
      <w:pPr>
        <w:jc w:val="both"/>
        <w:rPr>
          <w:rFonts w:eastAsia="Calibri"/>
          <w:sz w:val="24"/>
          <w:szCs w:val="24"/>
        </w:rPr>
      </w:pPr>
    </w:p>
    <w:p w:rsidR="00AB4FF0" w:rsidRPr="00C323FD" w:rsidRDefault="00AB4FF0" w:rsidP="00AB4FF0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lastRenderedPageBreak/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AB4FF0" w:rsidRPr="00C323FD" w:rsidTr="003B3B3C">
        <w:tc>
          <w:tcPr>
            <w:tcW w:w="851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JAVNA RASVJETA</w:t>
            </w:r>
          </w:p>
        </w:tc>
        <w:tc>
          <w:tcPr>
            <w:tcW w:w="1985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559" w:type="dxa"/>
            <w:shd w:val="clear" w:color="auto" w:fill="D9D9D9"/>
          </w:tcPr>
          <w:p w:rsidR="00AB4FF0" w:rsidRPr="006B5654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6B5654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B5654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42144</w:t>
            </w:r>
          </w:p>
        </w:tc>
        <w:tc>
          <w:tcPr>
            <w:tcW w:w="2976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Energetski i komunikacijski vodovi – javna rasvjeta - građenje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 xml:space="preserve">programi Ministarstva, proračun Općine </w:t>
            </w: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200.000,00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421441</w:t>
            </w:r>
          </w:p>
        </w:tc>
        <w:tc>
          <w:tcPr>
            <w:tcW w:w="2976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Energetski i komunikacijski vodovi – betonski stupovi -  građenje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421444</w:t>
            </w:r>
          </w:p>
        </w:tc>
        <w:tc>
          <w:tcPr>
            <w:tcW w:w="2976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Javna rasvjeta u Poduzetničkoj zoni Brezje - građenje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Općine, komunalni doprinos</w:t>
            </w: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200.000,00</w:t>
            </w:r>
          </w:p>
        </w:tc>
      </w:tr>
      <w:tr w:rsidR="00AB4FF0" w:rsidRPr="00C323FD" w:rsidTr="003B3B3C">
        <w:trPr>
          <w:cantSplit/>
        </w:trPr>
        <w:tc>
          <w:tcPr>
            <w:tcW w:w="4678" w:type="dxa"/>
            <w:gridSpan w:val="3"/>
          </w:tcPr>
          <w:p w:rsidR="00AB4FF0" w:rsidRPr="00C323FD" w:rsidRDefault="00AB4FF0" w:rsidP="003B3B3C">
            <w:pPr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AB4FF0" w:rsidRPr="00C323FD" w:rsidRDefault="00AB4FF0" w:rsidP="003B3B3C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FF0" w:rsidRPr="00C323FD" w:rsidRDefault="00AB4FF0" w:rsidP="003B3B3C">
            <w:pPr>
              <w:jc w:val="righ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559" w:type="dxa"/>
          </w:tcPr>
          <w:p w:rsidR="00AB4FF0" w:rsidRPr="006B5654" w:rsidRDefault="00AB4FF0" w:rsidP="003B3B3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500.000,00</w:t>
            </w:r>
          </w:p>
        </w:tc>
      </w:tr>
    </w:tbl>
    <w:p w:rsidR="00AB4FF0" w:rsidRPr="00C323FD" w:rsidRDefault="00AB4FF0" w:rsidP="00AB4FF0">
      <w:pPr>
        <w:rPr>
          <w:rFonts w:eastAsia="Calibri"/>
          <w:color w:val="000000" w:themeColor="text1"/>
          <w:sz w:val="24"/>
          <w:szCs w:val="24"/>
        </w:rPr>
      </w:pPr>
    </w:p>
    <w:p w:rsidR="00AB4FF0" w:rsidRPr="00C323FD" w:rsidRDefault="00AB4FF0" w:rsidP="00AB4FF0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323FD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AB4FF0" w:rsidRPr="00C323FD" w:rsidTr="003B3B3C">
        <w:tc>
          <w:tcPr>
            <w:tcW w:w="851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GRAĐEVINE I UREĐAJI JAVNE NAMJENE</w:t>
            </w:r>
          </w:p>
        </w:tc>
        <w:tc>
          <w:tcPr>
            <w:tcW w:w="1985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AB4FF0" w:rsidRPr="00C323FD" w:rsidRDefault="00AB4FF0" w:rsidP="003B3B3C">
            <w:pPr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PLAN ZA 2022</w:t>
            </w:r>
            <w:r w:rsidRPr="00C323F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. godinu</w:t>
            </w:r>
          </w:p>
        </w:tc>
        <w:tc>
          <w:tcPr>
            <w:tcW w:w="1559" w:type="dxa"/>
            <w:shd w:val="clear" w:color="auto" w:fill="D9D9D9"/>
          </w:tcPr>
          <w:p w:rsidR="00AB4FF0" w:rsidRPr="00556683" w:rsidRDefault="00AB4FF0" w:rsidP="003B3B3C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AB4FF0" w:rsidRPr="00556683" w:rsidRDefault="00AB4FF0" w:rsidP="003B3B3C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B6139E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3331FC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Pr="003331FC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421442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Izgradnja optičke mreže – širokopojasni Internet - građenje</w:t>
            </w:r>
          </w:p>
        </w:tc>
        <w:tc>
          <w:tcPr>
            <w:tcW w:w="1985" w:type="dxa"/>
          </w:tcPr>
          <w:p w:rsidR="00AB4FF0" w:rsidRPr="00BA2E50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100.000,00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3331FC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42146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Turistička infrastruktura - građenje</w:t>
            </w:r>
          </w:p>
        </w:tc>
        <w:tc>
          <w:tcPr>
            <w:tcW w:w="1985" w:type="dxa"/>
          </w:tcPr>
          <w:p w:rsidR="00AB4FF0" w:rsidRPr="00BA2E50" w:rsidRDefault="00AB4FF0" w:rsidP="003B3B3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proračun O</w:t>
            </w:r>
            <w:r w:rsidRPr="00BA2E50">
              <w:rPr>
                <w:rFonts w:eastAsia="Calibri"/>
                <w:sz w:val="20"/>
                <w:szCs w:val="20"/>
              </w:rPr>
              <w:t>pćine</w:t>
            </w:r>
          </w:p>
        </w:tc>
        <w:tc>
          <w:tcPr>
            <w:tcW w:w="1701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100.000,00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3331FC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42232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Autobusna stajališta i nadstrešnica - građenje</w:t>
            </w:r>
          </w:p>
        </w:tc>
        <w:tc>
          <w:tcPr>
            <w:tcW w:w="1985" w:type="dxa"/>
          </w:tcPr>
          <w:p w:rsidR="00AB4FF0" w:rsidRPr="00BA2E50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BA2E50">
              <w:rPr>
                <w:rFonts w:eastAsia="Calibri"/>
                <w:sz w:val="20"/>
                <w:szCs w:val="20"/>
              </w:rPr>
              <w:t>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BA2E50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04.</w:t>
            </w:r>
          </w:p>
        </w:tc>
        <w:tc>
          <w:tcPr>
            <w:tcW w:w="851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45111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SRC Pleškovec - građenje</w:t>
            </w:r>
          </w:p>
        </w:tc>
        <w:tc>
          <w:tcPr>
            <w:tcW w:w="1985" w:type="dxa"/>
          </w:tcPr>
          <w:p w:rsidR="00AB4FF0" w:rsidRPr="00BA2E50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1559" w:type="dxa"/>
          </w:tcPr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3331FC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3331FC">
              <w:rPr>
                <w:rFonts w:eastAsia="Calibri"/>
                <w:sz w:val="20"/>
                <w:szCs w:val="20"/>
              </w:rPr>
              <w:t>05.</w:t>
            </w:r>
          </w:p>
        </w:tc>
        <w:tc>
          <w:tcPr>
            <w:tcW w:w="851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45112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Domovi kulture - građenje</w:t>
            </w:r>
          </w:p>
        </w:tc>
        <w:tc>
          <w:tcPr>
            <w:tcW w:w="1985" w:type="dxa"/>
          </w:tcPr>
          <w:p w:rsidR="00AB4FF0" w:rsidRPr="00BA2E50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komunalna naknada, komunalni doprinos</w:t>
            </w:r>
          </w:p>
        </w:tc>
        <w:tc>
          <w:tcPr>
            <w:tcW w:w="1701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3331FC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3331FC">
              <w:rPr>
                <w:rFonts w:eastAsia="Calibri"/>
                <w:sz w:val="20"/>
                <w:szCs w:val="20"/>
              </w:rPr>
              <w:t>06.</w:t>
            </w:r>
          </w:p>
        </w:tc>
        <w:tc>
          <w:tcPr>
            <w:tcW w:w="851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45113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Turističko kulturni centar Jurica Muraia - građenje</w:t>
            </w:r>
          </w:p>
        </w:tc>
        <w:tc>
          <w:tcPr>
            <w:tcW w:w="1985" w:type="dxa"/>
          </w:tcPr>
          <w:p w:rsidR="00AB4FF0" w:rsidRPr="00BA2E50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 xml:space="preserve">proračun Općine, </w:t>
            </w:r>
            <w:r>
              <w:rPr>
                <w:rFonts w:eastAsia="Calibri"/>
                <w:sz w:val="20"/>
                <w:szCs w:val="20"/>
              </w:rPr>
              <w:t>programi Ministarstva</w:t>
            </w:r>
          </w:p>
        </w:tc>
        <w:tc>
          <w:tcPr>
            <w:tcW w:w="1701" w:type="dxa"/>
          </w:tcPr>
          <w:p w:rsidR="00AB4FF0" w:rsidRPr="00953F1A" w:rsidRDefault="00AB4FF0" w:rsidP="003B3B3C">
            <w:pPr>
              <w:jc w:val="right"/>
              <w:rPr>
                <w:rFonts w:eastAsia="Calibri"/>
                <w:color w:val="7030A0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</w:tc>
        <w:tc>
          <w:tcPr>
            <w:tcW w:w="1559" w:type="dxa"/>
          </w:tcPr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BA2E50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07.</w:t>
            </w:r>
          </w:p>
        </w:tc>
        <w:tc>
          <w:tcPr>
            <w:tcW w:w="851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45114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Energetska obnova Dom kulture Dragoslavec</w:t>
            </w:r>
            <w:r>
              <w:rPr>
                <w:rFonts w:eastAsia="Calibri"/>
                <w:sz w:val="20"/>
                <w:szCs w:val="20"/>
              </w:rPr>
              <w:t xml:space="preserve"> - građenje</w:t>
            </w:r>
          </w:p>
        </w:tc>
        <w:tc>
          <w:tcPr>
            <w:tcW w:w="1985" w:type="dxa"/>
          </w:tcPr>
          <w:p w:rsidR="00AB4FF0" w:rsidRPr="00BA2E50" w:rsidRDefault="00AB4FF0" w:rsidP="003B3B3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Programi Ministarstva</w:t>
            </w:r>
            <w:r w:rsidRPr="00BA2E50">
              <w:rPr>
                <w:rFonts w:eastAsia="Calibri"/>
                <w:sz w:val="20"/>
                <w:szCs w:val="20"/>
              </w:rPr>
              <w:t>, proračun Općine</w:t>
            </w:r>
          </w:p>
        </w:tc>
        <w:tc>
          <w:tcPr>
            <w:tcW w:w="1701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građenje -470.000,00</w:t>
            </w:r>
          </w:p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nadzor- 30.000,00</w:t>
            </w:r>
          </w:p>
        </w:tc>
        <w:tc>
          <w:tcPr>
            <w:tcW w:w="1559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500.000,00</w:t>
            </w:r>
          </w:p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građenje -470.000,00</w:t>
            </w:r>
          </w:p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nadzor- 30.000,00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BA2E50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08.</w:t>
            </w:r>
          </w:p>
        </w:tc>
        <w:tc>
          <w:tcPr>
            <w:tcW w:w="851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45116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Dom kulture DVD Vučetinec - građenje</w:t>
            </w:r>
          </w:p>
        </w:tc>
        <w:tc>
          <w:tcPr>
            <w:tcW w:w="1985" w:type="dxa"/>
          </w:tcPr>
          <w:p w:rsidR="00AB4FF0" w:rsidRPr="00BA2E50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proračun Općine, komunalna naknada</w:t>
            </w:r>
          </w:p>
        </w:tc>
        <w:tc>
          <w:tcPr>
            <w:tcW w:w="1701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200.000,00</w:t>
            </w:r>
          </w:p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B4FF0" w:rsidRPr="00E24F17" w:rsidTr="003B3B3C">
        <w:tc>
          <w:tcPr>
            <w:tcW w:w="851" w:type="dxa"/>
          </w:tcPr>
          <w:p w:rsidR="00AB4FF0" w:rsidRPr="00BA2E50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09.</w:t>
            </w:r>
          </w:p>
        </w:tc>
        <w:tc>
          <w:tcPr>
            <w:tcW w:w="851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45117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 Dom kulture Frkanovec - građenje</w:t>
            </w:r>
          </w:p>
        </w:tc>
        <w:tc>
          <w:tcPr>
            <w:tcW w:w="1985" w:type="dxa"/>
          </w:tcPr>
          <w:p w:rsidR="00AB4FF0" w:rsidRPr="00BA2E50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programi Ministarstva, komunalna naknada</w:t>
            </w:r>
          </w:p>
        </w:tc>
        <w:tc>
          <w:tcPr>
            <w:tcW w:w="1701" w:type="dxa"/>
          </w:tcPr>
          <w:p w:rsidR="00AB4FF0" w:rsidRPr="00BA2E5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300.000,00</w:t>
            </w:r>
          </w:p>
        </w:tc>
        <w:tc>
          <w:tcPr>
            <w:tcW w:w="1559" w:type="dxa"/>
          </w:tcPr>
          <w:p w:rsidR="00AB4FF0" w:rsidRPr="00E26F8D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79404E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45118</w:t>
            </w:r>
          </w:p>
        </w:tc>
        <w:tc>
          <w:tcPr>
            <w:tcW w:w="2976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Dodatna ulaganja na građevinskim objektima – SRC Močvara Okrugli Vrh - građenje</w:t>
            </w:r>
          </w:p>
        </w:tc>
        <w:tc>
          <w:tcPr>
            <w:tcW w:w="1985" w:type="dxa"/>
          </w:tcPr>
          <w:p w:rsidR="00AB4FF0" w:rsidRPr="0079404E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Općine, komunalna naknada</w:t>
            </w:r>
          </w:p>
        </w:tc>
        <w:tc>
          <w:tcPr>
            <w:tcW w:w="1701" w:type="dxa"/>
          </w:tcPr>
          <w:p w:rsidR="00AB4FF0" w:rsidRPr="0079404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200.000,00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79404E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51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45119</w:t>
            </w:r>
          </w:p>
        </w:tc>
        <w:tc>
          <w:tcPr>
            <w:tcW w:w="2976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Dodatna ulaganja na građevinskim objektima – Općinska uprava Pleškovec - građenje</w:t>
            </w:r>
          </w:p>
        </w:tc>
        <w:tc>
          <w:tcPr>
            <w:tcW w:w="1985" w:type="dxa"/>
          </w:tcPr>
          <w:p w:rsidR="00AB4FF0" w:rsidRPr="0079404E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Općine, komunalna naknada</w:t>
            </w:r>
          </w:p>
          <w:p w:rsidR="00AB4FF0" w:rsidRPr="0079404E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naknade za koncesije</w:t>
            </w:r>
          </w:p>
        </w:tc>
        <w:tc>
          <w:tcPr>
            <w:tcW w:w="1701" w:type="dxa"/>
          </w:tcPr>
          <w:p w:rsidR="00AB4FF0" w:rsidRPr="0079404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100.000,00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3331FC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3331FC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323752</w:t>
            </w:r>
          </w:p>
        </w:tc>
        <w:tc>
          <w:tcPr>
            <w:tcW w:w="2976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Projektiranje dogradnje i adaptacije Dječjeg vrtića Brezje - procjena troškova projektiranja</w:t>
            </w:r>
          </w:p>
        </w:tc>
        <w:tc>
          <w:tcPr>
            <w:tcW w:w="1985" w:type="dxa"/>
          </w:tcPr>
          <w:p w:rsidR="00AB4FF0" w:rsidRPr="0079404E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79404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90.000,00</w:t>
            </w:r>
          </w:p>
        </w:tc>
        <w:tc>
          <w:tcPr>
            <w:tcW w:w="1559" w:type="dxa"/>
          </w:tcPr>
          <w:p w:rsidR="00AB4FF0" w:rsidRPr="00B6139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90.000,00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323753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 xml:space="preserve">Projektiranje dogradnje i adaptacije Doma kulture u Malom Mihaljevcu - procjena troškova projektiranja 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70.000,00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150.000,00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323755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Izrada idejnog rješenja – Turističko-edukacijski centar za razvoj ruralnog turizma</w:t>
            </w:r>
            <w:r>
              <w:rPr>
                <w:rFonts w:eastAsia="Calibri"/>
                <w:sz w:val="20"/>
                <w:szCs w:val="20"/>
              </w:rPr>
              <w:t xml:space="preserve"> – procjena troškova projektiranja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90.000,00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323756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Izrada idejnog rješenja – Poduzetnički akcelerator</w:t>
            </w:r>
            <w:r>
              <w:rPr>
                <w:rFonts w:eastAsia="Calibri"/>
                <w:sz w:val="20"/>
                <w:szCs w:val="20"/>
              </w:rPr>
              <w:t xml:space="preserve"> – procjena troškova projektiranja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150.000,00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75.000,00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323757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Projektiranje – Turističko-edukacijski centar za razvoj ruralnog turizma</w:t>
            </w:r>
            <w:r>
              <w:rPr>
                <w:rFonts w:eastAsia="Calibri"/>
                <w:sz w:val="20"/>
                <w:szCs w:val="20"/>
              </w:rPr>
              <w:t xml:space="preserve"> – procjena troškova projektiranja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240.000,00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323758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Projektiranje – Poduzetnički akcelerator</w:t>
            </w:r>
            <w:r>
              <w:rPr>
                <w:rFonts w:eastAsia="Calibri"/>
                <w:sz w:val="20"/>
                <w:szCs w:val="20"/>
              </w:rPr>
              <w:t xml:space="preserve"> – procjena troškova projektiranja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240.000,00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79404E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  <w:r w:rsidRPr="007940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421211</w:t>
            </w:r>
          </w:p>
        </w:tc>
        <w:tc>
          <w:tcPr>
            <w:tcW w:w="2976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Reciklažno dvorište - građenje</w:t>
            </w:r>
          </w:p>
        </w:tc>
        <w:tc>
          <w:tcPr>
            <w:tcW w:w="1985" w:type="dxa"/>
          </w:tcPr>
          <w:p w:rsidR="00AB4FF0" w:rsidRPr="0079404E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79404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AB4FF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79404E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45120</w:t>
            </w:r>
          </w:p>
        </w:tc>
        <w:tc>
          <w:tcPr>
            <w:tcW w:w="2976" w:type="dxa"/>
          </w:tcPr>
          <w:p w:rsidR="00AB4FF0" w:rsidRPr="0079404E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</w:t>
            </w:r>
            <w:r>
              <w:rPr>
                <w:rFonts w:eastAsia="Calibri"/>
                <w:sz w:val="20"/>
                <w:szCs w:val="20"/>
              </w:rPr>
              <w:t xml:space="preserve"> Rekonstrukcija Dječjeg vrtića Brezje - građenje</w:t>
            </w:r>
          </w:p>
        </w:tc>
        <w:tc>
          <w:tcPr>
            <w:tcW w:w="1985" w:type="dxa"/>
          </w:tcPr>
          <w:p w:rsidR="00AB4FF0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</w:t>
            </w:r>
          </w:p>
          <w:p w:rsidR="00AB4FF0" w:rsidRPr="0079404E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:rsidR="00AB4FF0" w:rsidRPr="0079404E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400.000,00</w:t>
            </w:r>
          </w:p>
        </w:tc>
        <w:tc>
          <w:tcPr>
            <w:tcW w:w="1559" w:type="dxa"/>
          </w:tcPr>
          <w:p w:rsidR="00AB4FF0" w:rsidRPr="00B935D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A93456">
              <w:rPr>
                <w:rFonts w:eastAsia="Calibri"/>
                <w:sz w:val="20"/>
                <w:szCs w:val="20"/>
              </w:rPr>
              <w:t>400.000,00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851" w:type="dxa"/>
          </w:tcPr>
          <w:p w:rsidR="00AB4FF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45121</w:t>
            </w:r>
          </w:p>
        </w:tc>
        <w:tc>
          <w:tcPr>
            <w:tcW w:w="2976" w:type="dxa"/>
          </w:tcPr>
          <w:p w:rsidR="00AB4FF0" w:rsidRPr="00BA2E50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Dodatna ulaganja na građevinskim objektima –</w:t>
            </w:r>
            <w:r>
              <w:rPr>
                <w:rFonts w:eastAsia="Calibri"/>
                <w:sz w:val="20"/>
                <w:szCs w:val="20"/>
              </w:rPr>
              <w:t xml:space="preserve"> Radovi na plinskim instalacijama i grijanju SRC Brezje - građenje</w:t>
            </w:r>
          </w:p>
        </w:tc>
        <w:tc>
          <w:tcPr>
            <w:tcW w:w="1985" w:type="dxa"/>
          </w:tcPr>
          <w:p w:rsidR="00AB4FF0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79404E">
              <w:rPr>
                <w:rFonts w:eastAsia="Calibri"/>
                <w:sz w:val="20"/>
                <w:szCs w:val="20"/>
              </w:rPr>
              <w:t>proračun Općine</w:t>
            </w:r>
          </w:p>
          <w:p w:rsidR="00AB4FF0" w:rsidRPr="0079404E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BA2E50">
              <w:rPr>
                <w:rFonts w:eastAsia="Calibri"/>
                <w:sz w:val="20"/>
                <w:szCs w:val="20"/>
              </w:rPr>
              <w:t>komunalna naknada</w:t>
            </w:r>
          </w:p>
        </w:tc>
        <w:tc>
          <w:tcPr>
            <w:tcW w:w="1701" w:type="dxa"/>
          </w:tcPr>
          <w:p w:rsidR="00AB4FF0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175.000,00</w:t>
            </w:r>
          </w:p>
        </w:tc>
        <w:tc>
          <w:tcPr>
            <w:tcW w:w="1559" w:type="dxa"/>
          </w:tcPr>
          <w:p w:rsidR="00AB4FF0" w:rsidRPr="00B935D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175.000,00</w:t>
            </w:r>
          </w:p>
        </w:tc>
      </w:tr>
      <w:tr w:rsidR="00AB4FF0" w:rsidRPr="00E24F17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45122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 xml:space="preserve">Dodatna ulaganja na građevinskim objektima – Područna škola u Zasadbregu </w:t>
            </w:r>
            <w:r>
              <w:rPr>
                <w:rFonts w:eastAsia="Calibri"/>
                <w:sz w:val="20"/>
                <w:szCs w:val="20"/>
              </w:rPr>
              <w:t>- građenje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programi Ministarstva</w:t>
            </w:r>
          </w:p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Međimurska županija</w:t>
            </w:r>
          </w:p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2.750.000,00</w:t>
            </w:r>
          </w:p>
        </w:tc>
      </w:tr>
      <w:tr w:rsidR="00AB4FF0" w:rsidRPr="00E24F17" w:rsidTr="003B3B3C">
        <w:tc>
          <w:tcPr>
            <w:tcW w:w="4678" w:type="dxa"/>
            <w:gridSpan w:val="3"/>
          </w:tcPr>
          <w:p w:rsidR="00AB4FF0" w:rsidRPr="00964293" w:rsidRDefault="00AB4FF0" w:rsidP="003B3B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3.985.000,00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7.390.000,00</w:t>
            </w:r>
          </w:p>
        </w:tc>
      </w:tr>
    </w:tbl>
    <w:p w:rsidR="00AB4FF0" w:rsidRDefault="00AB4FF0" w:rsidP="00AB4FF0">
      <w:pPr>
        <w:rPr>
          <w:rFonts w:eastAsia="Calibri"/>
          <w:color w:val="FF0000"/>
          <w:sz w:val="24"/>
          <w:szCs w:val="24"/>
        </w:rPr>
      </w:pPr>
    </w:p>
    <w:p w:rsidR="00AB4FF0" w:rsidRPr="003712C0" w:rsidRDefault="00AB4FF0" w:rsidP="00AB4FF0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U UREĐENIM DIJELOVIMA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AB4FF0" w:rsidRPr="00964293" w:rsidTr="003B3B3C">
        <w:tc>
          <w:tcPr>
            <w:tcW w:w="851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PLAN ZA 2022. godinu</w:t>
            </w:r>
          </w:p>
        </w:tc>
        <w:tc>
          <w:tcPr>
            <w:tcW w:w="1559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AB4FF0" w:rsidRPr="00964293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42127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Sportsko rekreacijski objekt SRC Zasadbreg – građenje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</w:tr>
      <w:tr w:rsidR="00AB4FF0" w:rsidRPr="00964293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42140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Izgradnja dječjeg igrališta vrtić Lopatinec - građenje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</w:tr>
      <w:tr w:rsidR="00AB4FF0" w:rsidRPr="00964293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03.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42141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 xml:space="preserve">Izgradnja rukometnog </w:t>
            </w:r>
            <w:r w:rsidRPr="00964293">
              <w:rPr>
                <w:rFonts w:eastAsia="Calibri"/>
                <w:sz w:val="20"/>
                <w:szCs w:val="20"/>
              </w:rPr>
              <w:lastRenderedPageBreak/>
              <w:t>asfaltiranog igrališta – SRC Brezje - građenje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lastRenderedPageBreak/>
              <w:t>proračun Općine</w:t>
            </w: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200.000,00</w:t>
            </w:r>
          </w:p>
        </w:tc>
      </w:tr>
      <w:tr w:rsidR="00AB4FF0" w:rsidRPr="00964293" w:rsidTr="003B3B3C">
        <w:tc>
          <w:tcPr>
            <w:tcW w:w="4678" w:type="dxa"/>
            <w:gridSpan w:val="3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600.000,00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600.000,00</w:t>
            </w:r>
          </w:p>
        </w:tc>
      </w:tr>
    </w:tbl>
    <w:p w:rsidR="00AB4FF0" w:rsidRPr="009A409E" w:rsidRDefault="00AB4FF0" w:rsidP="00AB4FF0">
      <w:pPr>
        <w:rPr>
          <w:rFonts w:eastAsia="Calibri"/>
          <w:color w:val="7030A0"/>
          <w:sz w:val="20"/>
          <w:szCs w:val="20"/>
        </w:rPr>
      </w:pPr>
    </w:p>
    <w:p w:rsidR="00AB4FF0" w:rsidRPr="00B935D3" w:rsidRDefault="00AB4FF0" w:rsidP="00AB4FF0">
      <w:pPr>
        <w:jc w:val="both"/>
        <w:rPr>
          <w:rFonts w:eastAsia="Calibri"/>
          <w:sz w:val="20"/>
          <w:szCs w:val="20"/>
        </w:rPr>
      </w:pPr>
      <w:r w:rsidRPr="00B935D3">
        <w:rPr>
          <w:rFonts w:eastAsia="Calibri"/>
          <w:b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AB4FF0" w:rsidRPr="00B935D3" w:rsidTr="003B3B3C">
        <w:tc>
          <w:tcPr>
            <w:tcW w:w="851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JAVNE ZELENE POVRŠINE</w:t>
            </w:r>
          </w:p>
        </w:tc>
        <w:tc>
          <w:tcPr>
            <w:tcW w:w="1985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PLAN ZA 2022. godinu</w:t>
            </w:r>
          </w:p>
        </w:tc>
        <w:tc>
          <w:tcPr>
            <w:tcW w:w="1559" w:type="dxa"/>
            <w:shd w:val="clear" w:color="auto" w:fill="D9D9D9"/>
          </w:tcPr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964293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64293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AB4FF0" w:rsidRPr="00B935D3" w:rsidTr="003B3B3C">
        <w:tc>
          <w:tcPr>
            <w:tcW w:w="851" w:type="dxa"/>
          </w:tcPr>
          <w:p w:rsidR="00AB4FF0" w:rsidRPr="00964293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42126</w:t>
            </w:r>
          </w:p>
        </w:tc>
        <w:tc>
          <w:tcPr>
            <w:tcW w:w="2976" w:type="dxa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Sportsko rekreacijski objekt SRC Rogoznica - građenje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5.000.000,00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sz w:val="20"/>
                <w:szCs w:val="20"/>
              </w:rPr>
              <w:t>5.000.000,00</w:t>
            </w:r>
          </w:p>
        </w:tc>
      </w:tr>
      <w:tr w:rsidR="00AB4FF0" w:rsidRPr="003712C0" w:rsidTr="003B3B3C">
        <w:tc>
          <w:tcPr>
            <w:tcW w:w="4678" w:type="dxa"/>
            <w:gridSpan w:val="3"/>
          </w:tcPr>
          <w:p w:rsidR="00AB4FF0" w:rsidRPr="00964293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AB4FF0" w:rsidRPr="00964293" w:rsidRDefault="00AB4FF0" w:rsidP="003B3B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5.000.000,00</w:t>
            </w:r>
          </w:p>
        </w:tc>
        <w:tc>
          <w:tcPr>
            <w:tcW w:w="1559" w:type="dxa"/>
          </w:tcPr>
          <w:p w:rsidR="00AB4FF0" w:rsidRPr="00964293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964293">
              <w:rPr>
                <w:rFonts w:eastAsia="Calibri"/>
                <w:b/>
                <w:sz w:val="20"/>
                <w:szCs w:val="20"/>
              </w:rPr>
              <w:t>5.000.000,00</w:t>
            </w:r>
          </w:p>
        </w:tc>
      </w:tr>
    </w:tbl>
    <w:p w:rsidR="00AB4FF0" w:rsidRDefault="00AB4FF0" w:rsidP="00AB4FF0">
      <w:pPr>
        <w:rPr>
          <w:rFonts w:eastAsia="Calibri"/>
          <w:color w:val="FF0000"/>
          <w:sz w:val="20"/>
          <w:szCs w:val="20"/>
        </w:rPr>
      </w:pPr>
    </w:p>
    <w:p w:rsidR="00AB4FF0" w:rsidRPr="003712C0" w:rsidRDefault="00AB4FF0" w:rsidP="00AB4FF0">
      <w:pPr>
        <w:jc w:val="both"/>
        <w:rPr>
          <w:rFonts w:eastAsia="Calibri"/>
          <w:color w:val="000000" w:themeColor="text1"/>
          <w:sz w:val="20"/>
          <w:szCs w:val="20"/>
        </w:rPr>
      </w:pPr>
      <w:r w:rsidRPr="003712C0">
        <w:rPr>
          <w:rFonts w:eastAsia="Calibri"/>
          <w:b/>
          <w:color w:val="000000" w:themeColor="text1"/>
          <w:sz w:val="24"/>
          <w:szCs w:val="24"/>
        </w:rPr>
        <w:t>GRAĐEVINE KOMUNALNE INFRASTRUKTURE KOJE ĆE SE GRADITI RADI UREĐENJA NEUREĐENIH DIJELOVA GRAĐEVINSKOG PODRUČJA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AB4FF0" w:rsidRPr="009A409E" w:rsidTr="003B3B3C">
        <w:tc>
          <w:tcPr>
            <w:tcW w:w="851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JAVNE PROMETNE POVRŠINE NA KOJIMA NIJE DOPUŠTEN PROMET MOTORNIH VOZILA</w:t>
            </w:r>
          </w:p>
        </w:tc>
        <w:tc>
          <w:tcPr>
            <w:tcW w:w="1985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PLAN ZA 2022. godinu</w:t>
            </w:r>
          </w:p>
        </w:tc>
        <w:tc>
          <w:tcPr>
            <w:tcW w:w="1559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AB4FF0" w:rsidRPr="009A409E" w:rsidTr="003B3B3C">
        <w:tc>
          <w:tcPr>
            <w:tcW w:w="851" w:type="dxa"/>
            <w:shd w:val="clear" w:color="auto" w:fill="FFFFFF" w:themeFill="background1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  <w:shd w:val="clear" w:color="auto" w:fill="FFFFFF" w:themeFill="background1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42135</w:t>
            </w:r>
          </w:p>
        </w:tc>
        <w:tc>
          <w:tcPr>
            <w:tcW w:w="2976" w:type="dxa"/>
            <w:shd w:val="clear" w:color="auto" w:fill="FFFFFF" w:themeFill="background1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Pješačko-biciklističke staze i nogostupi – građenje</w:t>
            </w:r>
          </w:p>
        </w:tc>
        <w:tc>
          <w:tcPr>
            <w:tcW w:w="1985" w:type="dxa"/>
            <w:shd w:val="clear" w:color="auto" w:fill="FFFFFF" w:themeFill="background1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  <w:shd w:val="clear" w:color="auto" w:fill="FFFFFF" w:themeFill="background1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B4FF0" w:rsidRPr="005A35C5" w:rsidRDefault="00AB4FF0" w:rsidP="003B3B3C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5A35C5">
              <w:rPr>
                <w:rFonts w:eastAsia="Calibri"/>
                <w:bCs/>
                <w:sz w:val="20"/>
                <w:szCs w:val="20"/>
              </w:rPr>
              <w:t>300.000,00</w:t>
            </w:r>
          </w:p>
        </w:tc>
      </w:tr>
      <w:tr w:rsidR="00AB4FF0" w:rsidRPr="009A409E" w:rsidTr="003B3B3C">
        <w:tc>
          <w:tcPr>
            <w:tcW w:w="851" w:type="dxa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02.</w:t>
            </w:r>
          </w:p>
        </w:tc>
        <w:tc>
          <w:tcPr>
            <w:tcW w:w="851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323754</w:t>
            </w:r>
          </w:p>
        </w:tc>
        <w:tc>
          <w:tcPr>
            <w:tcW w:w="2976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Projektiranje pješačko biciklističkih staza i autobusnih stajališta uz ŽUC ceste - procjena troškova projektiranja – procjena troškova projektiranja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</w:tr>
      <w:tr w:rsidR="00AB4FF0" w:rsidRPr="003712C0" w:rsidTr="003B3B3C">
        <w:tc>
          <w:tcPr>
            <w:tcW w:w="4678" w:type="dxa"/>
            <w:gridSpan w:val="3"/>
          </w:tcPr>
          <w:p w:rsidR="00AB4FF0" w:rsidRPr="005A35C5" w:rsidRDefault="00AB4FF0" w:rsidP="003B3B3C">
            <w:pPr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400.000,00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400.000,00</w:t>
            </w:r>
          </w:p>
        </w:tc>
      </w:tr>
    </w:tbl>
    <w:p w:rsidR="00AB4FF0" w:rsidRDefault="00AB4FF0" w:rsidP="00AB4FF0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AB4FF0" w:rsidRPr="003712C0" w:rsidRDefault="00AB4FF0" w:rsidP="00AB4FF0">
      <w:pPr>
        <w:jc w:val="both"/>
        <w:rPr>
          <w:rFonts w:eastAsia="Calibri"/>
          <w:b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POSTOJEĆA GRAĐEVINA KOMUNALNE</w:t>
      </w:r>
      <w:r>
        <w:rPr>
          <w:rFonts w:eastAsia="Calibri"/>
          <w:b/>
          <w:color w:val="000000" w:themeColor="text1"/>
          <w:sz w:val="24"/>
          <w:szCs w:val="24"/>
        </w:rPr>
        <w:t xml:space="preserve"> INFRASTRUKTURA </w:t>
      </w:r>
      <w:r>
        <w:rPr>
          <w:rFonts w:eastAsia="Calibri"/>
          <w:b/>
          <w:color w:val="000000" w:themeColor="text1"/>
          <w:sz w:val="24"/>
          <w:szCs w:val="24"/>
        </w:rPr>
        <w:t>KOJA ĆE SE REKONSTRUIRATI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976"/>
        <w:gridCol w:w="1985"/>
        <w:gridCol w:w="1701"/>
        <w:gridCol w:w="1559"/>
      </w:tblGrid>
      <w:tr w:rsidR="00AB4FF0" w:rsidRPr="006B5654" w:rsidTr="003B3B3C">
        <w:tc>
          <w:tcPr>
            <w:tcW w:w="851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2976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GROBLJA</w:t>
            </w:r>
          </w:p>
        </w:tc>
        <w:tc>
          <w:tcPr>
            <w:tcW w:w="1985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IZVOR FINANCIRANJA</w:t>
            </w:r>
          </w:p>
        </w:tc>
        <w:tc>
          <w:tcPr>
            <w:tcW w:w="1701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PLAN ZA 2022. godinu</w:t>
            </w:r>
          </w:p>
        </w:tc>
        <w:tc>
          <w:tcPr>
            <w:tcW w:w="1559" w:type="dxa"/>
            <w:shd w:val="clear" w:color="auto" w:fill="D9D9D9"/>
          </w:tcPr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B4FF0" w:rsidRPr="005A35C5" w:rsidRDefault="00AB4FF0" w:rsidP="003B3B3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A35C5">
              <w:rPr>
                <w:rFonts w:eastAsia="Calibri"/>
                <w:b/>
                <w:bCs/>
                <w:sz w:val="20"/>
                <w:szCs w:val="20"/>
              </w:rPr>
              <w:t>I IZMJENE I DOPUNE</w:t>
            </w:r>
          </w:p>
        </w:tc>
      </w:tr>
      <w:tr w:rsidR="00AB4FF0" w:rsidRPr="006B5654" w:rsidTr="003B3B3C">
        <w:tc>
          <w:tcPr>
            <w:tcW w:w="851" w:type="dxa"/>
          </w:tcPr>
          <w:p w:rsidR="00AB4FF0" w:rsidRPr="005A35C5" w:rsidRDefault="00AB4FF0" w:rsidP="003B3B3C">
            <w:pPr>
              <w:jc w:val="center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01.</w:t>
            </w:r>
          </w:p>
        </w:tc>
        <w:tc>
          <w:tcPr>
            <w:tcW w:w="851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323291</w:t>
            </w:r>
          </w:p>
        </w:tc>
        <w:tc>
          <w:tcPr>
            <w:tcW w:w="2976" w:type="dxa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Rekonstrukcija asfaltiranih pješačkih staza - građenje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proračun Općine</w:t>
            </w: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0"/>
                <w:szCs w:val="20"/>
              </w:rPr>
            </w:pPr>
            <w:r w:rsidRPr="005A35C5">
              <w:rPr>
                <w:rFonts w:eastAsia="Calibri"/>
                <w:sz w:val="20"/>
                <w:szCs w:val="20"/>
              </w:rPr>
              <w:t>100.000,00</w:t>
            </w:r>
          </w:p>
        </w:tc>
      </w:tr>
      <w:tr w:rsidR="00AB4FF0" w:rsidRPr="006B5654" w:rsidTr="003B3B3C">
        <w:tc>
          <w:tcPr>
            <w:tcW w:w="4678" w:type="dxa"/>
            <w:gridSpan w:val="3"/>
          </w:tcPr>
          <w:p w:rsidR="00AB4FF0" w:rsidRPr="005A35C5" w:rsidRDefault="00AB4FF0" w:rsidP="003B3B3C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</w:tcPr>
          <w:p w:rsidR="00AB4FF0" w:rsidRPr="005A35C5" w:rsidRDefault="00AB4FF0" w:rsidP="003B3B3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100.000,00</w:t>
            </w:r>
          </w:p>
        </w:tc>
        <w:tc>
          <w:tcPr>
            <w:tcW w:w="1559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5A35C5">
              <w:rPr>
                <w:rFonts w:eastAsia="Calibri"/>
                <w:b/>
                <w:sz w:val="20"/>
                <w:szCs w:val="20"/>
              </w:rPr>
              <w:t>100.000,00</w:t>
            </w:r>
          </w:p>
        </w:tc>
      </w:tr>
    </w:tbl>
    <w:p w:rsidR="00AB4FF0" w:rsidRPr="006B5654" w:rsidRDefault="00AB4FF0" w:rsidP="00AB4FF0">
      <w:pPr>
        <w:rPr>
          <w:rFonts w:eastAsia="Calibri"/>
          <w:sz w:val="24"/>
          <w:szCs w:val="24"/>
        </w:rPr>
      </w:pPr>
    </w:p>
    <w:p w:rsidR="00AB4FF0" w:rsidRPr="00E24F17" w:rsidRDefault="00AB4FF0" w:rsidP="00AB4FF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5</w:t>
      </w:r>
      <w:r w:rsidRPr="00E24F17">
        <w:rPr>
          <w:rFonts w:eastAsia="Calibri"/>
          <w:b/>
          <w:sz w:val="24"/>
          <w:szCs w:val="24"/>
        </w:rPr>
        <w:t>.</w:t>
      </w:r>
    </w:p>
    <w:p w:rsidR="00AB4FF0" w:rsidRPr="00E24F17" w:rsidRDefault="00AB4FF0" w:rsidP="00AB4FF0">
      <w:pPr>
        <w:jc w:val="both"/>
        <w:rPr>
          <w:rFonts w:eastAsia="Calibri"/>
          <w:sz w:val="24"/>
          <w:szCs w:val="24"/>
        </w:rPr>
      </w:pPr>
      <w:r w:rsidRPr="00E24F17">
        <w:rPr>
          <w:rFonts w:eastAsia="Calibri"/>
          <w:sz w:val="24"/>
          <w:szCs w:val="24"/>
        </w:rPr>
        <w:t xml:space="preserve">Sredstva potrebna za ostvarivanje ovog Programa planiraju se iz slijedećih izvora: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268"/>
      </w:tblGrid>
      <w:tr w:rsidR="00AB4FF0" w:rsidRPr="00E24F17" w:rsidTr="003B3B3C">
        <w:tc>
          <w:tcPr>
            <w:tcW w:w="817" w:type="dxa"/>
            <w:shd w:val="clear" w:color="auto" w:fill="D9D9D9"/>
          </w:tcPr>
          <w:p w:rsidR="00AB4FF0" w:rsidRPr="00E24F17" w:rsidRDefault="00AB4FF0" w:rsidP="003B3B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24F17">
              <w:rPr>
                <w:rFonts w:eastAsia="Calibri"/>
                <w:b/>
                <w:sz w:val="24"/>
                <w:szCs w:val="24"/>
              </w:rPr>
              <w:t>R.b</w:t>
            </w:r>
            <w:proofErr w:type="spellEnd"/>
            <w:r w:rsidRPr="00E24F17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D9D9D9"/>
          </w:tcPr>
          <w:p w:rsidR="00AB4FF0" w:rsidRPr="00E24F17" w:rsidRDefault="00AB4FF0" w:rsidP="003B3B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>Izvor prihoda</w:t>
            </w:r>
          </w:p>
        </w:tc>
        <w:tc>
          <w:tcPr>
            <w:tcW w:w="2268" w:type="dxa"/>
            <w:shd w:val="clear" w:color="auto" w:fill="D9D9D9"/>
          </w:tcPr>
          <w:p w:rsidR="00AB4FF0" w:rsidRDefault="00AB4FF0" w:rsidP="003B3B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>Procjena prihoda</w:t>
            </w:r>
          </w:p>
          <w:p w:rsidR="00AB4FF0" w:rsidRPr="00E24F17" w:rsidRDefault="00AB4FF0" w:rsidP="003B3B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24F17">
              <w:rPr>
                <w:rFonts w:eastAsia="Calibri"/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2268" w:type="dxa"/>
            <w:shd w:val="clear" w:color="auto" w:fill="D9D9D9"/>
          </w:tcPr>
          <w:p w:rsidR="00AB4FF0" w:rsidRDefault="00AB4FF0" w:rsidP="003B3B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Izmjene i </w:t>
            </w:r>
          </w:p>
          <w:p w:rsidR="00AB4FF0" w:rsidRPr="00E24F17" w:rsidRDefault="00AB4FF0" w:rsidP="003B3B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dopune</w:t>
            </w:r>
          </w:p>
        </w:tc>
      </w:tr>
      <w:tr w:rsidR="00AB4FF0" w:rsidRPr="00E24F17" w:rsidTr="003B3B3C">
        <w:tc>
          <w:tcPr>
            <w:tcW w:w="817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01.</w:t>
            </w:r>
          </w:p>
        </w:tc>
        <w:tc>
          <w:tcPr>
            <w:tcW w:w="4536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Prihod od komunalnog doprinosa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250.000,00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250.000,00</w:t>
            </w:r>
          </w:p>
        </w:tc>
      </w:tr>
      <w:tr w:rsidR="00AB4FF0" w:rsidRPr="00E24F17" w:rsidTr="003B3B3C">
        <w:tc>
          <w:tcPr>
            <w:tcW w:w="817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02.</w:t>
            </w:r>
          </w:p>
        </w:tc>
        <w:tc>
          <w:tcPr>
            <w:tcW w:w="4536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Prihod od komunalne naknade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400.000,00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400.000,00</w:t>
            </w:r>
          </w:p>
        </w:tc>
      </w:tr>
      <w:tr w:rsidR="00AB4FF0" w:rsidRPr="00E24F17" w:rsidTr="003B3B3C">
        <w:tc>
          <w:tcPr>
            <w:tcW w:w="817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03.</w:t>
            </w:r>
          </w:p>
        </w:tc>
        <w:tc>
          <w:tcPr>
            <w:tcW w:w="4536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Naknade za koncesije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50.000,00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sz w:val="24"/>
                <w:szCs w:val="24"/>
              </w:rPr>
              <w:t>50.000,00</w:t>
            </w:r>
          </w:p>
        </w:tc>
      </w:tr>
      <w:tr w:rsidR="00AB4FF0" w:rsidRPr="00E24F17" w:rsidTr="003B3B3C">
        <w:tc>
          <w:tcPr>
            <w:tcW w:w="817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04.</w:t>
            </w:r>
          </w:p>
        </w:tc>
        <w:tc>
          <w:tcPr>
            <w:tcW w:w="4536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Fondovi Europske unije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4.000.000,00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4.000.000,00</w:t>
            </w:r>
          </w:p>
        </w:tc>
      </w:tr>
      <w:tr w:rsidR="00AB4FF0" w:rsidRPr="00E24F17" w:rsidTr="003B3B3C">
        <w:tc>
          <w:tcPr>
            <w:tcW w:w="817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05.</w:t>
            </w:r>
          </w:p>
        </w:tc>
        <w:tc>
          <w:tcPr>
            <w:tcW w:w="4536" w:type="dxa"/>
            <w:shd w:val="clear" w:color="auto" w:fill="auto"/>
          </w:tcPr>
          <w:p w:rsidR="00AB4FF0" w:rsidRPr="005A35C5" w:rsidRDefault="00AB4FF0" w:rsidP="003B3B3C">
            <w:pPr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Kapitalne pomoći iz državnog proračuna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3.000.000,00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3.800.000,00</w:t>
            </w:r>
          </w:p>
        </w:tc>
      </w:tr>
      <w:tr w:rsidR="00AB4FF0" w:rsidRPr="00E24F17" w:rsidTr="003B3B3C">
        <w:tc>
          <w:tcPr>
            <w:tcW w:w="817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06.</w:t>
            </w:r>
          </w:p>
        </w:tc>
        <w:tc>
          <w:tcPr>
            <w:tcW w:w="4536" w:type="dxa"/>
            <w:shd w:val="clear" w:color="auto" w:fill="auto"/>
          </w:tcPr>
          <w:p w:rsidR="00AB4FF0" w:rsidRPr="005A35C5" w:rsidRDefault="00AB4FF0" w:rsidP="003B3B3C">
            <w:pPr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Kapitalne pomoći iz županijskog proračuna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1.600.000,00</w:t>
            </w:r>
          </w:p>
        </w:tc>
      </w:tr>
      <w:tr w:rsidR="00AB4FF0" w:rsidRPr="00565FA9" w:rsidTr="003B3B3C">
        <w:tc>
          <w:tcPr>
            <w:tcW w:w="817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lastRenderedPageBreak/>
              <w:t>07.</w:t>
            </w:r>
          </w:p>
        </w:tc>
        <w:tc>
          <w:tcPr>
            <w:tcW w:w="4536" w:type="dxa"/>
            <w:shd w:val="clear" w:color="auto" w:fill="auto"/>
          </w:tcPr>
          <w:p w:rsidR="00AB4FF0" w:rsidRPr="005A35C5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Proračun Općine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4.835.000,00</w:t>
            </w:r>
          </w:p>
        </w:tc>
        <w:tc>
          <w:tcPr>
            <w:tcW w:w="2268" w:type="dxa"/>
          </w:tcPr>
          <w:p w:rsidR="00AB4FF0" w:rsidRPr="005A35C5" w:rsidRDefault="00AB4FF0" w:rsidP="003B3B3C">
            <w:pPr>
              <w:jc w:val="right"/>
              <w:rPr>
                <w:rFonts w:eastAsia="Calibri"/>
                <w:sz w:val="24"/>
                <w:szCs w:val="24"/>
              </w:rPr>
            </w:pPr>
            <w:r w:rsidRPr="005A35C5">
              <w:rPr>
                <w:rFonts w:eastAsia="Calibri"/>
                <w:sz w:val="24"/>
                <w:szCs w:val="24"/>
              </w:rPr>
              <w:t>5.940.000,00</w:t>
            </w:r>
          </w:p>
        </w:tc>
      </w:tr>
      <w:tr w:rsidR="00AB4FF0" w:rsidRPr="00565FA9" w:rsidTr="003B3B3C">
        <w:tc>
          <w:tcPr>
            <w:tcW w:w="817" w:type="dxa"/>
            <w:shd w:val="clear" w:color="auto" w:fill="auto"/>
          </w:tcPr>
          <w:p w:rsidR="00AB4FF0" w:rsidRPr="007E029A" w:rsidRDefault="00AB4FF0" w:rsidP="003B3B3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B4FF0" w:rsidRPr="007E029A" w:rsidRDefault="00AB4FF0" w:rsidP="003B3B3C">
            <w:pPr>
              <w:rPr>
                <w:rFonts w:eastAsia="Calibri"/>
                <w:b/>
                <w:sz w:val="24"/>
                <w:szCs w:val="24"/>
              </w:rPr>
            </w:pPr>
            <w:r w:rsidRPr="007E029A">
              <w:rPr>
                <w:rFonts w:eastAsia="Calibri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:rsidR="00AB4FF0" w:rsidRPr="007E029A" w:rsidRDefault="00AB4FF0" w:rsidP="003B3B3C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12.635.000,00</w:t>
            </w:r>
          </w:p>
        </w:tc>
        <w:tc>
          <w:tcPr>
            <w:tcW w:w="2268" w:type="dxa"/>
          </w:tcPr>
          <w:p w:rsidR="00AB4FF0" w:rsidRPr="00C06BEA" w:rsidRDefault="00AB4FF0" w:rsidP="003B3B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C2FD4">
              <w:rPr>
                <w:b/>
                <w:color w:val="000000"/>
                <w:sz w:val="24"/>
                <w:szCs w:val="24"/>
              </w:rPr>
              <w:t>16.540.000,00</w:t>
            </w:r>
          </w:p>
        </w:tc>
      </w:tr>
    </w:tbl>
    <w:p w:rsidR="00AB4FF0" w:rsidRDefault="00AB4FF0" w:rsidP="00AB4FF0">
      <w:pPr>
        <w:rPr>
          <w:rFonts w:eastAsia="Calibri"/>
          <w:sz w:val="24"/>
          <w:szCs w:val="24"/>
        </w:rPr>
      </w:pPr>
    </w:p>
    <w:p w:rsidR="00AB4FF0" w:rsidRDefault="00AB4FF0" w:rsidP="00AB4FF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6</w:t>
      </w:r>
      <w:r w:rsidRPr="00CE252A">
        <w:rPr>
          <w:rFonts w:eastAsia="Calibri"/>
          <w:b/>
          <w:sz w:val="24"/>
          <w:szCs w:val="24"/>
        </w:rPr>
        <w:t>.</w:t>
      </w:r>
    </w:p>
    <w:p w:rsidR="00AB4FF0" w:rsidRDefault="00AB4FF0" w:rsidP="00AB4FF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 izmjene i dopune Programa građenja komunalne infrastrukture – rekapitulacija: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816"/>
        <w:gridCol w:w="4254"/>
        <w:gridCol w:w="2551"/>
        <w:gridCol w:w="2268"/>
      </w:tblGrid>
      <w:tr w:rsidR="00AB4FF0" w:rsidTr="003B3B3C">
        <w:tc>
          <w:tcPr>
            <w:tcW w:w="816" w:type="dxa"/>
            <w:shd w:val="clear" w:color="auto" w:fill="D9D9D9" w:themeFill="background1" w:themeFillShade="D9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Skupina komunalne infrastrukture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B4FF0" w:rsidRPr="00AB4FF0" w:rsidRDefault="00AB4FF0" w:rsidP="003B3B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za 2022. godinu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B4FF0" w:rsidRPr="00AB4FF0" w:rsidRDefault="00AB4FF0" w:rsidP="003B3B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Izmjene </w:t>
            </w:r>
          </w:p>
          <w:p w:rsidR="00AB4FF0" w:rsidRPr="00AB4FF0" w:rsidRDefault="00AB4FF0" w:rsidP="003B3B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dopune</w:t>
            </w:r>
          </w:p>
        </w:tc>
      </w:tr>
      <w:tr w:rsidR="00AB4FF0" w:rsidTr="003B3B3C">
        <w:tc>
          <w:tcPr>
            <w:tcW w:w="816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254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Nerazvrstane ceste</w:t>
            </w:r>
          </w:p>
        </w:tc>
        <w:tc>
          <w:tcPr>
            <w:tcW w:w="2551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1.550.000,00</w:t>
            </w:r>
          </w:p>
        </w:tc>
        <w:tc>
          <w:tcPr>
            <w:tcW w:w="2268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2.050.000,00</w:t>
            </w:r>
          </w:p>
        </w:tc>
      </w:tr>
      <w:tr w:rsidR="00AB4FF0" w:rsidTr="003B3B3C">
        <w:tc>
          <w:tcPr>
            <w:tcW w:w="816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254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Javna rasvjeta</w:t>
            </w:r>
          </w:p>
        </w:tc>
        <w:tc>
          <w:tcPr>
            <w:tcW w:w="2551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2268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</w:tr>
      <w:tr w:rsidR="00AB4FF0" w:rsidTr="003B3B3C">
        <w:tc>
          <w:tcPr>
            <w:tcW w:w="816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4254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Građevine i uređaji javne namjene</w:t>
            </w:r>
          </w:p>
        </w:tc>
        <w:tc>
          <w:tcPr>
            <w:tcW w:w="2551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4.485.000,00</w:t>
            </w:r>
          </w:p>
        </w:tc>
        <w:tc>
          <w:tcPr>
            <w:tcW w:w="2268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7.390.000,00</w:t>
            </w:r>
          </w:p>
        </w:tc>
      </w:tr>
      <w:tr w:rsidR="00AB4FF0" w:rsidTr="003B3B3C">
        <w:tc>
          <w:tcPr>
            <w:tcW w:w="816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4254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Javne zelene površine</w:t>
            </w:r>
          </w:p>
        </w:tc>
        <w:tc>
          <w:tcPr>
            <w:tcW w:w="2551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5.600.000,00</w:t>
            </w:r>
          </w:p>
        </w:tc>
        <w:tc>
          <w:tcPr>
            <w:tcW w:w="2268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5.600.000,00</w:t>
            </w:r>
          </w:p>
        </w:tc>
      </w:tr>
      <w:tr w:rsidR="00AB4FF0" w:rsidTr="003B3B3C">
        <w:tc>
          <w:tcPr>
            <w:tcW w:w="816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4254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Javne prometne površine na kojima nije dopušten promet motornih vozila</w:t>
            </w:r>
          </w:p>
        </w:tc>
        <w:tc>
          <w:tcPr>
            <w:tcW w:w="2551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2268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AB4FF0" w:rsidTr="003B3B3C">
        <w:tc>
          <w:tcPr>
            <w:tcW w:w="816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254" w:type="dxa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Groblja</w:t>
            </w:r>
          </w:p>
        </w:tc>
        <w:tc>
          <w:tcPr>
            <w:tcW w:w="2551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AB4FF0" w:rsidTr="003B3B3C">
        <w:tc>
          <w:tcPr>
            <w:tcW w:w="5070" w:type="dxa"/>
            <w:gridSpan w:val="2"/>
          </w:tcPr>
          <w:p w:rsidR="00AB4FF0" w:rsidRPr="00AB4FF0" w:rsidRDefault="00AB4FF0" w:rsidP="003B3B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551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12.635.000,00</w:t>
            </w:r>
          </w:p>
        </w:tc>
        <w:tc>
          <w:tcPr>
            <w:tcW w:w="2268" w:type="dxa"/>
          </w:tcPr>
          <w:p w:rsidR="00AB4FF0" w:rsidRPr="00AB4FF0" w:rsidRDefault="00AB4FF0" w:rsidP="003B3B3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16.040.000,00</w:t>
            </w:r>
          </w:p>
        </w:tc>
      </w:tr>
    </w:tbl>
    <w:p w:rsidR="00AB4FF0" w:rsidRDefault="00AB4FF0" w:rsidP="00AB4FF0">
      <w:pPr>
        <w:rPr>
          <w:rFonts w:eastAsia="Calibri"/>
          <w:b/>
          <w:sz w:val="24"/>
          <w:szCs w:val="24"/>
        </w:rPr>
      </w:pPr>
      <w:bookmarkStart w:id="0" w:name="_GoBack"/>
      <w:bookmarkEnd w:id="0"/>
    </w:p>
    <w:p w:rsidR="00AB4FF0" w:rsidRPr="00E24F17" w:rsidRDefault="00AB4FF0" w:rsidP="00AB4FF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Članak 7</w:t>
      </w:r>
      <w:r w:rsidRPr="00E24F17">
        <w:rPr>
          <w:rFonts w:eastAsia="Calibri"/>
          <w:b/>
          <w:sz w:val="24"/>
          <w:szCs w:val="24"/>
        </w:rPr>
        <w:t>.</w:t>
      </w:r>
    </w:p>
    <w:p w:rsidR="00AB4FF0" w:rsidRPr="00E24F17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Ostale odredbe Programa gradnje objekata i uređaja komunalne infrastrukture u Općini Sveti Juraj na Bregu za 2022. godinu, KLASA:400-09/21-01/</w:t>
      </w:r>
      <w:proofErr w:type="spellStart"/>
      <w:r>
        <w:rPr>
          <w:rFonts w:eastAsia="Times New Roman"/>
          <w:sz w:val="24"/>
          <w:szCs w:val="24"/>
          <w:lang w:eastAsia="hr-HR"/>
        </w:rPr>
        <w:t>01</w:t>
      </w:r>
      <w:proofErr w:type="spellEnd"/>
      <w:r>
        <w:rPr>
          <w:rFonts w:eastAsia="Times New Roman"/>
          <w:sz w:val="24"/>
          <w:szCs w:val="24"/>
          <w:lang w:eastAsia="hr-HR"/>
        </w:rPr>
        <w:t>; URBROJ:2109/16-03-21-1 od 22. prosinca 2021. godine ne mijenjaju se.</w:t>
      </w:r>
    </w:p>
    <w:p w:rsidR="00AB4FF0" w:rsidRPr="00E24F17" w:rsidRDefault="00AB4FF0" w:rsidP="00AB4FF0">
      <w:pPr>
        <w:rPr>
          <w:rFonts w:eastAsia="Calibri"/>
          <w:sz w:val="24"/>
          <w:szCs w:val="24"/>
        </w:rPr>
      </w:pPr>
    </w:p>
    <w:p w:rsidR="00AB4FF0" w:rsidRPr="00E24F17" w:rsidRDefault="00AB4FF0" w:rsidP="00AB4FF0">
      <w:pPr>
        <w:ind w:left="3540"/>
        <w:rPr>
          <w:rFonts w:eastAsia="Calibri"/>
          <w:b/>
          <w:sz w:val="24"/>
          <w:szCs w:val="24"/>
        </w:rPr>
      </w:pPr>
      <w:r w:rsidRPr="00E24F17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b/>
          <w:sz w:val="24"/>
          <w:szCs w:val="24"/>
        </w:rPr>
        <w:t>Članak 8</w:t>
      </w:r>
      <w:r w:rsidRPr="00E24F17">
        <w:rPr>
          <w:rFonts w:eastAsia="Calibri"/>
          <w:b/>
          <w:sz w:val="24"/>
          <w:szCs w:val="24"/>
        </w:rPr>
        <w:t>.</w:t>
      </w:r>
    </w:p>
    <w:p w:rsidR="00AB4FF0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Ove I izmjene i dopune</w:t>
      </w:r>
      <w:r w:rsidRPr="00E24F17">
        <w:rPr>
          <w:rFonts w:eastAsia="Times New Roman"/>
          <w:sz w:val="24"/>
          <w:szCs w:val="24"/>
          <w:lang w:eastAsia="hr-HR"/>
        </w:rPr>
        <w:t xml:space="preserve"> Program</w:t>
      </w:r>
      <w:r>
        <w:rPr>
          <w:rFonts w:eastAsia="Times New Roman"/>
          <w:sz w:val="24"/>
          <w:szCs w:val="24"/>
          <w:lang w:eastAsia="hr-HR"/>
        </w:rPr>
        <w:t>a stupaju na snagu osmog dana od dana</w:t>
      </w:r>
      <w:r w:rsidRPr="00E24F17">
        <w:rPr>
          <w:rFonts w:eastAsia="Times New Roman"/>
          <w:sz w:val="24"/>
          <w:szCs w:val="24"/>
          <w:lang w:eastAsia="hr-HR"/>
        </w:rPr>
        <w:t xml:space="preserve"> objave u „Službenom glasniku Međ</w:t>
      </w:r>
      <w:r>
        <w:rPr>
          <w:rFonts w:eastAsia="Times New Roman"/>
          <w:sz w:val="24"/>
          <w:szCs w:val="24"/>
          <w:lang w:eastAsia="hr-HR"/>
        </w:rPr>
        <w:t>imurske županije“</w:t>
      </w:r>
      <w:r w:rsidRPr="00E24F17">
        <w:rPr>
          <w:rFonts w:eastAsia="Times New Roman"/>
          <w:sz w:val="24"/>
          <w:szCs w:val="24"/>
          <w:lang w:eastAsia="hr-HR"/>
        </w:rPr>
        <w:t>.</w:t>
      </w:r>
    </w:p>
    <w:p w:rsidR="00AB4FF0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B4FF0" w:rsidRDefault="00AB4FF0" w:rsidP="00AB4FF0">
      <w:pPr>
        <w:spacing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B4FF0" w:rsidRPr="00E24F17" w:rsidRDefault="00AB4FF0" w:rsidP="00AB4FF0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</w:t>
      </w:r>
      <w:r w:rsidRPr="00E24F17">
        <w:rPr>
          <w:rFonts w:eastAsia="Calibri"/>
          <w:b/>
          <w:sz w:val="24"/>
          <w:szCs w:val="24"/>
        </w:rPr>
        <w:t>PREDSJEDNIK</w:t>
      </w:r>
    </w:p>
    <w:p w:rsidR="00AB4FF0" w:rsidRPr="00E24F17" w:rsidRDefault="00AB4FF0" w:rsidP="00AB4FF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Pr="00E24F17">
        <w:rPr>
          <w:rFonts w:eastAsia="Calibri"/>
          <w:sz w:val="24"/>
          <w:szCs w:val="24"/>
        </w:rPr>
        <w:t>Općinskog vijeća</w:t>
      </w:r>
    </w:p>
    <w:p w:rsidR="00AB4FF0" w:rsidRPr="00B85CD2" w:rsidRDefault="00AB4FF0" w:rsidP="00AB4FF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</w:t>
      </w:r>
      <w:r w:rsidRPr="00E24F17">
        <w:rPr>
          <w:rFonts w:eastAsia="Calibri"/>
          <w:sz w:val="24"/>
          <w:szCs w:val="24"/>
        </w:rPr>
        <w:t>Anđelko Kovačić</w:t>
      </w:r>
    </w:p>
    <w:p w:rsidR="00AB4FF0" w:rsidRDefault="00AB4FF0" w:rsidP="00AB4FF0"/>
    <w:p w:rsidR="00AB4FF0" w:rsidRDefault="00AB4FF0" w:rsidP="00AB4FF0"/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9B5"/>
    <w:multiLevelType w:val="hybridMultilevel"/>
    <w:tmpl w:val="4156142A"/>
    <w:lvl w:ilvl="0" w:tplc="0944B2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42203"/>
    <w:multiLevelType w:val="hybridMultilevel"/>
    <w:tmpl w:val="D4A8C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0"/>
    <w:rsid w:val="005624F3"/>
    <w:rsid w:val="00594DA4"/>
    <w:rsid w:val="007427C8"/>
    <w:rsid w:val="00AB4FF0"/>
    <w:rsid w:val="00B7596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4FF0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AB4FF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4FF0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AB4FF0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5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2022-04-01T13:07:00Z</dcterms:created>
  <dcterms:modified xsi:type="dcterms:W3CDTF">2022-04-01T13:12:00Z</dcterms:modified>
</cp:coreProperties>
</file>