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A9460E" w:rsidP="00B75964">
      <w:pPr>
        <w:ind w:firstLine="708"/>
      </w:pPr>
      <w:r>
        <w:t xml:space="preserve">                        </w:t>
      </w:r>
      <w:r w:rsidR="00B75964">
        <w:t xml:space="preserve"> </w:t>
      </w:r>
      <w:r w:rsidR="00B75964"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C51277" w:rsidRDefault="00B75964" w:rsidP="00B75964">
      <w:pPr>
        <w:rPr>
          <w:b/>
          <w:sz w:val="24"/>
          <w:szCs w:val="24"/>
        </w:rPr>
      </w:pPr>
      <w:r w:rsidRPr="00C51277">
        <w:rPr>
          <w:b/>
          <w:sz w:val="24"/>
          <w:szCs w:val="24"/>
        </w:rPr>
        <w:t xml:space="preserve">        REPUBLIKA HRVATSKA</w:t>
      </w:r>
    </w:p>
    <w:p w:rsidR="00B75964" w:rsidRPr="00C51277" w:rsidRDefault="00B75964" w:rsidP="00B75964">
      <w:pPr>
        <w:rPr>
          <w:b/>
          <w:sz w:val="24"/>
          <w:szCs w:val="24"/>
        </w:rPr>
      </w:pPr>
      <w:r w:rsidRPr="00C51277">
        <w:rPr>
          <w:b/>
          <w:sz w:val="24"/>
          <w:szCs w:val="24"/>
        </w:rPr>
        <w:t xml:space="preserve">       MEĐIMURSKA ŽUPANIJA</w:t>
      </w:r>
    </w:p>
    <w:p w:rsidR="00B75964" w:rsidRPr="00C51277" w:rsidRDefault="00B75964" w:rsidP="00B75964">
      <w:pPr>
        <w:rPr>
          <w:b/>
          <w:sz w:val="24"/>
          <w:szCs w:val="24"/>
        </w:rPr>
      </w:pPr>
      <w:r w:rsidRPr="00C51277">
        <w:rPr>
          <w:b/>
          <w:sz w:val="24"/>
          <w:szCs w:val="24"/>
        </w:rPr>
        <w:t>OPĆINA SVETI JURAJ NA BREGU</w:t>
      </w:r>
    </w:p>
    <w:p w:rsidR="00DD3F20" w:rsidRPr="00C51277" w:rsidRDefault="00DD3F20" w:rsidP="00B75964">
      <w:pPr>
        <w:rPr>
          <w:b/>
          <w:sz w:val="24"/>
          <w:szCs w:val="24"/>
        </w:rPr>
      </w:pPr>
      <w:r w:rsidRPr="00C51277">
        <w:rPr>
          <w:b/>
          <w:sz w:val="24"/>
          <w:szCs w:val="24"/>
        </w:rPr>
        <w:t xml:space="preserve">                         OPĆINSKI NAČELNIK</w:t>
      </w:r>
    </w:p>
    <w:p w:rsidR="00B75964" w:rsidRPr="00C51277" w:rsidRDefault="00DD3F20" w:rsidP="00C51277">
      <w:pPr>
        <w:rPr>
          <w:b/>
        </w:rPr>
      </w:pPr>
      <w:r w:rsidRPr="00C51277">
        <w:rPr>
          <w:b/>
        </w:rPr>
        <w:t xml:space="preserve">                      </w:t>
      </w:r>
    </w:p>
    <w:p w:rsidR="00DD3F20" w:rsidRPr="00A9460E" w:rsidRDefault="00DD3F20" w:rsidP="00DD3F20">
      <w:pPr>
        <w:jc w:val="both"/>
        <w:rPr>
          <w:sz w:val="24"/>
          <w:szCs w:val="24"/>
        </w:rPr>
      </w:pPr>
      <w:r w:rsidRPr="00A9460E">
        <w:rPr>
          <w:sz w:val="24"/>
          <w:szCs w:val="24"/>
        </w:rPr>
        <w:t>KLASA:</w:t>
      </w:r>
      <w:r w:rsidR="00A9460E" w:rsidRPr="00A9460E">
        <w:rPr>
          <w:sz w:val="24"/>
          <w:szCs w:val="24"/>
        </w:rPr>
        <w:t>008-04/22-01/02</w:t>
      </w:r>
    </w:p>
    <w:p w:rsidR="00DD3F20" w:rsidRPr="00A9460E" w:rsidRDefault="00DD3F20" w:rsidP="00DD3F20">
      <w:pPr>
        <w:jc w:val="both"/>
        <w:rPr>
          <w:sz w:val="24"/>
          <w:szCs w:val="24"/>
        </w:rPr>
      </w:pPr>
      <w:r w:rsidRPr="00A9460E">
        <w:rPr>
          <w:sz w:val="24"/>
          <w:szCs w:val="24"/>
        </w:rPr>
        <w:t>URBROJ:</w:t>
      </w:r>
      <w:r w:rsidR="00A9460E" w:rsidRPr="00A9460E">
        <w:rPr>
          <w:sz w:val="24"/>
          <w:szCs w:val="24"/>
        </w:rPr>
        <w:t>2109/16-01-22-1</w:t>
      </w:r>
    </w:p>
    <w:p w:rsidR="00DD3F20" w:rsidRPr="00A9460E" w:rsidRDefault="00DD3F20" w:rsidP="00DD3F20">
      <w:pPr>
        <w:jc w:val="both"/>
        <w:rPr>
          <w:sz w:val="24"/>
          <w:szCs w:val="24"/>
        </w:rPr>
      </w:pPr>
      <w:r w:rsidRPr="00A9460E">
        <w:rPr>
          <w:sz w:val="24"/>
          <w:szCs w:val="24"/>
        </w:rPr>
        <w:t>Pleškovec</w:t>
      </w:r>
      <w:r w:rsidR="00A9460E" w:rsidRPr="00A9460E">
        <w:rPr>
          <w:sz w:val="24"/>
          <w:szCs w:val="24"/>
        </w:rPr>
        <w:t>, 27</w:t>
      </w:r>
      <w:r w:rsidR="00A07FBB" w:rsidRPr="00A9460E">
        <w:rPr>
          <w:sz w:val="24"/>
          <w:szCs w:val="24"/>
        </w:rPr>
        <w:t>. prosinca 2022</w:t>
      </w:r>
      <w:r w:rsidRPr="00A9460E">
        <w:rPr>
          <w:sz w:val="24"/>
          <w:szCs w:val="24"/>
        </w:rPr>
        <w:t>.</w:t>
      </w:r>
    </w:p>
    <w:p w:rsidR="00DD3F20" w:rsidRPr="00DD3F20" w:rsidRDefault="00DD3F20" w:rsidP="00DD3F20">
      <w:pPr>
        <w:jc w:val="both"/>
        <w:rPr>
          <w:sz w:val="24"/>
          <w:szCs w:val="24"/>
        </w:rPr>
      </w:pPr>
    </w:p>
    <w:p w:rsidR="00DD3F20" w:rsidRPr="00DD3F20" w:rsidRDefault="00DD3F20" w:rsidP="00DD3F20">
      <w:pPr>
        <w:jc w:val="both"/>
        <w:rPr>
          <w:sz w:val="24"/>
          <w:szCs w:val="24"/>
        </w:rPr>
      </w:pPr>
      <w:r w:rsidRPr="00DD3F20">
        <w:rPr>
          <w:sz w:val="24"/>
          <w:szCs w:val="24"/>
        </w:rPr>
        <w:t>Na temelju članku 19., stavku 3. Zakona o p</w:t>
      </w:r>
      <w:r>
        <w:rPr>
          <w:sz w:val="24"/>
          <w:szCs w:val="24"/>
        </w:rPr>
        <w:t>ravu na pristup informacijama („Narodne novine“, broj 25/13., 85/</w:t>
      </w:r>
      <w:r w:rsidRPr="00DD3F20">
        <w:rPr>
          <w:sz w:val="24"/>
          <w:szCs w:val="24"/>
        </w:rPr>
        <w:t>15.</w:t>
      </w:r>
      <w:r>
        <w:rPr>
          <w:sz w:val="24"/>
          <w:szCs w:val="24"/>
        </w:rPr>
        <w:t xml:space="preserve"> i 69/22.</w:t>
      </w:r>
      <w:r w:rsidRPr="00DD3F20">
        <w:rPr>
          <w:sz w:val="24"/>
          <w:szCs w:val="24"/>
        </w:rPr>
        <w:t xml:space="preserve">), članka 2. do članka 5. </w:t>
      </w:r>
      <w:r>
        <w:rPr>
          <w:sz w:val="24"/>
          <w:szCs w:val="24"/>
        </w:rPr>
        <w:t xml:space="preserve">Kriterija za određivanje visine </w:t>
      </w:r>
      <w:r w:rsidRPr="00DD3F20">
        <w:rPr>
          <w:sz w:val="24"/>
          <w:szCs w:val="24"/>
        </w:rPr>
        <w:t>naknade stvarnih materijalnih troškova dostave informac</w:t>
      </w:r>
      <w:r>
        <w:rPr>
          <w:sz w:val="24"/>
          <w:szCs w:val="24"/>
        </w:rPr>
        <w:t>ije („Narodne novine“, broj 12/</w:t>
      </w:r>
      <w:r w:rsidRPr="00DD3F20">
        <w:rPr>
          <w:sz w:val="24"/>
          <w:szCs w:val="24"/>
        </w:rPr>
        <w:t>14.</w:t>
      </w:r>
      <w:r>
        <w:rPr>
          <w:sz w:val="24"/>
          <w:szCs w:val="24"/>
        </w:rPr>
        <w:t>, 14/14. i 141/22.) i članka 45. Statuta Općine Sveti Juraj na Bregu</w:t>
      </w:r>
      <w:r w:rsidRPr="00DD3F20">
        <w:rPr>
          <w:sz w:val="24"/>
          <w:szCs w:val="24"/>
        </w:rPr>
        <w:t xml:space="preserve"> (“Službeni glasnik Međimurske županij</w:t>
      </w:r>
      <w:r>
        <w:rPr>
          <w:sz w:val="24"/>
          <w:szCs w:val="24"/>
        </w:rPr>
        <w:t>e”, broj 08/21.</w:t>
      </w:r>
      <w:r w:rsidRPr="00DD3F20">
        <w:rPr>
          <w:sz w:val="24"/>
          <w:szCs w:val="24"/>
        </w:rPr>
        <w:t xml:space="preserve">), načelnik </w:t>
      </w:r>
      <w:r>
        <w:rPr>
          <w:sz w:val="24"/>
          <w:szCs w:val="24"/>
        </w:rPr>
        <w:t>donosi</w:t>
      </w:r>
    </w:p>
    <w:p w:rsidR="00DD3F20" w:rsidRDefault="00DD3F20" w:rsidP="00DD3F20"/>
    <w:p w:rsidR="00DD3F20" w:rsidRPr="00184748" w:rsidRDefault="00DD3F20" w:rsidP="00184748">
      <w:pPr>
        <w:jc w:val="center"/>
        <w:rPr>
          <w:b/>
          <w:sz w:val="24"/>
          <w:szCs w:val="24"/>
        </w:rPr>
      </w:pPr>
      <w:r w:rsidRPr="00184748">
        <w:rPr>
          <w:b/>
          <w:sz w:val="24"/>
          <w:szCs w:val="24"/>
        </w:rPr>
        <w:t>O D L U K U</w:t>
      </w:r>
    </w:p>
    <w:p w:rsidR="00DD3F20" w:rsidRPr="00184748" w:rsidRDefault="00DD3F20" w:rsidP="00DD3F20">
      <w:pPr>
        <w:jc w:val="center"/>
        <w:rPr>
          <w:b/>
          <w:sz w:val="24"/>
          <w:szCs w:val="24"/>
        </w:rPr>
      </w:pPr>
      <w:r w:rsidRPr="00184748">
        <w:rPr>
          <w:b/>
          <w:sz w:val="24"/>
          <w:szCs w:val="24"/>
        </w:rPr>
        <w:t>o visini naknade stvarnih mat</w:t>
      </w:r>
      <w:r w:rsidRPr="00184748">
        <w:rPr>
          <w:b/>
          <w:sz w:val="24"/>
          <w:szCs w:val="24"/>
        </w:rPr>
        <w:t xml:space="preserve">erijalnih troškova u postupcima </w:t>
      </w:r>
      <w:r w:rsidRPr="00184748">
        <w:rPr>
          <w:b/>
          <w:sz w:val="24"/>
          <w:szCs w:val="24"/>
        </w:rPr>
        <w:t xml:space="preserve">ostvarivanja </w:t>
      </w:r>
    </w:p>
    <w:p w:rsidR="00DD3F20" w:rsidRPr="00184748" w:rsidRDefault="00DD3F20" w:rsidP="00DD3F20">
      <w:pPr>
        <w:jc w:val="center"/>
        <w:rPr>
          <w:b/>
          <w:sz w:val="24"/>
          <w:szCs w:val="24"/>
        </w:rPr>
      </w:pPr>
      <w:r w:rsidRPr="00184748">
        <w:rPr>
          <w:b/>
          <w:sz w:val="24"/>
          <w:szCs w:val="24"/>
        </w:rPr>
        <w:t>prava na pristup informacijama</w:t>
      </w:r>
    </w:p>
    <w:p w:rsidR="00DD3F20" w:rsidRDefault="00DD3F20" w:rsidP="00DD3F20"/>
    <w:p w:rsidR="00DD3F20" w:rsidRPr="00C51277" w:rsidRDefault="00C51277" w:rsidP="00C51277">
      <w:pPr>
        <w:jc w:val="center"/>
        <w:rPr>
          <w:b/>
          <w:sz w:val="24"/>
          <w:szCs w:val="24"/>
        </w:rPr>
      </w:pPr>
      <w:r w:rsidRPr="00C51277">
        <w:rPr>
          <w:b/>
          <w:sz w:val="24"/>
          <w:szCs w:val="24"/>
        </w:rPr>
        <w:t>Članak 1.</w:t>
      </w:r>
    </w:p>
    <w:p w:rsidR="00DD3F20" w:rsidRPr="00DD3F20" w:rsidRDefault="00DD3F20" w:rsidP="00DD3F20">
      <w:pPr>
        <w:jc w:val="both"/>
        <w:rPr>
          <w:sz w:val="24"/>
          <w:szCs w:val="24"/>
        </w:rPr>
      </w:pPr>
      <w:r w:rsidRPr="00DD3F20">
        <w:rPr>
          <w:sz w:val="24"/>
          <w:szCs w:val="24"/>
        </w:rPr>
        <w:t xml:space="preserve">Visina naknade stvarnih materijalnih troškova u postupcima ostvarivanja </w:t>
      </w:r>
      <w:r w:rsidRPr="00DD3F20">
        <w:rPr>
          <w:sz w:val="24"/>
          <w:szCs w:val="24"/>
        </w:rPr>
        <w:t xml:space="preserve">prava na </w:t>
      </w:r>
      <w:r w:rsidRPr="00DD3F20">
        <w:rPr>
          <w:sz w:val="24"/>
          <w:szCs w:val="24"/>
        </w:rPr>
        <w:t>pristup informacijama određena je u slijedećem iznosu :</w:t>
      </w:r>
    </w:p>
    <w:p w:rsidR="00DD3F20" w:rsidRPr="00B30672" w:rsidRDefault="00DD3F20" w:rsidP="00DD3F20">
      <w:pPr>
        <w:rPr>
          <w:sz w:val="24"/>
          <w:szCs w:val="24"/>
        </w:rPr>
      </w:pPr>
      <w:r w:rsidRPr="00B30672">
        <w:rPr>
          <w:sz w:val="24"/>
          <w:szCs w:val="24"/>
        </w:rPr>
        <w:t xml:space="preserve">1. </w:t>
      </w:r>
      <w:proofErr w:type="spellStart"/>
      <w:r w:rsidRPr="00B30672">
        <w:rPr>
          <w:sz w:val="24"/>
          <w:szCs w:val="24"/>
        </w:rPr>
        <w:t>preslik</w:t>
      </w:r>
      <w:proofErr w:type="spellEnd"/>
      <w:r w:rsidRPr="00B30672">
        <w:rPr>
          <w:sz w:val="24"/>
          <w:szCs w:val="24"/>
        </w:rPr>
        <w:t xml:space="preserve"> jedne </w:t>
      </w:r>
      <w:r w:rsidR="00B30672" w:rsidRPr="00B30672">
        <w:rPr>
          <w:sz w:val="24"/>
          <w:szCs w:val="24"/>
        </w:rPr>
        <w:t>stranice veličine A4 – 0,03 eura</w:t>
      </w:r>
    </w:p>
    <w:p w:rsidR="00DD3F20" w:rsidRPr="00B30672" w:rsidRDefault="00DD3F20" w:rsidP="00DD3F20">
      <w:pPr>
        <w:rPr>
          <w:sz w:val="24"/>
          <w:szCs w:val="24"/>
        </w:rPr>
      </w:pPr>
      <w:r w:rsidRPr="00B30672">
        <w:rPr>
          <w:sz w:val="24"/>
          <w:szCs w:val="24"/>
        </w:rPr>
        <w:t xml:space="preserve">2. </w:t>
      </w:r>
      <w:proofErr w:type="spellStart"/>
      <w:r w:rsidRPr="00B30672">
        <w:rPr>
          <w:sz w:val="24"/>
          <w:szCs w:val="24"/>
        </w:rPr>
        <w:t>preslik</w:t>
      </w:r>
      <w:proofErr w:type="spellEnd"/>
      <w:r w:rsidRPr="00B30672">
        <w:rPr>
          <w:sz w:val="24"/>
          <w:szCs w:val="24"/>
        </w:rPr>
        <w:t xml:space="preserve"> jedne </w:t>
      </w:r>
      <w:r w:rsidR="00B30672" w:rsidRPr="00B30672">
        <w:rPr>
          <w:sz w:val="24"/>
          <w:szCs w:val="24"/>
        </w:rPr>
        <w:t xml:space="preserve">stranice veličine A3 – 0,07 </w:t>
      </w:r>
      <w:r w:rsidR="00B30672" w:rsidRPr="00B30672">
        <w:rPr>
          <w:sz w:val="24"/>
          <w:szCs w:val="24"/>
        </w:rPr>
        <w:t>eura</w:t>
      </w:r>
    </w:p>
    <w:p w:rsidR="00DD3F20" w:rsidRDefault="00DD3F20" w:rsidP="00DD3F20">
      <w:r>
        <w:t xml:space="preserve">3. </w:t>
      </w:r>
      <w:proofErr w:type="spellStart"/>
      <w:r w:rsidRPr="00B30672">
        <w:rPr>
          <w:sz w:val="24"/>
          <w:szCs w:val="24"/>
        </w:rPr>
        <w:t>preslik</w:t>
      </w:r>
      <w:proofErr w:type="spellEnd"/>
      <w:r w:rsidRPr="00B30672">
        <w:rPr>
          <w:sz w:val="24"/>
          <w:szCs w:val="24"/>
        </w:rPr>
        <w:t xml:space="preserve"> jedne stranic</w:t>
      </w:r>
      <w:r w:rsidR="00B30672" w:rsidRPr="00B30672">
        <w:rPr>
          <w:sz w:val="24"/>
          <w:szCs w:val="24"/>
        </w:rPr>
        <w:t>e u boji veličine A4 – 0,13</w:t>
      </w:r>
      <w:r w:rsidR="00B30672">
        <w:t xml:space="preserve"> </w:t>
      </w:r>
      <w:r w:rsidR="00B30672" w:rsidRPr="00B30672">
        <w:rPr>
          <w:sz w:val="24"/>
          <w:szCs w:val="24"/>
        </w:rPr>
        <w:t>eura</w:t>
      </w:r>
    </w:p>
    <w:p w:rsidR="00DD3F20" w:rsidRPr="00B30672" w:rsidRDefault="00DD3F20" w:rsidP="00DD3F20">
      <w:pPr>
        <w:rPr>
          <w:sz w:val="24"/>
          <w:szCs w:val="24"/>
        </w:rPr>
      </w:pPr>
      <w:r>
        <w:t>4</w:t>
      </w:r>
      <w:r w:rsidRPr="00B30672">
        <w:rPr>
          <w:sz w:val="24"/>
          <w:szCs w:val="24"/>
        </w:rPr>
        <w:t xml:space="preserve">. </w:t>
      </w:r>
      <w:proofErr w:type="spellStart"/>
      <w:r w:rsidRPr="00B30672">
        <w:rPr>
          <w:sz w:val="24"/>
          <w:szCs w:val="24"/>
        </w:rPr>
        <w:t>preslik</w:t>
      </w:r>
      <w:proofErr w:type="spellEnd"/>
      <w:r w:rsidRPr="00B30672">
        <w:rPr>
          <w:sz w:val="24"/>
          <w:szCs w:val="24"/>
        </w:rPr>
        <w:t xml:space="preserve"> jedne stranice u boji veličine A3 – </w:t>
      </w:r>
      <w:r w:rsidR="00B30672" w:rsidRPr="00B30672">
        <w:rPr>
          <w:sz w:val="24"/>
          <w:szCs w:val="24"/>
        </w:rPr>
        <w:t xml:space="preserve">0,21 </w:t>
      </w:r>
      <w:r w:rsidR="00B30672" w:rsidRPr="00B30672">
        <w:rPr>
          <w:sz w:val="24"/>
          <w:szCs w:val="24"/>
        </w:rPr>
        <w:t>eura</w:t>
      </w:r>
    </w:p>
    <w:p w:rsidR="00DD3F20" w:rsidRDefault="00DD3F20" w:rsidP="00DD3F20">
      <w:r>
        <w:t xml:space="preserve">5. </w:t>
      </w:r>
      <w:r w:rsidRPr="00B30672">
        <w:rPr>
          <w:sz w:val="24"/>
          <w:szCs w:val="24"/>
        </w:rPr>
        <w:t xml:space="preserve">elektronički zapis na jednom CD-u – </w:t>
      </w:r>
      <w:r w:rsidR="00B30672" w:rsidRPr="00B30672">
        <w:rPr>
          <w:sz w:val="24"/>
          <w:szCs w:val="24"/>
        </w:rPr>
        <w:t xml:space="preserve">0,53 </w:t>
      </w:r>
      <w:r w:rsidR="00B30672" w:rsidRPr="00B30672">
        <w:rPr>
          <w:sz w:val="24"/>
          <w:szCs w:val="24"/>
        </w:rPr>
        <w:t>eura</w:t>
      </w:r>
    </w:p>
    <w:p w:rsidR="00DD3F20" w:rsidRPr="00B30672" w:rsidRDefault="00DD3F20" w:rsidP="00DD3F20">
      <w:pPr>
        <w:rPr>
          <w:sz w:val="24"/>
          <w:szCs w:val="24"/>
        </w:rPr>
      </w:pPr>
      <w:r>
        <w:t>6</w:t>
      </w:r>
      <w:r w:rsidRPr="00B30672">
        <w:rPr>
          <w:sz w:val="24"/>
          <w:szCs w:val="24"/>
        </w:rPr>
        <w:t>. elektronički z</w:t>
      </w:r>
      <w:r w:rsidR="00B30672" w:rsidRPr="00B30672">
        <w:rPr>
          <w:sz w:val="24"/>
          <w:szCs w:val="24"/>
        </w:rPr>
        <w:t xml:space="preserve">apis na jednom DVD-u – 0,80 </w:t>
      </w:r>
      <w:r w:rsidR="00B30672" w:rsidRPr="00B30672">
        <w:rPr>
          <w:sz w:val="24"/>
          <w:szCs w:val="24"/>
        </w:rPr>
        <w:t>eura</w:t>
      </w:r>
    </w:p>
    <w:p w:rsidR="00B30672" w:rsidRPr="00B30672" w:rsidRDefault="00DD3F20" w:rsidP="00DD3F20">
      <w:pPr>
        <w:rPr>
          <w:sz w:val="24"/>
          <w:szCs w:val="24"/>
        </w:rPr>
      </w:pPr>
      <w:r w:rsidRPr="00B30672">
        <w:rPr>
          <w:sz w:val="24"/>
          <w:szCs w:val="24"/>
        </w:rPr>
        <w:t>7. elektronički zapis na memorijskoj kart</w:t>
      </w:r>
      <w:r w:rsidR="00B30672">
        <w:rPr>
          <w:sz w:val="24"/>
          <w:szCs w:val="24"/>
        </w:rPr>
        <w:t>ici ovisno o količini memorije:</w:t>
      </w:r>
      <w:r w:rsidRPr="00B30672">
        <w:rPr>
          <w:sz w:val="24"/>
          <w:szCs w:val="24"/>
        </w:rPr>
        <w:t xml:space="preserve"> </w:t>
      </w:r>
    </w:p>
    <w:p w:rsidR="00DD3F20" w:rsidRPr="00B30672" w:rsidRDefault="00B30672" w:rsidP="00B3067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30672">
        <w:rPr>
          <w:sz w:val="24"/>
          <w:szCs w:val="24"/>
        </w:rPr>
        <w:t>27,87 eura</w:t>
      </w:r>
      <w:r w:rsidR="00DD3F20" w:rsidRPr="00B30672">
        <w:rPr>
          <w:sz w:val="24"/>
          <w:szCs w:val="24"/>
        </w:rPr>
        <w:t xml:space="preserve"> za 64 GB,</w:t>
      </w:r>
    </w:p>
    <w:p w:rsidR="00B30672" w:rsidRPr="00B30672" w:rsidRDefault="00B30672" w:rsidP="00B3067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30672">
        <w:rPr>
          <w:sz w:val="24"/>
          <w:szCs w:val="24"/>
        </w:rPr>
        <w:t>19,91 eura</w:t>
      </w:r>
      <w:r w:rsidR="00DD3F20" w:rsidRPr="00B30672">
        <w:rPr>
          <w:sz w:val="24"/>
          <w:szCs w:val="24"/>
        </w:rPr>
        <w:t xml:space="preserve"> za 32 GB, </w:t>
      </w:r>
    </w:p>
    <w:p w:rsidR="00B30672" w:rsidRPr="00B30672" w:rsidRDefault="00B30672" w:rsidP="00B3067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30672">
        <w:rPr>
          <w:sz w:val="24"/>
          <w:szCs w:val="24"/>
        </w:rPr>
        <w:t>15,93 eura</w:t>
      </w:r>
      <w:r w:rsidR="00DD3F20" w:rsidRPr="00B30672">
        <w:rPr>
          <w:sz w:val="24"/>
          <w:szCs w:val="24"/>
        </w:rPr>
        <w:t xml:space="preserve"> za 16 GB, </w:t>
      </w:r>
    </w:p>
    <w:p w:rsidR="00B30672" w:rsidRPr="00B30672" w:rsidRDefault="00B30672" w:rsidP="00B3067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30672">
        <w:rPr>
          <w:sz w:val="24"/>
          <w:szCs w:val="24"/>
        </w:rPr>
        <w:t>6,64 eura</w:t>
      </w:r>
      <w:r w:rsidR="00DD3F20" w:rsidRPr="00B30672">
        <w:rPr>
          <w:sz w:val="24"/>
          <w:szCs w:val="24"/>
        </w:rPr>
        <w:t xml:space="preserve"> za 8 GB, </w:t>
      </w:r>
    </w:p>
    <w:p w:rsidR="00DD3F20" w:rsidRPr="00B30672" w:rsidRDefault="00B30672" w:rsidP="00B3067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30672">
        <w:rPr>
          <w:sz w:val="24"/>
          <w:szCs w:val="24"/>
        </w:rPr>
        <w:t>3,98</w:t>
      </w:r>
      <w:r w:rsidR="00DD3F20" w:rsidRPr="00B30672">
        <w:rPr>
          <w:sz w:val="24"/>
          <w:szCs w:val="24"/>
        </w:rPr>
        <w:t xml:space="preserve"> </w:t>
      </w:r>
      <w:r w:rsidRPr="00B30672">
        <w:rPr>
          <w:sz w:val="24"/>
          <w:szCs w:val="24"/>
        </w:rPr>
        <w:t xml:space="preserve">eura </w:t>
      </w:r>
      <w:r w:rsidR="00DD3F20" w:rsidRPr="00B30672">
        <w:rPr>
          <w:sz w:val="24"/>
          <w:szCs w:val="24"/>
        </w:rPr>
        <w:t>za 4 GB.</w:t>
      </w:r>
    </w:p>
    <w:p w:rsidR="00DD3F20" w:rsidRPr="00B30672" w:rsidRDefault="00B30672" w:rsidP="00DD3F20">
      <w:pPr>
        <w:rPr>
          <w:sz w:val="24"/>
          <w:szCs w:val="24"/>
        </w:rPr>
      </w:pPr>
      <w:r w:rsidRPr="00B30672">
        <w:rPr>
          <w:sz w:val="24"/>
          <w:szCs w:val="24"/>
        </w:rPr>
        <w:t>8. pretvaranje jedne strane dokumenta iz fizičkog u elektronički oblik – 0,11 eura</w:t>
      </w:r>
    </w:p>
    <w:p w:rsidR="00DD3F20" w:rsidRPr="00B30672" w:rsidRDefault="00DD3F20" w:rsidP="00B30672">
      <w:pPr>
        <w:jc w:val="both"/>
        <w:rPr>
          <w:sz w:val="24"/>
          <w:szCs w:val="24"/>
        </w:rPr>
      </w:pPr>
      <w:r w:rsidRPr="00B30672">
        <w:rPr>
          <w:sz w:val="24"/>
          <w:szCs w:val="24"/>
        </w:rPr>
        <w:t xml:space="preserve">9. pretvaranje zapisa s videovrpce, </w:t>
      </w:r>
      <w:proofErr w:type="spellStart"/>
      <w:r w:rsidRPr="00B30672">
        <w:rPr>
          <w:sz w:val="24"/>
          <w:szCs w:val="24"/>
        </w:rPr>
        <w:t>audiokazete</w:t>
      </w:r>
      <w:proofErr w:type="spellEnd"/>
      <w:r w:rsidRPr="00B30672">
        <w:rPr>
          <w:sz w:val="24"/>
          <w:szCs w:val="24"/>
        </w:rPr>
        <w:t xml:space="preserve"> ili diskete </w:t>
      </w:r>
      <w:r w:rsidR="00B30672" w:rsidRPr="00B30672">
        <w:rPr>
          <w:sz w:val="24"/>
          <w:szCs w:val="24"/>
        </w:rPr>
        <w:t>u elektronički zapis – 0,13 eura.</w:t>
      </w:r>
    </w:p>
    <w:p w:rsidR="00DD3F20" w:rsidRPr="00A9460E" w:rsidRDefault="00DD3F20" w:rsidP="00A9460E">
      <w:pPr>
        <w:jc w:val="both"/>
        <w:rPr>
          <w:sz w:val="24"/>
          <w:szCs w:val="24"/>
        </w:rPr>
      </w:pPr>
      <w:r w:rsidRPr="00B30672">
        <w:rPr>
          <w:sz w:val="24"/>
          <w:szCs w:val="24"/>
        </w:rPr>
        <w:t>Troškovi dostave informacija obračunavaju se prema važe</w:t>
      </w:r>
      <w:r w:rsidR="00B30672" w:rsidRPr="00B30672">
        <w:rPr>
          <w:sz w:val="24"/>
          <w:szCs w:val="24"/>
        </w:rPr>
        <w:t xml:space="preserve">ćem cjeniku redovnih poštanskih </w:t>
      </w:r>
      <w:r w:rsidRPr="00B30672">
        <w:rPr>
          <w:sz w:val="24"/>
          <w:szCs w:val="24"/>
        </w:rPr>
        <w:t>usluga.</w:t>
      </w:r>
    </w:p>
    <w:p w:rsidR="00C51277" w:rsidRPr="00C51277" w:rsidRDefault="00C51277" w:rsidP="00C51277">
      <w:pPr>
        <w:jc w:val="center"/>
        <w:rPr>
          <w:b/>
          <w:sz w:val="24"/>
          <w:szCs w:val="24"/>
        </w:rPr>
      </w:pPr>
      <w:r w:rsidRPr="00C51277">
        <w:rPr>
          <w:b/>
          <w:sz w:val="24"/>
          <w:szCs w:val="24"/>
        </w:rPr>
        <w:lastRenderedPageBreak/>
        <w:t>Članak 2.</w:t>
      </w:r>
    </w:p>
    <w:p w:rsidR="00DD3F20" w:rsidRPr="00B30672" w:rsidRDefault="00DD3F20" w:rsidP="00B30672">
      <w:pPr>
        <w:jc w:val="both"/>
        <w:rPr>
          <w:sz w:val="24"/>
          <w:szCs w:val="24"/>
        </w:rPr>
      </w:pPr>
      <w:r w:rsidRPr="00B30672">
        <w:rPr>
          <w:sz w:val="24"/>
          <w:szCs w:val="24"/>
        </w:rPr>
        <w:t>Visinu naknade stvarnih materijalnih troškova i trošk</w:t>
      </w:r>
      <w:r w:rsidR="00B30672" w:rsidRPr="00B30672">
        <w:rPr>
          <w:sz w:val="24"/>
          <w:szCs w:val="24"/>
        </w:rPr>
        <w:t>ova dostave za usluge koje nisu navedene u članku 2. ove Odluke, Općina Sveti Juraj na Bregu</w:t>
      </w:r>
      <w:r w:rsidRPr="00B30672">
        <w:rPr>
          <w:sz w:val="24"/>
          <w:szCs w:val="24"/>
        </w:rPr>
        <w:t xml:space="preserve"> odredit će na način </w:t>
      </w:r>
      <w:r w:rsidR="00B30672" w:rsidRPr="00B30672">
        <w:rPr>
          <w:sz w:val="24"/>
          <w:szCs w:val="24"/>
        </w:rPr>
        <w:t xml:space="preserve">da u visinu naknade </w:t>
      </w:r>
      <w:r w:rsidRPr="00B30672">
        <w:rPr>
          <w:sz w:val="24"/>
          <w:szCs w:val="24"/>
        </w:rPr>
        <w:t>zaračuna prosječnu tržišnu cijenu za uslugu, trošak amort</w:t>
      </w:r>
      <w:r w:rsidR="00B30672" w:rsidRPr="00B30672">
        <w:rPr>
          <w:sz w:val="24"/>
          <w:szCs w:val="24"/>
        </w:rPr>
        <w:t xml:space="preserve">izacije koju ima Općina Sveti Juraj na Bregu, te </w:t>
      </w:r>
      <w:r w:rsidRPr="00B30672">
        <w:rPr>
          <w:sz w:val="24"/>
          <w:szCs w:val="24"/>
        </w:rPr>
        <w:t>trošak poštanskih usluga.</w:t>
      </w:r>
    </w:p>
    <w:p w:rsidR="00DD3F20" w:rsidRPr="00184748" w:rsidRDefault="00DD3F20" w:rsidP="00184748">
      <w:pPr>
        <w:jc w:val="both"/>
        <w:rPr>
          <w:sz w:val="24"/>
          <w:szCs w:val="24"/>
        </w:rPr>
      </w:pPr>
      <w:r w:rsidRPr="00184748">
        <w:rPr>
          <w:sz w:val="24"/>
          <w:szCs w:val="24"/>
        </w:rPr>
        <w:t>Vrijeme koje zaposlenik općine provede prikuplj</w:t>
      </w:r>
      <w:r w:rsidR="00184748">
        <w:rPr>
          <w:sz w:val="24"/>
          <w:szCs w:val="24"/>
        </w:rPr>
        <w:t xml:space="preserve">ajući, pripremajući i pružajući </w:t>
      </w:r>
      <w:r w:rsidRPr="00184748">
        <w:rPr>
          <w:sz w:val="24"/>
          <w:szCs w:val="24"/>
        </w:rPr>
        <w:t>informaciju korisniku prava na pristup informaciji, ne predstavlja stvarni materijalni trošak.</w:t>
      </w:r>
    </w:p>
    <w:p w:rsidR="00DD3F20" w:rsidRPr="00184748" w:rsidRDefault="00184748" w:rsidP="00184748">
      <w:pPr>
        <w:jc w:val="both"/>
        <w:rPr>
          <w:sz w:val="24"/>
          <w:szCs w:val="24"/>
        </w:rPr>
      </w:pPr>
      <w:r w:rsidRPr="00184748">
        <w:rPr>
          <w:sz w:val="24"/>
          <w:szCs w:val="24"/>
        </w:rPr>
        <w:t>Općina Sveti Juraj na Bregu</w:t>
      </w:r>
      <w:r w:rsidR="00DD3F20" w:rsidRPr="00184748">
        <w:rPr>
          <w:sz w:val="24"/>
          <w:szCs w:val="24"/>
        </w:rPr>
        <w:t xml:space="preserve"> dostavit će korisniku informaciju po primitku dokaza o izvršenoj uplati.</w:t>
      </w:r>
    </w:p>
    <w:p w:rsidR="00DD3F20" w:rsidRDefault="00DD3F20" w:rsidP="00DD3F20"/>
    <w:p w:rsidR="00DD3F20" w:rsidRPr="00C51277" w:rsidRDefault="00C51277" w:rsidP="00C51277">
      <w:pPr>
        <w:jc w:val="center"/>
        <w:rPr>
          <w:b/>
          <w:sz w:val="24"/>
          <w:szCs w:val="24"/>
        </w:rPr>
      </w:pPr>
      <w:r w:rsidRPr="00C51277">
        <w:rPr>
          <w:b/>
          <w:sz w:val="24"/>
          <w:szCs w:val="24"/>
        </w:rPr>
        <w:t>Članak 3.</w:t>
      </w:r>
    </w:p>
    <w:p w:rsidR="00184748" w:rsidRPr="00184748" w:rsidRDefault="00184748" w:rsidP="00184748">
      <w:pPr>
        <w:jc w:val="both"/>
        <w:rPr>
          <w:sz w:val="24"/>
          <w:szCs w:val="24"/>
        </w:rPr>
      </w:pPr>
      <w:r w:rsidRPr="00184748">
        <w:rPr>
          <w:sz w:val="24"/>
          <w:szCs w:val="24"/>
        </w:rPr>
        <w:t>Općina Sveti Juraj na Bregu</w:t>
      </w:r>
      <w:r w:rsidR="00DD3F20" w:rsidRPr="00184748">
        <w:rPr>
          <w:sz w:val="24"/>
          <w:szCs w:val="24"/>
        </w:rPr>
        <w:t xml:space="preserve"> zatražit će od korisnika da u</w:t>
      </w:r>
      <w:r w:rsidRPr="00184748">
        <w:rPr>
          <w:sz w:val="24"/>
          <w:szCs w:val="24"/>
        </w:rPr>
        <w:t xml:space="preserve">naprijed položi na račun općine </w:t>
      </w:r>
      <w:r w:rsidR="00DD3F20" w:rsidRPr="00184748">
        <w:rPr>
          <w:sz w:val="24"/>
          <w:szCs w:val="24"/>
        </w:rPr>
        <w:t>IBAN:HR</w:t>
      </w:r>
      <w:r w:rsidRPr="00184748">
        <w:rPr>
          <w:sz w:val="24"/>
          <w:szCs w:val="24"/>
        </w:rPr>
        <w:t xml:space="preserve">70 2340 0091 8440 00009, kod Privredne banke Zagreb, očekivani iznos stvarnih </w:t>
      </w:r>
      <w:r w:rsidR="00DD3F20" w:rsidRPr="00184748">
        <w:rPr>
          <w:sz w:val="24"/>
          <w:szCs w:val="24"/>
        </w:rPr>
        <w:t>materijalnih troškova odnosno troškova dostave u roku od o</w:t>
      </w:r>
      <w:r w:rsidRPr="00184748">
        <w:rPr>
          <w:sz w:val="24"/>
          <w:szCs w:val="24"/>
        </w:rPr>
        <w:t>sam dana, ukoliko iznos prelazi 19.91 eura</w:t>
      </w:r>
      <w:r w:rsidR="00DD3F20" w:rsidRPr="00184748">
        <w:rPr>
          <w:sz w:val="24"/>
          <w:szCs w:val="24"/>
        </w:rPr>
        <w:t xml:space="preserve">. </w:t>
      </w:r>
    </w:p>
    <w:p w:rsidR="00DD3F20" w:rsidRDefault="00DD3F20" w:rsidP="00184748">
      <w:pPr>
        <w:jc w:val="both"/>
        <w:rPr>
          <w:sz w:val="24"/>
          <w:szCs w:val="24"/>
        </w:rPr>
      </w:pPr>
      <w:r w:rsidRPr="00184748">
        <w:rPr>
          <w:sz w:val="24"/>
          <w:szCs w:val="24"/>
        </w:rPr>
        <w:t>U slučaju da korisnik prava na pristup informaciji u roku ne položi navedeni</w:t>
      </w:r>
      <w:r w:rsidR="00184748">
        <w:rPr>
          <w:sz w:val="24"/>
          <w:szCs w:val="24"/>
        </w:rPr>
        <w:t xml:space="preserve"> </w:t>
      </w:r>
      <w:r w:rsidRPr="00184748">
        <w:rPr>
          <w:sz w:val="24"/>
          <w:szCs w:val="24"/>
        </w:rPr>
        <w:t>iznos, smatrat će se da je korisnik prava na pristup informaciji odustao od zahtjeva.</w:t>
      </w:r>
    </w:p>
    <w:p w:rsidR="00C51277" w:rsidRPr="00184748" w:rsidRDefault="00C51277" w:rsidP="00184748">
      <w:pPr>
        <w:jc w:val="both"/>
        <w:rPr>
          <w:sz w:val="24"/>
          <w:szCs w:val="24"/>
        </w:rPr>
      </w:pPr>
    </w:p>
    <w:p w:rsidR="00DD3F20" w:rsidRPr="00C51277" w:rsidRDefault="00C51277" w:rsidP="00C51277">
      <w:pPr>
        <w:jc w:val="center"/>
        <w:rPr>
          <w:b/>
          <w:sz w:val="24"/>
          <w:szCs w:val="24"/>
        </w:rPr>
      </w:pPr>
      <w:r w:rsidRPr="00C51277">
        <w:rPr>
          <w:b/>
          <w:sz w:val="24"/>
          <w:szCs w:val="24"/>
        </w:rPr>
        <w:t>Članak 4.</w:t>
      </w:r>
    </w:p>
    <w:p w:rsidR="00DD3F20" w:rsidRPr="00184748" w:rsidRDefault="00DD3F20" w:rsidP="00184748">
      <w:pPr>
        <w:jc w:val="both"/>
        <w:rPr>
          <w:sz w:val="24"/>
          <w:szCs w:val="24"/>
        </w:rPr>
      </w:pPr>
      <w:r w:rsidRPr="00184748">
        <w:rPr>
          <w:sz w:val="24"/>
          <w:szCs w:val="24"/>
        </w:rPr>
        <w:t>Iz razloga učinkovitosti i ekonomičnosti te ostvarivan</w:t>
      </w:r>
      <w:r w:rsidR="00184748" w:rsidRPr="00184748">
        <w:rPr>
          <w:sz w:val="24"/>
          <w:szCs w:val="24"/>
        </w:rPr>
        <w:t xml:space="preserve">ja razmjernosti u zaštiti prava </w:t>
      </w:r>
      <w:r w:rsidRPr="00184748">
        <w:rPr>
          <w:sz w:val="24"/>
          <w:szCs w:val="24"/>
        </w:rPr>
        <w:t xml:space="preserve">stranaka i </w:t>
      </w:r>
      <w:r w:rsidR="00184748" w:rsidRPr="00184748">
        <w:rPr>
          <w:sz w:val="24"/>
          <w:szCs w:val="24"/>
        </w:rPr>
        <w:t>javnog interesa, Općina Sveti Juraj na Bregu</w:t>
      </w:r>
      <w:r w:rsidRPr="00184748">
        <w:rPr>
          <w:sz w:val="24"/>
          <w:szCs w:val="24"/>
        </w:rPr>
        <w:t xml:space="preserve"> može odlučiti da</w:t>
      </w:r>
      <w:r w:rsidR="00184748" w:rsidRPr="00184748">
        <w:rPr>
          <w:sz w:val="24"/>
          <w:szCs w:val="24"/>
        </w:rPr>
        <w:t xml:space="preserve"> korisniku prava na informaciju </w:t>
      </w:r>
      <w:r w:rsidRPr="00184748">
        <w:rPr>
          <w:sz w:val="24"/>
          <w:szCs w:val="24"/>
        </w:rPr>
        <w:t>ne zaračuna troškove koji nastaju pružanjem i dostavom info</w:t>
      </w:r>
      <w:r w:rsidR="00184748" w:rsidRPr="00184748">
        <w:rPr>
          <w:sz w:val="24"/>
          <w:szCs w:val="24"/>
        </w:rPr>
        <w:t>rmacije ukoliko isti ne prelaze iznos od 6,64 eura</w:t>
      </w:r>
      <w:r w:rsidRPr="00184748">
        <w:rPr>
          <w:sz w:val="24"/>
          <w:szCs w:val="24"/>
        </w:rPr>
        <w:t>.</w:t>
      </w:r>
    </w:p>
    <w:p w:rsidR="00DD3F20" w:rsidRPr="00184748" w:rsidRDefault="00DD3F20" w:rsidP="00DD3F20">
      <w:pPr>
        <w:rPr>
          <w:sz w:val="24"/>
          <w:szCs w:val="24"/>
        </w:rPr>
      </w:pPr>
      <w:bookmarkStart w:id="0" w:name="_GoBack"/>
      <w:bookmarkEnd w:id="0"/>
    </w:p>
    <w:p w:rsidR="00DD3F20" w:rsidRPr="00C51277" w:rsidRDefault="00C51277" w:rsidP="00C51277">
      <w:pPr>
        <w:jc w:val="center"/>
        <w:rPr>
          <w:b/>
          <w:sz w:val="24"/>
          <w:szCs w:val="24"/>
        </w:rPr>
      </w:pPr>
      <w:r w:rsidRPr="00C51277">
        <w:rPr>
          <w:b/>
          <w:sz w:val="24"/>
          <w:szCs w:val="24"/>
        </w:rPr>
        <w:t>Članak 5.</w:t>
      </w:r>
    </w:p>
    <w:p w:rsidR="000A43CA" w:rsidRDefault="00DD3F20" w:rsidP="00C51277">
      <w:pPr>
        <w:jc w:val="both"/>
        <w:rPr>
          <w:sz w:val="24"/>
          <w:szCs w:val="24"/>
        </w:rPr>
      </w:pPr>
      <w:r w:rsidRPr="00C51277">
        <w:rPr>
          <w:sz w:val="24"/>
          <w:szCs w:val="24"/>
        </w:rPr>
        <w:t xml:space="preserve">Ova Odluka stupa na snagu </w:t>
      </w:r>
      <w:r w:rsidR="000A43CA">
        <w:rPr>
          <w:sz w:val="24"/>
          <w:szCs w:val="24"/>
        </w:rPr>
        <w:t>na dan uvođenja eura kao službene valute u Republici Hrvatskoj</w:t>
      </w:r>
    </w:p>
    <w:p w:rsidR="00DD3F20" w:rsidRPr="00C51277" w:rsidRDefault="00A9460E" w:rsidP="00C51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51277" w:rsidRPr="00C51277">
        <w:rPr>
          <w:sz w:val="24"/>
          <w:szCs w:val="24"/>
        </w:rPr>
        <w:t>objaviti će se na mrežnim stranicama Općine Sveti Juraj na Bregu</w:t>
      </w:r>
      <w:r w:rsidR="00DD3F20" w:rsidRPr="00C51277">
        <w:rPr>
          <w:sz w:val="24"/>
          <w:szCs w:val="24"/>
        </w:rPr>
        <w:t xml:space="preserve"> i na oglasnoj ploči Općine</w:t>
      </w:r>
      <w:r w:rsidR="00C51277" w:rsidRPr="00C51277">
        <w:rPr>
          <w:sz w:val="24"/>
          <w:szCs w:val="24"/>
        </w:rPr>
        <w:t xml:space="preserve"> Sveti Juraj na Bregu</w:t>
      </w:r>
      <w:r w:rsidR="00DD3F20" w:rsidRPr="00C51277">
        <w:rPr>
          <w:sz w:val="24"/>
          <w:szCs w:val="24"/>
        </w:rPr>
        <w:t>.</w:t>
      </w:r>
    </w:p>
    <w:p w:rsidR="00DD3F20" w:rsidRDefault="00DD3F20" w:rsidP="00DD3F20"/>
    <w:p w:rsidR="00C51277" w:rsidRDefault="00C51277" w:rsidP="00DD3F20"/>
    <w:p w:rsidR="00C51277" w:rsidRDefault="00C51277" w:rsidP="00DD3F20"/>
    <w:p w:rsidR="00DD3F20" w:rsidRPr="00C51277" w:rsidRDefault="00C51277" w:rsidP="00DD3F20">
      <w:pPr>
        <w:rPr>
          <w:b/>
          <w:sz w:val="24"/>
          <w:szCs w:val="24"/>
        </w:rPr>
      </w:pPr>
      <w:r w:rsidRPr="00C51277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C51277">
        <w:rPr>
          <w:b/>
          <w:sz w:val="24"/>
          <w:szCs w:val="24"/>
        </w:rPr>
        <w:t xml:space="preserve">  OPĆINSKI NAČELNIK</w:t>
      </w:r>
    </w:p>
    <w:p w:rsidR="00C51277" w:rsidRPr="00C51277" w:rsidRDefault="00C51277" w:rsidP="00DD3F20">
      <w:pPr>
        <w:rPr>
          <w:sz w:val="24"/>
          <w:szCs w:val="24"/>
        </w:rPr>
      </w:pPr>
      <w:r w:rsidRPr="00C51277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</w:t>
      </w:r>
      <w:r w:rsidRPr="00C5127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Pr="00C51277">
        <w:rPr>
          <w:sz w:val="24"/>
          <w:szCs w:val="24"/>
        </w:rPr>
        <w:t xml:space="preserve"> Anđelko Nagrajsalović, bacc.ing.comp.</w:t>
      </w:r>
    </w:p>
    <w:sectPr w:rsidR="00C51277" w:rsidRPr="00C51277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167"/>
    <w:multiLevelType w:val="hybridMultilevel"/>
    <w:tmpl w:val="ADC61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A6C29"/>
    <w:multiLevelType w:val="hybridMultilevel"/>
    <w:tmpl w:val="75EA1E48"/>
    <w:lvl w:ilvl="0" w:tplc="B712D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20"/>
    <w:rsid w:val="000A43CA"/>
    <w:rsid w:val="00184748"/>
    <w:rsid w:val="005624F3"/>
    <w:rsid w:val="00594DA4"/>
    <w:rsid w:val="007427C8"/>
    <w:rsid w:val="00A07FBB"/>
    <w:rsid w:val="00A9460E"/>
    <w:rsid w:val="00B30672"/>
    <w:rsid w:val="00B75964"/>
    <w:rsid w:val="00C51277"/>
    <w:rsid w:val="00DD3F20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0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94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2023-01-27T08:20:00Z</dcterms:created>
  <dcterms:modified xsi:type="dcterms:W3CDTF">2023-01-27T09:54:00Z</dcterms:modified>
</cp:coreProperties>
</file>